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00" w:rsidRPr="00C04D55" w:rsidRDefault="00BC5900" w:rsidP="008014BE">
      <w:pPr>
        <w:spacing w:after="0"/>
        <w:rPr>
          <w:rFonts w:ascii="Nikosh" w:hAnsi="Nikosh" w:cs="Nikosh"/>
        </w:rPr>
      </w:pPr>
    </w:p>
    <w:p w:rsidR="00494BB5" w:rsidRDefault="00494BB5" w:rsidP="00494BB5">
      <w:bookmarkStart w:id="0" w:name="_GoBack"/>
      <w:bookmarkEnd w:id="0"/>
    </w:p>
    <w:p w:rsidR="00494BB5" w:rsidRDefault="008259C0" w:rsidP="00494BB5">
      <w:r>
        <w:rPr>
          <w:noProof/>
        </w:rPr>
        <w:drawing>
          <wp:anchor distT="0" distB="0" distL="114300" distR="114300" simplePos="0" relativeHeight="251658240" behindDoc="0" locked="0" layoutInCell="1" allowOverlap="1" wp14:anchorId="5F71E93B" wp14:editId="300D5DFE">
            <wp:simplePos x="0" y="0"/>
            <wp:positionH relativeFrom="column">
              <wp:posOffset>1280160</wp:posOffset>
            </wp:positionH>
            <wp:positionV relativeFrom="paragraph">
              <wp:posOffset>158510</wp:posOffset>
            </wp:positionV>
            <wp:extent cx="3843196" cy="1493799"/>
            <wp:effectExtent l="0" t="0" r="5080" b="0"/>
            <wp:wrapNone/>
            <wp:docPr id="4" name="Picture 3" descr="Description: D:\MONIR\Official Works\Logo\JBC Logo 19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:\MONIR\Official Works\Logo\JBC Logo 191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020" cy="149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4BB5" w:rsidRDefault="00494BB5" w:rsidP="00494BB5"/>
    <w:p w:rsidR="00494BB5" w:rsidRDefault="00494BB5" w:rsidP="00494BB5"/>
    <w:p w:rsidR="00494BB5" w:rsidRDefault="00494BB5" w:rsidP="00494BB5"/>
    <w:p w:rsidR="00494BB5" w:rsidRDefault="00494BB5" w:rsidP="00494BB5"/>
    <w:p w:rsidR="009C6745" w:rsidRPr="00276700" w:rsidRDefault="009C6745" w:rsidP="009C6745">
      <w:pPr>
        <w:jc w:val="center"/>
        <w:rPr>
          <w:rFonts w:ascii="Nikosh" w:eastAsia="Nikosh" w:hAnsi="Nikosh" w:cs="Nikosh"/>
          <w:b/>
          <w:bCs/>
          <w:sz w:val="36"/>
          <w:szCs w:val="36"/>
          <w:u w:val="single"/>
        </w:rPr>
      </w:pPr>
      <w:r w:rsidRPr="00276700">
        <w:rPr>
          <w:rFonts w:ascii="Nikosh" w:eastAsia="Nikosh" w:hAnsi="Nikosh" w:cs="Nikosh"/>
          <w:b/>
          <w:bCs/>
          <w:sz w:val="36"/>
          <w:szCs w:val="36"/>
          <w:u w:val="single"/>
        </w:rPr>
        <w:t>[www.</w:t>
      </w:r>
      <w:r w:rsidR="00284872">
        <w:rPr>
          <w:rFonts w:ascii="Nikosh" w:eastAsia="Nikosh" w:hAnsi="Nikosh" w:cs="Nikosh"/>
          <w:b/>
          <w:bCs/>
          <w:sz w:val="36"/>
          <w:szCs w:val="36"/>
          <w:u w:val="single"/>
        </w:rPr>
        <w:t>jbc</w:t>
      </w:r>
      <w:r w:rsidRPr="00276700">
        <w:rPr>
          <w:rFonts w:ascii="Nikosh" w:eastAsia="Nikosh" w:hAnsi="Nikosh" w:cs="Nikosh"/>
          <w:b/>
          <w:bCs/>
          <w:sz w:val="36"/>
          <w:szCs w:val="36"/>
          <w:u w:val="single"/>
        </w:rPr>
        <w:t>.gov.bd]</w:t>
      </w:r>
    </w:p>
    <w:p w:rsidR="00494BB5" w:rsidRDefault="00494BB5" w:rsidP="009C6745">
      <w:pPr>
        <w:jc w:val="center"/>
      </w:pPr>
    </w:p>
    <w:p w:rsidR="00494BB5" w:rsidRDefault="00494BB5" w:rsidP="00494BB5"/>
    <w:p w:rsidR="009C6745" w:rsidRDefault="009C6745" w:rsidP="00494BB5"/>
    <w:p w:rsidR="009C6745" w:rsidRDefault="009C6745" w:rsidP="00494BB5"/>
    <w:p w:rsidR="009C6745" w:rsidRDefault="009C6745" w:rsidP="00494BB5"/>
    <w:p w:rsidR="009C6745" w:rsidRDefault="009C6745" w:rsidP="00494BB5"/>
    <w:p w:rsidR="00494BB5" w:rsidRDefault="00494BB5" w:rsidP="00494BB5"/>
    <w:p w:rsidR="00AC261B" w:rsidRPr="00DB756D" w:rsidRDefault="00AC261B" w:rsidP="00AC261B">
      <w:pPr>
        <w:pStyle w:val="BodyText2"/>
        <w:spacing w:after="0" w:line="276" w:lineRule="auto"/>
        <w:jc w:val="center"/>
        <w:rPr>
          <w:rFonts w:ascii="Nikosh" w:eastAsia="Nikosh" w:hAnsi="Nikosh" w:cs="Nikosh"/>
          <w:b/>
          <w:bCs/>
          <w:sz w:val="34"/>
          <w:szCs w:val="32"/>
          <w:cs/>
          <w:lang w:bidi="bn-BD"/>
        </w:rPr>
      </w:pPr>
      <w:r w:rsidRPr="00DB756D">
        <w:rPr>
          <w:rFonts w:ascii="Nikosh" w:eastAsia="Nikosh" w:hAnsi="Nikosh" w:cs="Nikosh"/>
          <w:b/>
          <w:bCs/>
          <w:sz w:val="40"/>
          <w:szCs w:val="40"/>
          <w:cs/>
          <w:lang w:bidi="bn-IN"/>
        </w:rPr>
        <w:t>সেবা প্রদান প্রতিশ্রুতি</w:t>
      </w:r>
      <w:r w:rsidRPr="00DB756D">
        <w:rPr>
          <w:rFonts w:ascii="Nikosh" w:eastAsia="Nikosh" w:hAnsi="Nikosh" w:cs="Nikosh"/>
          <w:b/>
          <w:bCs/>
          <w:sz w:val="42"/>
          <w:szCs w:val="32"/>
          <w:cs/>
          <w:lang w:bidi="bn-IN"/>
        </w:rPr>
        <w:t xml:space="preserve"> </w:t>
      </w:r>
      <w:r w:rsidRPr="00DB756D">
        <w:rPr>
          <w:rFonts w:ascii="Nikosh" w:eastAsia="Nikosh" w:hAnsi="Nikosh" w:cs="Nikosh"/>
          <w:b/>
          <w:bCs/>
          <w:sz w:val="36"/>
          <w:szCs w:val="36"/>
          <w:rtl/>
          <w:cs/>
        </w:rPr>
        <w:t>)</w:t>
      </w:r>
      <w:r w:rsidRPr="00DB756D">
        <w:rPr>
          <w:rFonts w:ascii="Nikosh" w:eastAsia="Nikosh" w:hAnsi="Nikosh" w:cs="Nikosh"/>
          <w:b/>
          <w:bCs/>
          <w:sz w:val="36"/>
          <w:szCs w:val="36"/>
        </w:rPr>
        <w:t>Citizen’s Charter)</w:t>
      </w:r>
    </w:p>
    <w:p w:rsidR="00AC261B" w:rsidRPr="00276700" w:rsidRDefault="00AC261B" w:rsidP="00AC261B">
      <w:pPr>
        <w:rPr>
          <w:rFonts w:ascii="Nikosh" w:eastAsia="Nikosh" w:hAnsi="Nikosh" w:cs="Nikosh"/>
          <w:b/>
          <w:bCs/>
          <w:sz w:val="24"/>
          <w:szCs w:val="24"/>
          <w:cs/>
        </w:rPr>
      </w:pPr>
    </w:p>
    <w:p w:rsidR="00AC261B" w:rsidRPr="00276700" w:rsidRDefault="00AC261B" w:rsidP="00AC261B">
      <w:pPr>
        <w:rPr>
          <w:rFonts w:ascii="Nikosh" w:eastAsia="Nikosh" w:hAnsi="Nikosh" w:cs="Nikosh"/>
          <w:b/>
          <w:bCs/>
          <w:sz w:val="24"/>
          <w:szCs w:val="24"/>
        </w:rPr>
      </w:pPr>
    </w:p>
    <w:p w:rsidR="00AC261B" w:rsidRDefault="00AC261B" w:rsidP="00AC261B">
      <w:pPr>
        <w:rPr>
          <w:rFonts w:ascii="Nikosh" w:eastAsia="Nikosh" w:hAnsi="Nikosh" w:cs="Nikosh"/>
          <w:b/>
          <w:bCs/>
          <w:sz w:val="24"/>
          <w:szCs w:val="24"/>
        </w:rPr>
      </w:pPr>
    </w:p>
    <w:p w:rsidR="00DB756D" w:rsidRDefault="00DB756D" w:rsidP="00AC261B">
      <w:pPr>
        <w:rPr>
          <w:rFonts w:ascii="Nikosh" w:eastAsia="Nikosh" w:hAnsi="Nikosh" w:cs="Nikosh"/>
          <w:b/>
          <w:bCs/>
          <w:sz w:val="24"/>
          <w:szCs w:val="24"/>
        </w:rPr>
      </w:pPr>
    </w:p>
    <w:p w:rsidR="00DB756D" w:rsidRPr="00276700" w:rsidRDefault="00DB756D" w:rsidP="00AC261B">
      <w:pPr>
        <w:rPr>
          <w:rFonts w:ascii="Nikosh" w:eastAsia="Nikosh" w:hAnsi="Nikosh" w:cs="Nikosh"/>
          <w:b/>
          <w:bCs/>
          <w:sz w:val="24"/>
          <w:szCs w:val="24"/>
        </w:rPr>
      </w:pPr>
    </w:p>
    <w:p w:rsidR="00AC261B" w:rsidRPr="00276700" w:rsidRDefault="00AC261B" w:rsidP="00AC261B">
      <w:pPr>
        <w:rPr>
          <w:rFonts w:ascii="Nikosh" w:eastAsia="Nikosh" w:hAnsi="Nikosh" w:cs="Nikosh"/>
          <w:b/>
          <w:bCs/>
          <w:sz w:val="24"/>
          <w:szCs w:val="24"/>
          <w:cs/>
        </w:rPr>
      </w:pPr>
    </w:p>
    <w:p w:rsidR="00AC261B" w:rsidRPr="00DB756D" w:rsidRDefault="00DB756D" w:rsidP="00AC261B">
      <w:pPr>
        <w:jc w:val="center"/>
        <w:rPr>
          <w:rFonts w:ascii="Nikosh" w:eastAsia="Nikosh" w:hAnsi="Nikosh" w:cs="Nikosh"/>
          <w:b/>
          <w:bCs/>
          <w:sz w:val="36"/>
          <w:szCs w:val="36"/>
          <w:cs/>
        </w:rPr>
      </w:pPr>
      <w:r w:rsidRPr="002651AE">
        <w:rPr>
          <w:rFonts w:ascii="Nikosh" w:eastAsia="Nikosh" w:hAnsi="Nikosh" w:cs="Nikosh"/>
          <w:b/>
          <w:bCs/>
          <w:sz w:val="36"/>
          <w:szCs w:val="36"/>
        </w:rPr>
        <w:t>০</w:t>
      </w:r>
      <w:r w:rsidR="00265F63" w:rsidRPr="002651AE">
        <w:rPr>
          <w:rFonts w:ascii="Nikosh" w:eastAsia="Nikosh" w:hAnsi="Nikosh" w:cs="Nikosh"/>
          <w:b/>
          <w:bCs/>
          <w:sz w:val="36"/>
          <w:szCs w:val="36"/>
        </w:rPr>
        <w:t>৪</w:t>
      </w:r>
      <w:r w:rsidR="00AC261B" w:rsidRPr="002651AE">
        <w:rPr>
          <w:rFonts w:ascii="Nikosh" w:eastAsia="Nikosh" w:hAnsi="Nikosh" w:cs="Nikosh" w:hint="cs"/>
          <w:b/>
          <w:bCs/>
          <w:sz w:val="36"/>
          <w:szCs w:val="36"/>
          <w:cs/>
        </w:rPr>
        <w:t xml:space="preserve"> </w:t>
      </w:r>
      <w:r w:rsidRPr="002651AE">
        <w:rPr>
          <w:rFonts w:ascii="Nikosh" w:eastAsia="Nikosh" w:hAnsi="Nikosh" w:cs="Nikosh"/>
          <w:b/>
          <w:bCs/>
          <w:sz w:val="36"/>
          <w:szCs w:val="36"/>
          <w:cs/>
        </w:rPr>
        <w:t>জুন</w:t>
      </w:r>
      <w:r w:rsidR="005768C1">
        <w:rPr>
          <w:rFonts w:ascii="Nikosh" w:eastAsia="Nikosh" w:hAnsi="Nikosh" w:cs="Nikosh"/>
          <w:b/>
          <w:bCs/>
          <w:sz w:val="36"/>
          <w:szCs w:val="36"/>
          <w:cs/>
        </w:rPr>
        <w:t xml:space="preserve">, </w:t>
      </w:r>
      <w:r w:rsidR="00AC261B" w:rsidRPr="00DB756D">
        <w:rPr>
          <w:rFonts w:ascii="Nikosh" w:eastAsia="Nikosh" w:hAnsi="Nikosh" w:cs="Nikosh"/>
          <w:b/>
          <w:bCs/>
          <w:sz w:val="36"/>
          <w:szCs w:val="36"/>
          <w:cs/>
        </w:rPr>
        <w:t>২০</w:t>
      </w:r>
      <w:r w:rsidR="00AC261B" w:rsidRPr="00DB756D">
        <w:rPr>
          <w:rFonts w:ascii="Nikosh" w:eastAsia="Nikosh" w:hAnsi="Nikosh" w:cs="Nikosh" w:hint="cs"/>
          <w:b/>
          <w:bCs/>
          <w:sz w:val="36"/>
          <w:szCs w:val="36"/>
          <w:cs/>
        </w:rPr>
        <w:t>২</w:t>
      </w:r>
      <w:r w:rsidRPr="00DB756D">
        <w:rPr>
          <w:rFonts w:ascii="Nikosh" w:eastAsia="Nikosh" w:hAnsi="Nikosh" w:cs="Nikosh"/>
          <w:b/>
          <w:bCs/>
          <w:sz w:val="36"/>
          <w:szCs w:val="36"/>
          <w:cs/>
        </w:rPr>
        <w:t>৩</w:t>
      </w:r>
    </w:p>
    <w:p w:rsidR="00494BB5" w:rsidRDefault="00494BB5" w:rsidP="00494BB5"/>
    <w:p w:rsidR="00494BB5" w:rsidRDefault="00494BB5" w:rsidP="00494BB5"/>
    <w:p w:rsidR="00494BB5" w:rsidRDefault="00494BB5" w:rsidP="00494BB5"/>
    <w:p w:rsidR="00494BB5" w:rsidRDefault="00494BB5" w:rsidP="00494BB5"/>
    <w:p w:rsidR="00494BB5" w:rsidRDefault="00844181" w:rsidP="00494BB5"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6AA0FA7B" wp14:editId="3CB6332D">
            <wp:simplePos x="0" y="0"/>
            <wp:positionH relativeFrom="column">
              <wp:posOffset>2059739</wp:posOffset>
            </wp:positionH>
            <wp:positionV relativeFrom="paragraph">
              <wp:posOffset>-164137</wp:posOffset>
            </wp:positionV>
            <wp:extent cx="2158365" cy="808355"/>
            <wp:effectExtent l="0" t="0" r="0" b="0"/>
            <wp:wrapNone/>
            <wp:docPr id="3" name="Picture 2" descr="Description: D:\MONIR\Official Works\Logo\JBC Logo 19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:\MONIR\Official Works\Logo\JBC Logo 191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4BB5" w:rsidRDefault="00494BB5" w:rsidP="00FF1E2C">
      <w:pPr>
        <w:spacing w:after="0"/>
        <w:ind w:left="720"/>
        <w:jc w:val="center"/>
        <w:rPr>
          <w:rFonts w:ascii="Nikosh" w:hAnsi="Nikosh" w:cs="Nikosh"/>
          <w:b/>
          <w:sz w:val="32"/>
          <w:szCs w:val="32"/>
          <w:u w:val="single"/>
        </w:rPr>
      </w:pPr>
    </w:p>
    <w:p w:rsidR="00494BB5" w:rsidRPr="00AC261B" w:rsidRDefault="000C42BD" w:rsidP="000C42BD">
      <w:pPr>
        <w:spacing w:after="120" w:line="240" w:lineRule="auto"/>
        <w:rPr>
          <w:rFonts w:ascii="Nikosh" w:hAnsi="Nikosh" w:cs="Nikosh"/>
          <w:sz w:val="28"/>
          <w:szCs w:val="32"/>
        </w:rPr>
      </w:pPr>
      <w:r>
        <w:rPr>
          <w:rFonts w:ascii="Nikosh" w:hAnsi="Nikosh" w:cs="Nikosh"/>
          <w:sz w:val="28"/>
          <w:szCs w:val="32"/>
        </w:rPr>
        <w:t xml:space="preserve">                                                     </w:t>
      </w:r>
      <w:r w:rsidR="00494BB5" w:rsidRPr="002B6569">
        <w:rPr>
          <w:rFonts w:ascii="Nikosh" w:hAnsi="Nikosh" w:cs="Nikosh"/>
          <w:sz w:val="28"/>
          <w:szCs w:val="32"/>
        </w:rPr>
        <w:t>২৪</w:t>
      </w:r>
      <w:r w:rsidR="00FF1E2C">
        <w:rPr>
          <w:rFonts w:ascii="Nikosh" w:hAnsi="Nikosh" w:cs="Nikosh"/>
          <w:sz w:val="28"/>
          <w:szCs w:val="32"/>
        </w:rPr>
        <w:t xml:space="preserve">, </w:t>
      </w:r>
      <w:r w:rsidR="00494BB5" w:rsidRPr="002B6569">
        <w:rPr>
          <w:rFonts w:ascii="Nikosh" w:hAnsi="Nikosh" w:cs="Nikosh"/>
          <w:sz w:val="28"/>
          <w:szCs w:val="32"/>
        </w:rPr>
        <w:t>মতিঝিল বা/এ</w:t>
      </w:r>
      <w:r w:rsidR="00FF1E2C">
        <w:rPr>
          <w:rFonts w:ascii="Nikosh" w:hAnsi="Nikosh" w:cs="Nikosh"/>
          <w:sz w:val="28"/>
          <w:szCs w:val="32"/>
        </w:rPr>
        <w:t xml:space="preserve">, </w:t>
      </w:r>
      <w:r w:rsidR="00494BB5" w:rsidRPr="002B6569">
        <w:rPr>
          <w:rFonts w:ascii="Nikosh" w:hAnsi="Nikosh" w:cs="Nikosh"/>
          <w:sz w:val="28"/>
          <w:szCs w:val="32"/>
        </w:rPr>
        <w:t>ঢাকা-১০০০।</w:t>
      </w:r>
    </w:p>
    <w:p w:rsidR="00494BB5" w:rsidRPr="004449B5" w:rsidRDefault="00494BB5" w:rsidP="00935560">
      <w:pPr>
        <w:spacing w:after="120" w:line="240" w:lineRule="auto"/>
        <w:jc w:val="center"/>
        <w:rPr>
          <w:rFonts w:ascii="Nikosh" w:hAnsi="Nikosh" w:cs="Nikosh"/>
          <w:b/>
          <w:sz w:val="36"/>
          <w:szCs w:val="36"/>
          <w:u w:val="single"/>
        </w:rPr>
      </w:pPr>
      <w:r w:rsidRPr="004449B5">
        <w:rPr>
          <w:rFonts w:ascii="Nikosh" w:hAnsi="Nikosh" w:cs="Nikosh"/>
          <w:b/>
          <w:sz w:val="32"/>
          <w:szCs w:val="32"/>
          <w:u w:val="single"/>
        </w:rPr>
        <w:t>সেবা প্রদান প্রতিশ্রুতি</w:t>
      </w:r>
      <w:r w:rsidRPr="004449B5">
        <w:rPr>
          <w:rFonts w:ascii="Nikosh" w:hAnsi="Nikosh" w:cs="Nikosh"/>
          <w:b/>
          <w:sz w:val="28"/>
          <w:szCs w:val="28"/>
          <w:u w:val="single"/>
        </w:rPr>
        <w:t xml:space="preserve"> </w:t>
      </w:r>
      <w:r w:rsidR="005768C1">
        <w:rPr>
          <w:rFonts w:ascii="Nikosh" w:hAnsi="Nikosh" w:cs="Nikosh"/>
          <w:b/>
          <w:sz w:val="28"/>
          <w:szCs w:val="28"/>
          <w:u w:val="single"/>
        </w:rPr>
        <w:t>(</w:t>
      </w:r>
      <w:r w:rsidRPr="004449B5">
        <w:rPr>
          <w:rFonts w:ascii="Nikosh" w:hAnsi="Nikosh" w:cs="Nikosh"/>
          <w:b/>
          <w:sz w:val="28"/>
          <w:szCs w:val="28"/>
          <w:u w:val="single"/>
        </w:rPr>
        <w:t>Citizen’s Charter)</w:t>
      </w:r>
    </w:p>
    <w:p w:rsidR="00494BB5" w:rsidRPr="00471D0A" w:rsidRDefault="00494BB5" w:rsidP="00494BB5">
      <w:pPr>
        <w:spacing w:after="60" w:line="240" w:lineRule="auto"/>
        <w:rPr>
          <w:rFonts w:ascii="Nikosh" w:hAnsi="Nikosh" w:cs="Nikosh"/>
          <w:b/>
          <w:bCs/>
          <w:sz w:val="28"/>
          <w:szCs w:val="28"/>
        </w:rPr>
      </w:pPr>
      <w:r w:rsidRPr="00471D0A">
        <w:rPr>
          <w:rFonts w:ascii="Nikosh" w:hAnsi="Nikosh" w:cs="Nikosh"/>
          <w:b/>
          <w:sz w:val="28"/>
          <w:szCs w:val="28"/>
        </w:rPr>
        <w:t>১.১</w:t>
      </w:r>
      <w:r>
        <w:rPr>
          <w:rFonts w:ascii="Nikosh" w:hAnsi="Nikosh" w:cs="Nikosh"/>
          <w:b/>
          <w:sz w:val="28"/>
          <w:szCs w:val="28"/>
        </w:rPr>
        <w:tab/>
      </w:r>
      <w:r w:rsidR="00610488">
        <w:rPr>
          <w:rFonts w:ascii="Nikosh" w:hAnsi="Nikosh" w:cs="Nikosh"/>
          <w:b/>
          <w:bCs/>
          <w:sz w:val="28"/>
          <w:szCs w:val="28"/>
        </w:rPr>
        <w:t>কর্পোরেশনের রূপকল্প</w:t>
      </w:r>
      <w:r w:rsidR="005768C1">
        <w:rPr>
          <w:rFonts w:ascii="Nikosh" w:hAnsi="Nikosh" w:cs="Nikosh"/>
          <w:b/>
          <w:bCs/>
          <w:sz w:val="28"/>
          <w:szCs w:val="28"/>
        </w:rPr>
        <w:t xml:space="preserve"> (</w:t>
      </w:r>
      <w:r w:rsidRPr="00471D0A">
        <w:rPr>
          <w:rFonts w:ascii="Nikosh" w:hAnsi="Nikosh" w:cs="Nikosh"/>
          <w:b/>
          <w:bCs/>
          <w:sz w:val="28"/>
          <w:szCs w:val="28"/>
        </w:rPr>
        <w:t>Vision)</w:t>
      </w:r>
      <w:r w:rsidR="00610488">
        <w:rPr>
          <w:rFonts w:ascii="Nikosh" w:hAnsi="Nikosh" w:cs="Nikosh"/>
          <w:b/>
          <w:bCs/>
          <w:sz w:val="28"/>
          <w:szCs w:val="28"/>
        </w:rPr>
        <w:t>:</w:t>
      </w:r>
    </w:p>
    <w:p w:rsidR="00494BB5" w:rsidRPr="001F7C00" w:rsidRDefault="00494BB5" w:rsidP="00494BB5">
      <w:pPr>
        <w:spacing w:after="120" w:line="240" w:lineRule="auto"/>
        <w:ind w:firstLine="720"/>
        <w:rPr>
          <w:rFonts w:ascii="Nikosh" w:hAnsi="Nikosh" w:cs="Nikosh"/>
          <w:sz w:val="26"/>
          <w:szCs w:val="26"/>
        </w:rPr>
      </w:pPr>
      <w:r w:rsidRPr="001F7C00">
        <w:rPr>
          <w:rFonts w:ascii="Nikosh" w:hAnsi="Nikosh" w:cs="Nikosh"/>
          <w:sz w:val="26"/>
          <w:szCs w:val="26"/>
        </w:rPr>
        <w:t>সকল শ্রেণি ও পেশার মানুষের জীবনের ঝুঁকি গ্রহণের মাধ্যমে তাদের আর্থিক নিরাপত্তা নিশ্চিত করা।</w:t>
      </w:r>
    </w:p>
    <w:p w:rsidR="00494BB5" w:rsidRPr="001F7C00" w:rsidRDefault="00494BB5" w:rsidP="00494BB5">
      <w:pPr>
        <w:spacing w:after="60" w:line="240" w:lineRule="auto"/>
        <w:rPr>
          <w:rFonts w:ascii="Nikosh" w:hAnsi="Nikosh" w:cs="Nikosh"/>
          <w:b/>
          <w:bCs/>
          <w:sz w:val="28"/>
          <w:szCs w:val="28"/>
        </w:rPr>
      </w:pPr>
      <w:r w:rsidRPr="001F7C00">
        <w:rPr>
          <w:rFonts w:ascii="Nikosh" w:hAnsi="Nikosh" w:cs="Nikosh"/>
          <w:b/>
          <w:sz w:val="28"/>
          <w:szCs w:val="28"/>
        </w:rPr>
        <w:t>১.২</w:t>
      </w:r>
      <w:r w:rsidRPr="001F7C00">
        <w:rPr>
          <w:rFonts w:ascii="Nikosh" w:hAnsi="Nikosh" w:cs="Nikosh"/>
          <w:b/>
          <w:sz w:val="28"/>
          <w:szCs w:val="28"/>
        </w:rPr>
        <w:tab/>
        <w:t>কর্পোরেশনের অভি</w:t>
      </w:r>
      <w:r w:rsidRPr="001F7C00">
        <w:rPr>
          <w:rFonts w:ascii="Nikosh" w:hAnsi="Nikosh" w:cs="Nikosh"/>
          <w:b/>
          <w:bCs/>
          <w:sz w:val="28"/>
          <w:szCs w:val="28"/>
        </w:rPr>
        <w:t xml:space="preserve">লক্ষ্য </w:t>
      </w:r>
      <w:r w:rsidR="005768C1">
        <w:rPr>
          <w:rFonts w:ascii="Nikosh" w:hAnsi="Nikosh" w:cs="Nikosh"/>
          <w:b/>
          <w:bCs/>
          <w:sz w:val="28"/>
          <w:szCs w:val="28"/>
        </w:rPr>
        <w:t>(</w:t>
      </w:r>
      <w:r w:rsidRPr="001F7C00">
        <w:rPr>
          <w:rFonts w:ascii="Nikosh" w:hAnsi="Nikosh" w:cs="Nikosh"/>
          <w:b/>
          <w:bCs/>
          <w:sz w:val="28"/>
          <w:szCs w:val="28"/>
        </w:rPr>
        <w:t>Mission)</w:t>
      </w:r>
      <w:r w:rsidR="00610488">
        <w:rPr>
          <w:rFonts w:ascii="Nikosh" w:hAnsi="Nikosh" w:cs="Nikosh"/>
          <w:b/>
          <w:bCs/>
          <w:sz w:val="28"/>
          <w:szCs w:val="28"/>
        </w:rPr>
        <w:t>:</w:t>
      </w:r>
    </w:p>
    <w:p w:rsidR="00494BB5" w:rsidRPr="001F7C00" w:rsidRDefault="00494BB5" w:rsidP="00494BB5">
      <w:pPr>
        <w:spacing w:after="120" w:line="240" w:lineRule="auto"/>
        <w:ind w:left="720"/>
        <w:jc w:val="both"/>
        <w:rPr>
          <w:rFonts w:ascii="DhakarchithiMJ" w:hAnsi="DhakarchithiMJ" w:cs="DhakarchithiMJ"/>
          <w:b/>
          <w:sz w:val="26"/>
          <w:szCs w:val="26"/>
        </w:rPr>
      </w:pPr>
      <w:r w:rsidRPr="001F7C00">
        <w:rPr>
          <w:rFonts w:ascii="Nikosh" w:hAnsi="Nikosh" w:cs="Nikosh"/>
          <w:sz w:val="26"/>
          <w:szCs w:val="26"/>
        </w:rPr>
        <w:t>জনগণকে সঞ্চয়মুখী করে তাদের জীবন যাত্রার মান উন্নয়ন এবং পুঁজি গঠনের মাধ্যমে দেশের আর্থ সামাজিক উন্নয়নে অংশগ্রহণ।</w:t>
      </w:r>
    </w:p>
    <w:p w:rsidR="00494BB5" w:rsidRPr="001F7C00" w:rsidRDefault="00494BB5" w:rsidP="00494BB5">
      <w:pPr>
        <w:spacing w:after="120" w:line="240" w:lineRule="auto"/>
        <w:jc w:val="both"/>
        <w:rPr>
          <w:rFonts w:ascii="Nikosh" w:hAnsi="Nikosh" w:cs="Nikosh"/>
          <w:b/>
          <w:sz w:val="28"/>
          <w:szCs w:val="28"/>
        </w:rPr>
      </w:pPr>
      <w:r w:rsidRPr="001F7C00">
        <w:rPr>
          <w:rFonts w:ascii="Nikosh" w:hAnsi="Nikosh" w:cs="Nikosh"/>
          <w:b/>
          <w:sz w:val="28"/>
          <w:szCs w:val="28"/>
        </w:rPr>
        <w:t>২.০</w:t>
      </w:r>
      <w:r w:rsidRPr="001F7C00">
        <w:rPr>
          <w:rFonts w:ascii="Nikosh" w:hAnsi="Nikosh" w:cs="Nikosh"/>
          <w:b/>
          <w:sz w:val="28"/>
          <w:szCs w:val="28"/>
        </w:rPr>
        <w:tab/>
        <w:t>প্রধা</w:t>
      </w:r>
      <w:r w:rsidR="00610488">
        <w:rPr>
          <w:rFonts w:ascii="Nikosh" w:hAnsi="Nikosh" w:cs="Nikosh"/>
          <w:b/>
          <w:sz w:val="28"/>
          <w:szCs w:val="28"/>
        </w:rPr>
        <w:t>ন কার্যালয়ের প্রতিশ্রুত সেবা সমূ</w:t>
      </w:r>
      <w:r w:rsidRPr="001F7C00">
        <w:rPr>
          <w:rFonts w:ascii="Nikosh" w:hAnsi="Nikosh" w:cs="Nikosh"/>
          <w:b/>
          <w:sz w:val="28"/>
          <w:szCs w:val="28"/>
        </w:rPr>
        <w:t xml:space="preserve">হ </w:t>
      </w:r>
      <w:r w:rsidR="005768C1">
        <w:rPr>
          <w:rFonts w:ascii="Nikosh" w:hAnsi="Nikosh" w:cs="Nikosh"/>
          <w:b/>
          <w:sz w:val="28"/>
          <w:szCs w:val="28"/>
        </w:rPr>
        <w:t>(</w:t>
      </w:r>
      <w:r w:rsidRPr="001F7C00">
        <w:rPr>
          <w:rFonts w:ascii="Nikosh" w:hAnsi="Nikosh" w:cs="Nikosh"/>
          <w:b/>
          <w:sz w:val="26"/>
          <w:szCs w:val="24"/>
        </w:rPr>
        <w:t>Citizen’s Charter</w:t>
      </w:r>
      <w:r w:rsidRPr="001F7C00">
        <w:rPr>
          <w:rFonts w:ascii="Nikosh" w:hAnsi="Nikosh" w:cs="Nikosh"/>
          <w:b/>
          <w:sz w:val="28"/>
          <w:szCs w:val="28"/>
        </w:rPr>
        <w:t>):</w:t>
      </w:r>
    </w:p>
    <w:p w:rsidR="00494BB5" w:rsidRPr="00044160" w:rsidRDefault="00494BB5" w:rsidP="00494BB5">
      <w:pPr>
        <w:spacing w:after="80" w:line="240" w:lineRule="auto"/>
        <w:rPr>
          <w:rFonts w:ascii="Nikosh" w:hAnsi="Nikosh" w:cs="Nikosh"/>
          <w:b/>
          <w:sz w:val="28"/>
          <w:szCs w:val="26"/>
        </w:rPr>
      </w:pPr>
      <w:r w:rsidRPr="00044160">
        <w:rPr>
          <w:rFonts w:ascii="Nikosh" w:hAnsi="Nikosh" w:cs="Nikosh"/>
          <w:b/>
          <w:sz w:val="28"/>
          <w:szCs w:val="26"/>
        </w:rPr>
        <w:t>২.১</w:t>
      </w:r>
      <w:r w:rsidRPr="00044160">
        <w:rPr>
          <w:rFonts w:ascii="Nikosh" w:hAnsi="Nikosh" w:cs="Nikosh"/>
          <w:b/>
          <w:sz w:val="28"/>
          <w:szCs w:val="26"/>
        </w:rPr>
        <w:tab/>
        <w:t>নাগরিক সেবা:</w:t>
      </w:r>
    </w:p>
    <w:tbl>
      <w:tblPr>
        <w:tblW w:w="108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50"/>
        <w:gridCol w:w="900"/>
        <w:gridCol w:w="1170"/>
        <w:gridCol w:w="1530"/>
        <w:gridCol w:w="1170"/>
        <w:gridCol w:w="3240"/>
      </w:tblGrid>
      <w:tr w:rsidR="00494BB5" w:rsidRPr="00657E78" w:rsidTr="009D2F6E">
        <w:trPr>
          <w:trHeight w:val="800"/>
        </w:trPr>
        <w:tc>
          <w:tcPr>
            <w:tcW w:w="540" w:type="dxa"/>
            <w:shd w:val="clear" w:color="auto" w:fill="B8CCE4"/>
          </w:tcPr>
          <w:p w:rsidR="00494BB5" w:rsidRPr="00657E78" w:rsidRDefault="00494BB5" w:rsidP="0093556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ক্রঃ</w:t>
            </w:r>
          </w:p>
          <w:p w:rsidR="00494BB5" w:rsidRPr="00657E78" w:rsidRDefault="00494BB5" w:rsidP="0093556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নং</w:t>
            </w:r>
          </w:p>
        </w:tc>
        <w:tc>
          <w:tcPr>
            <w:tcW w:w="2250" w:type="dxa"/>
            <w:shd w:val="clear" w:color="auto" w:fill="B8CCE4"/>
          </w:tcPr>
          <w:p w:rsidR="00494BB5" w:rsidRPr="00657E78" w:rsidRDefault="00494BB5" w:rsidP="0093556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সেবার নাম</w:t>
            </w:r>
          </w:p>
        </w:tc>
        <w:tc>
          <w:tcPr>
            <w:tcW w:w="900" w:type="dxa"/>
            <w:shd w:val="clear" w:color="auto" w:fill="B8CCE4"/>
          </w:tcPr>
          <w:p w:rsidR="00494BB5" w:rsidRPr="00657E78" w:rsidRDefault="00494BB5" w:rsidP="0093556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সেবা প্রদান পদ্ধতি</w:t>
            </w:r>
          </w:p>
        </w:tc>
        <w:tc>
          <w:tcPr>
            <w:tcW w:w="1170" w:type="dxa"/>
            <w:shd w:val="clear" w:color="auto" w:fill="B8CCE4"/>
          </w:tcPr>
          <w:p w:rsidR="00494BB5" w:rsidRPr="00657E78" w:rsidRDefault="00494BB5" w:rsidP="0093556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প্রয়েজনীয় কাগজপত্র এবং প্রাপ্তিস্থান</w:t>
            </w:r>
          </w:p>
        </w:tc>
        <w:tc>
          <w:tcPr>
            <w:tcW w:w="1530" w:type="dxa"/>
            <w:shd w:val="clear" w:color="auto" w:fill="B8CCE4"/>
          </w:tcPr>
          <w:p w:rsidR="00494BB5" w:rsidRPr="00657E78" w:rsidRDefault="00494BB5" w:rsidP="005768C1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 xml:space="preserve">সেবার মূল্য এবং পরিশোধ পদ্ধতি </w:t>
            </w:r>
            <w:r w:rsidR="005768C1">
              <w:rPr>
                <w:rFonts w:ascii="Nikosh" w:hAnsi="Nikosh" w:cs="Nikosh"/>
              </w:rPr>
              <w:t xml:space="preserve">  (</w:t>
            </w:r>
            <w:r w:rsidRPr="00657E78">
              <w:rPr>
                <w:rFonts w:ascii="Nikosh" w:hAnsi="Nikosh" w:cs="Nikosh"/>
              </w:rPr>
              <w:t>যদি থাকে)</w:t>
            </w:r>
          </w:p>
        </w:tc>
        <w:tc>
          <w:tcPr>
            <w:tcW w:w="1170" w:type="dxa"/>
            <w:shd w:val="clear" w:color="auto" w:fill="B8CCE4"/>
          </w:tcPr>
          <w:p w:rsidR="00494BB5" w:rsidRPr="00657E78" w:rsidRDefault="00494BB5" w:rsidP="0093556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সেবা প্রদানের সময়সীমা</w:t>
            </w:r>
          </w:p>
        </w:tc>
        <w:tc>
          <w:tcPr>
            <w:tcW w:w="3240" w:type="dxa"/>
            <w:shd w:val="clear" w:color="auto" w:fill="B8CCE4"/>
          </w:tcPr>
          <w:p w:rsidR="00494BB5" w:rsidRPr="00657E78" w:rsidRDefault="00494BB5" w:rsidP="005768C1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 xml:space="preserve"> দায়িত্বপ্রাপ্ত কর্মকর্তা </w:t>
            </w:r>
            <w:r w:rsidR="005768C1">
              <w:rPr>
                <w:rFonts w:ascii="Nikosh" w:hAnsi="Nikosh" w:cs="Nikosh"/>
              </w:rPr>
              <w:t xml:space="preserve">  (</w:t>
            </w:r>
            <w:r w:rsidRPr="00657E78">
              <w:rPr>
                <w:rFonts w:ascii="Nikosh" w:hAnsi="Nikosh" w:cs="Nikosh"/>
              </w:rPr>
              <w:t>নাম</w:t>
            </w:r>
            <w:r w:rsidR="005768C1">
              <w:rPr>
                <w:rFonts w:ascii="Nikosh" w:hAnsi="Nikosh" w:cs="Nikosh"/>
              </w:rPr>
              <w:t xml:space="preserve">, </w:t>
            </w:r>
            <w:r w:rsidRPr="00657E78">
              <w:rPr>
                <w:rFonts w:ascii="Nikosh" w:hAnsi="Nikosh" w:cs="Nikosh"/>
              </w:rPr>
              <w:t>পদবীফোন নম্বর ও ই-মেইল)</w:t>
            </w:r>
          </w:p>
        </w:tc>
      </w:tr>
      <w:tr w:rsidR="00494BB5" w:rsidRPr="00657E78" w:rsidTr="009D2F6E">
        <w:tc>
          <w:tcPr>
            <w:tcW w:w="540" w:type="dxa"/>
            <w:shd w:val="clear" w:color="auto" w:fill="DBE5F1"/>
          </w:tcPr>
          <w:p w:rsidR="00494BB5" w:rsidRPr="008259C0" w:rsidRDefault="005768C1" w:rsidP="008259C0">
            <w:pPr>
              <w:spacing w:after="0"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 xml:space="preserve">   (</w:t>
            </w:r>
            <w:r w:rsidR="00494BB5" w:rsidRPr="008259C0">
              <w:rPr>
                <w:rFonts w:ascii="Nikosh" w:hAnsi="Nikosh" w:cs="Nikosh"/>
                <w:sz w:val="18"/>
              </w:rPr>
              <w:t>১)</w:t>
            </w:r>
          </w:p>
        </w:tc>
        <w:tc>
          <w:tcPr>
            <w:tcW w:w="2250" w:type="dxa"/>
            <w:shd w:val="clear" w:color="auto" w:fill="DBE5F1"/>
          </w:tcPr>
          <w:p w:rsidR="00494BB5" w:rsidRPr="008259C0" w:rsidRDefault="005768C1" w:rsidP="008259C0">
            <w:pPr>
              <w:spacing w:after="0"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 xml:space="preserve">   (</w:t>
            </w:r>
            <w:r w:rsidR="00494BB5" w:rsidRPr="008259C0">
              <w:rPr>
                <w:rFonts w:ascii="Nikosh" w:hAnsi="Nikosh" w:cs="Nikosh"/>
                <w:sz w:val="18"/>
              </w:rPr>
              <w:t>২)</w:t>
            </w:r>
          </w:p>
        </w:tc>
        <w:tc>
          <w:tcPr>
            <w:tcW w:w="900" w:type="dxa"/>
            <w:shd w:val="clear" w:color="auto" w:fill="DBE5F1"/>
          </w:tcPr>
          <w:p w:rsidR="00494BB5" w:rsidRPr="008259C0" w:rsidRDefault="005768C1" w:rsidP="008259C0">
            <w:pPr>
              <w:spacing w:after="0"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 xml:space="preserve">   (</w:t>
            </w:r>
            <w:r w:rsidR="00494BB5" w:rsidRPr="008259C0">
              <w:rPr>
                <w:rFonts w:ascii="Nikosh" w:hAnsi="Nikosh" w:cs="Nikosh"/>
                <w:sz w:val="18"/>
              </w:rPr>
              <w:t>৩)</w:t>
            </w:r>
          </w:p>
        </w:tc>
        <w:tc>
          <w:tcPr>
            <w:tcW w:w="1170" w:type="dxa"/>
            <w:shd w:val="clear" w:color="auto" w:fill="DBE5F1"/>
          </w:tcPr>
          <w:p w:rsidR="00494BB5" w:rsidRPr="008259C0" w:rsidRDefault="005768C1" w:rsidP="008259C0">
            <w:pPr>
              <w:spacing w:after="0"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 xml:space="preserve">   (</w:t>
            </w:r>
            <w:r w:rsidR="00494BB5" w:rsidRPr="008259C0">
              <w:rPr>
                <w:rFonts w:ascii="Nikosh" w:hAnsi="Nikosh" w:cs="Nikosh"/>
                <w:sz w:val="18"/>
              </w:rPr>
              <w:t>৪)</w:t>
            </w:r>
          </w:p>
        </w:tc>
        <w:tc>
          <w:tcPr>
            <w:tcW w:w="1530" w:type="dxa"/>
            <w:shd w:val="clear" w:color="auto" w:fill="DBE5F1"/>
          </w:tcPr>
          <w:p w:rsidR="00494BB5" w:rsidRPr="008259C0" w:rsidRDefault="005768C1" w:rsidP="008259C0">
            <w:pPr>
              <w:spacing w:after="0"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 xml:space="preserve">   (</w:t>
            </w:r>
            <w:r w:rsidR="00494BB5" w:rsidRPr="008259C0">
              <w:rPr>
                <w:rFonts w:ascii="Nikosh" w:hAnsi="Nikosh" w:cs="Nikosh"/>
                <w:sz w:val="18"/>
              </w:rPr>
              <w:t>৫)</w:t>
            </w:r>
          </w:p>
        </w:tc>
        <w:tc>
          <w:tcPr>
            <w:tcW w:w="1170" w:type="dxa"/>
            <w:shd w:val="clear" w:color="auto" w:fill="DBE5F1"/>
          </w:tcPr>
          <w:p w:rsidR="00494BB5" w:rsidRPr="008259C0" w:rsidRDefault="005768C1" w:rsidP="008259C0">
            <w:pPr>
              <w:spacing w:after="0"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 xml:space="preserve">   (</w:t>
            </w:r>
            <w:r w:rsidR="00494BB5" w:rsidRPr="008259C0">
              <w:rPr>
                <w:rFonts w:ascii="Nikosh" w:hAnsi="Nikosh" w:cs="Nikosh"/>
                <w:sz w:val="18"/>
              </w:rPr>
              <w:t>৬)</w:t>
            </w:r>
          </w:p>
        </w:tc>
        <w:tc>
          <w:tcPr>
            <w:tcW w:w="3240" w:type="dxa"/>
            <w:shd w:val="clear" w:color="auto" w:fill="DBE5F1"/>
          </w:tcPr>
          <w:p w:rsidR="00494BB5" w:rsidRPr="008259C0" w:rsidRDefault="005768C1" w:rsidP="008259C0">
            <w:pPr>
              <w:spacing w:after="0"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 xml:space="preserve">   (</w:t>
            </w:r>
            <w:r w:rsidR="00494BB5" w:rsidRPr="008259C0">
              <w:rPr>
                <w:rFonts w:ascii="Nikosh" w:hAnsi="Nikosh" w:cs="Nikosh"/>
                <w:sz w:val="18"/>
              </w:rPr>
              <w:t>৭)</w:t>
            </w:r>
          </w:p>
        </w:tc>
      </w:tr>
      <w:tr w:rsidR="00494BB5" w:rsidRPr="00657E78" w:rsidTr="009D2F6E">
        <w:trPr>
          <w:trHeight w:val="1232"/>
        </w:trPr>
        <w:tc>
          <w:tcPr>
            <w:tcW w:w="540" w:type="dxa"/>
          </w:tcPr>
          <w:p w:rsidR="00494BB5" w:rsidRPr="00657E78" w:rsidRDefault="00494BB5" w:rsidP="007A1DC6">
            <w:pPr>
              <w:spacing w:after="0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০১</w:t>
            </w:r>
          </w:p>
        </w:tc>
        <w:tc>
          <w:tcPr>
            <w:tcW w:w="2250" w:type="dxa"/>
          </w:tcPr>
          <w:p w:rsidR="00494BB5" w:rsidRPr="00657E78" w:rsidRDefault="00494BB5" w:rsidP="00935560">
            <w:pPr>
              <w:spacing w:after="60" w:line="240" w:lineRule="auto"/>
              <w:jc w:val="both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শূন্য পদ উপযুক্ত প্রার্থীর মাধ্যমে পূরণের জন্য যথাসময়ে নিয়োগ বিজ্ঞপ্তি প্রচারপ্রাপ্ত আবেদন যাচাই-বাছাই ও নিয়োগ প্রক্রিয়া সম্পন্নকরণ।</w:t>
            </w:r>
          </w:p>
        </w:tc>
        <w:tc>
          <w:tcPr>
            <w:tcW w:w="900" w:type="dxa"/>
          </w:tcPr>
          <w:p w:rsidR="00494BB5" w:rsidRPr="00657E78" w:rsidRDefault="00494BB5" w:rsidP="00935560">
            <w:pPr>
              <w:spacing w:after="60" w:line="240" w:lineRule="auto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অনলাইন</w:t>
            </w:r>
          </w:p>
        </w:tc>
        <w:tc>
          <w:tcPr>
            <w:tcW w:w="1170" w:type="dxa"/>
          </w:tcPr>
          <w:p w:rsidR="00494BB5" w:rsidRPr="00657E78" w:rsidRDefault="00494BB5" w:rsidP="00935560">
            <w:pPr>
              <w:spacing w:after="60" w:line="240" w:lineRule="auto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টেলিটকের মাধ্যমে</w:t>
            </w:r>
          </w:p>
        </w:tc>
        <w:tc>
          <w:tcPr>
            <w:tcW w:w="1530" w:type="dxa"/>
          </w:tcPr>
          <w:p w:rsidR="00494BB5" w:rsidRPr="00657E78" w:rsidRDefault="00494BB5" w:rsidP="00935560">
            <w:pPr>
              <w:spacing w:after="60" w:line="240" w:lineRule="auto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শূন্য পদে নিয়োগের ক্ষেত্রে টেলিটকের মাধ্যমে নির্ধরিত ফি পরিশোধ করতে হয়।</w:t>
            </w:r>
          </w:p>
        </w:tc>
        <w:tc>
          <w:tcPr>
            <w:tcW w:w="1170" w:type="dxa"/>
          </w:tcPr>
          <w:p w:rsidR="00494BB5" w:rsidRPr="00657E78" w:rsidRDefault="00494BB5" w:rsidP="00935560">
            <w:pPr>
              <w:spacing w:after="60" w:line="240" w:lineRule="auto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 xml:space="preserve">মন্ত্রণালয়ের ছাড়পত্র প্রাপ্তির পর ১ </w:t>
            </w:r>
            <w:r w:rsidR="005768C1">
              <w:rPr>
                <w:rFonts w:ascii="Nikosh" w:hAnsi="Nikosh" w:cs="Nikosh"/>
              </w:rPr>
              <w:t xml:space="preserve">  (</w:t>
            </w:r>
            <w:r w:rsidRPr="00657E78">
              <w:rPr>
                <w:rFonts w:ascii="Nikosh" w:hAnsi="Nikosh" w:cs="Nikosh"/>
              </w:rPr>
              <w:t>এক) বছর</w:t>
            </w:r>
          </w:p>
        </w:tc>
        <w:tc>
          <w:tcPr>
            <w:tcW w:w="3240" w:type="dxa"/>
          </w:tcPr>
          <w:p w:rsidR="00494BB5" w:rsidRPr="00D5026B" w:rsidRDefault="00D5026B" w:rsidP="00935560">
            <w:pPr>
              <w:spacing w:after="60" w:line="240" w:lineRule="auto"/>
              <w:rPr>
                <w:rFonts w:ascii="Nikosh" w:hAnsi="Nikosh" w:cs="Nikosh"/>
              </w:rPr>
            </w:pPr>
            <w:r w:rsidRPr="00D5026B">
              <w:rPr>
                <w:rFonts w:ascii="Nikosh" w:hAnsi="Nikosh" w:cs="Nikosh"/>
              </w:rPr>
              <w:t>মোঃ দেলোয়ার হোসেন</w:t>
            </w:r>
          </w:p>
          <w:p w:rsidR="00494BB5" w:rsidRPr="00D5026B" w:rsidRDefault="00494BB5" w:rsidP="00935560">
            <w:pPr>
              <w:spacing w:after="60" w:line="240" w:lineRule="auto"/>
              <w:rPr>
                <w:rFonts w:ascii="Nikosh" w:hAnsi="Nikosh" w:cs="Nikosh"/>
              </w:rPr>
            </w:pPr>
            <w:r w:rsidRPr="00D5026B">
              <w:rPr>
                <w:rFonts w:ascii="Nikosh" w:hAnsi="Nikosh" w:cs="Nikosh"/>
              </w:rPr>
              <w:t>ম্যানেজার-প্রশাসন</w:t>
            </w:r>
          </w:p>
          <w:p w:rsidR="00494BB5" w:rsidRPr="00D5026B" w:rsidRDefault="00494BB5" w:rsidP="00935560">
            <w:pPr>
              <w:spacing w:after="60" w:line="240" w:lineRule="auto"/>
              <w:rPr>
                <w:rFonts w:ascii="Nikosh" w:hAnsi="Nikosh" w:cs="Nikosh"/>
              </w:rPr>
            </w:pPr>
            <w:r w:rsidRPr="00D5026B">
              <w:rPr>
                <w:rFonts w:ascii="Nikosh" w:hAnsi="Nikosh" w:cs="Nikosh"/>
              </w:rPr>
              <w:t>ফোন:+৮৮-০২-৪৭১১২৮৬০</w:t>
            </w:r>
          </w:p>
          <w:p w:rsidR="00494BB5" w:rsidRPr="00D5026B" w:rsidRDefault="00494BB5" w:rsidP="00935560">
            <w:pPr>
              <w:spacing w:after="60" w:line="240" w:lineRule="auto"/>
              <w:rPr>
                <w:rFonts w:ascii="Nikosh" w:hAnsi="Nikosh" w:cs="Nikosh"/>
              </w:rPr>
            </w:pPr>
            <w:r w:rsidRPr="00D5026B">
              <w:rPr>
                <w:rFonts w:ascii="Nikosh" w:hAnsi="Nikosh" w:cs="Nikosh"/>
              </w:rPr>
              <w:t>ই-মেইল:</w:t>
            </w:r>
            <w:r w:rsidR="00D5026B" w:rsidRPr="00D5026B">
              <w:rPr>
                <w:rFonts w:ascii="Nikosh" w:hAnsi="Nikosh" w:cs="Nikosh"/>
                <w:sz w:val="18"/>
                <w:szCs w:val="18"/>
              </w:rPr>
              <w:t>dilujbc</w:t>
            </w:r>
            <w:r w:rsidRPr="00D5026B">
              <w:rPr>
                <w:rFonts w:ascii="Nikosh" w:hAnsi="Nikosh" w:cs="Nikosh"/>
                <w:sz w:val="18"/>
                <w:szCs w:val="18"/>
              </w:rPr>
              <w:t>@gmail.com</w:t>
            </w:r>
          </w:p>
        </w:tc>
      </w:tr>
      <w:tr w:rsidR="00D5026B" w:rsidRPr="00657E78" w:rsidTr="009D2F6E">
        <w:trPr>
          <w:trHeight w:val="881"/>
        </w:trPr>
        <w:tc>
          <w:tcPr>
            <w:tcW w:w="540" w:type="dxa"/>
          </w:tcPr>
          <w:p w:rsidR="00D5026B" w:rsidRPr="00657E78" w:rsidRDefault="00D5026B" w:rsidP="007A1DC6">
            <w:pPr>
              <w:spacing w:after="0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০২</w:t>
            </w:r>
          </w:p>
        </w:tc>
        <w:tc>
          <w:tcPr>
            <w:tcW w:w="2250" w:type="dxa"/>
          </w:tcPr>
          <w:p w:rsidR="00D5026B" w:rsidRPr="00657E78" w:rsidRDefault="00D5026B" w:rsidP="007A1DC6">
            <w:pPr>
              <w:spacing w:after="0"/>
              <w:jc w:val="both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তথ্য অধিকার আইন মোতাবেক তথ্য প্রদান।</w:t>
            </w:r>
          </w:p>
          <w:p w:rsidR="00D5026B" w:rsidRPr="00657E78" w:rsidRDefault="00D5026B" w:rsidP="007A1DC6">
            <w:pPr>
              <w:spacing w:after="0"/>
              <w:jc w:val="both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D5026B" w:rsidRPr="005330EE" w:rsidRDefault="00D5026B" w:rsidP="007A1DC6">
            <w:pPr>
              <w:spacing w:after="0"/>
              <w:jc w:val="center"/>
              <w:rPr>
                <w:rFonts w:ascii="Nikosh" w:hAnsi="Nikosh" w:cs="Nikosh"/>
              </w:rPr>
            </w:pPr>
            <w:r w:rsidRPr="005330EE">
              <w:rPr>
                <w:rFonts w:ascii="Nikosh" w:hAnsi="Nikosh" w:cs="Nikosh"/>
              </w:rPr>
              <w:t>অনলাইন/ সরাসরি</w:t>
            </w:r>
          </w:p>
        </w:tc>
        <w:tc>
          <w:tcPr>
            <w:tcW w:w="1170" w:type="dxa"/>
          </w:tcPr>
          <w:p w:rsidR="00D5026B" w:rsidRPr="00657E78" w:rsidRDefault="00D5026B" w:rsidP="007A1DC6">
            <w:pPr>
              <w:spacing w:after="0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প্রধান কার্যালয়</w:t>
            </w:r>
          </w:p>
        </w:tc>
        <w:tc>
          <w:tcPr>
            <w:tcW w:w="1530" w:type="dxa"/>
          </w:tcPr>
          <w:p w:rsidR="00D5026B" w:rsidRPr="00657E78" w:rsidRDefault="00D5026B" w:rsidP="007A1DC6">
            <w:pPr>
              <w:spacing w:after="0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 xml:space="preserve"> বিনামূল্য </w:t>
            </w:r>
          </w:p>
        </w:tc>
        <w:tc>
          <w:tcPr>
            <w:tcW w:w="1170" w:type="dxa"/>
          </w:tcPr>
          <w:p w:rsidR="00D5026B" w:rsidRPr="00657E78" w:rsidRDefault="00D5026B" w:rsidP="007A1DC6">
            <w:pPr>
              <w:spacing w:after="0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৬ মাস</w:t>
            </w:r>
          </w:p>
          <w:p w:rsidR="00D5026B" w:rsidRPr="00657E78" w:rsidRDefault="00D5026B" w:rsidP="007A1DC6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3240" w:type="dxa"/>
          </w:tcPr>
          <w:p w:rsidR="00D5026B" w:rsidRPr="00D5026B" w:rsidRDefault="00D5026B" w:rsidP="000C42BD">
            <w:pPr>
              <w:spacing w:after="60" w:line="240" w:lineRule="atLeast"/>
              <w:rPr>
                <w:rFonts w:ascii="Nikosh" w:hAnsi="Nikosh" w:cs="Nikosh"/>
              </w:rPr>
            </w:pPr>
            <w:r w:rsidRPr="00D5026B">
              <w:rPr>
                <w:rFonts w:ascii="Nikosh" w:hAnsi="Nikosh" w:cs="Nikosh"/>
              </w:rPr>
              <w:t>মোঃ দেলোয়ার হোসেন</w:t>
            </w:r>
            <w:r w:rsidR="005768C1">
              <w:rPr>
                <w:rFonts w:ascii="Nikosh" w:hAnsi="Nikosh" w:cs="Nikosh"/>
              </w:rPr>
              <w:t xml:space="preserve">, </w:t>
            </w:r>
            <w:r w:rsidRPr="00D5026B">
              <w:rPr>
                <w:rFonts w:ascii="Nikosh" w:hAnsi="Nikosh" w:cs="Nikosh"/>
              </w:rPr>
              <w:t>ম্যানেজার-প্রশাসন</w:t>
            </w:r>
          </w:p>
          <w:p w:rsidR="00D5026B" w:rsidRPr="00D5026B" w:rsidRDefault="00D5026B" w:rsidP="000C42BD">
            <w:pPr>
              <w:spacing w:after="60" w:line="240" w:lineRule="atLeast"/>
              <w:rPr>
                <w:rFonts w:ascii="Nikosh" w:hAnsi="Nikosh" w:cs="Nikosh"/>
              </w:rPr>
            </w:pPr>
            <w:r w:rsidRPr="00D5026B">
              <w:rPr>
                <w:rFonts w:ascii="Nikosh" w:hAnsi="Nikosh" w:cs="Nikosh"/>
              </w:rPr>
              <w:t>ফোন:+৮৮-০২-৪৭১১২৮৬০</w:t>
            </w:r>
          </w:p>
          <w:p w:rsidR="00D5026B" w:rsidRPr="00D5026B" w:rsidRDefault="00D5026B" w:rsidP="000C42BD">
            <w:pPr>
              <w:spacing w:after="60" w:line="240" w:lineRule="atLeast"/>
              <w:rPr>
                <w:rFonts w:ascii="Nikosh" w:hAnsi="Nikosh" w:cs="Nikosh"/>
              </w:rPr>
            </w:pPr>
            <w:r w:rsidRPr="00D5026B">
              <w:rPr>
                <w:rFonts w:ascii="Nikosh" w:hAnsi="Nikosh" w:cs="Nikosh"/>
              </w:rPr>
              <w:t>ই-মেইল:</w:t>
            </w:r>
            <w:r w:rsidRPr="00D5026B">
              <w:rPr>
                <w:rFonts w:ascii="Nikosh" w:hAnsi="Nikosh" w:cs="Nikosh"/>
                <w:sz w:val="18"/>
                <w:szCs w:val="18"/>
              </w:rPr>
              <w:t>dilujbc@gmail.com</w:t>
            </w:r>
          </w:p>
        </w:tc>
      </w:tr>
      <w:tr w:rsidR="00494BB5" w:rsidRPr="00657E78" w:rsidTr="009D2F6E">
        <w:tc>
          <w:tcPr>
            <w:tcW w:w="540" w:type="dxa"/>
          </w:tcPr>
          <w:p w:rsidR="00494BB5" w:rsidRPr="00657E78" w:rsidRDefault="00494BB5" w:rsidP="007A1DC6">
            <w:pPr>
              <w:spacing w:after="0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০৩</w:t>
            </w:r>
          </w:p>
        </w:tc>
        <w:tc>
          <w:tcPr>
            <w:tcW w:w="2250" w:type="dxa"/>
          </w:tcPr>
          <w:p w:rsidR="00494BB5" w:rsidRPr="00657E78" w:rsidRDefault="00494BB5" w:rsidP="007A1DC6">
            <w:pPr>
              <w:spacing w:after="0"/>
              <w:jc w:val="both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মেডিক্লেইম পলিসির সার্টিফিকেট ইস্যূ।</w:t>
            </w:r>
          </w:p>
        </w:tc>
        <w:tc>
          <w:tcPr>
            <w:tcW w:w="900" w:type="dxa"/>
          </w:tcPr>
          <w:p w:rsidR="00494BB5" w:rsidRPr="00657E78" w:rsidRDefault="00494BB5" w:rsidP="007A1DC6">
            <w:pPr>
              <w:spacing w:after="0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অনলাইন/ সরাসরি</w:t>
            </w:r>
          </w:p>
        </w:tc>
        <w:tc>
          <w:tcPr>
            <w:tcW w:w="1170" w:type="dxa"/>
          </w:tcPr>
          <w:p w:rsidR="00494BB5" w:rsidRPr="00657E78" w:rsidRDefault="00494BB5" w:rsidP="007A1DC6">
            <w:pPr>
              <w:spacing w:after="0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মেডিক্লেইম বিভাগ</w:t>
            </w:r>
          </w:p>
        </w:tc>
        <w:tc>
          <w:tcPr>
            <w:tcW w:w="1530" w:type="dxa"/>
          </w:tcPr>
          <w:p w:rsidR="00494BB5" w:rsidRPr="00657E78" w:rsidRDefault="00494BB5" w:rsidP="007A1DC6">
            <w:pPr>
              <w:spacing w:after="0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 xml:space="preserve"> বিনামূল্য </w:t>
            </w:r>
          </w:p>
        </w:tc>
        <w:tc>
          <w:tcPr>
            <w:tcW w:w="1170" w:type="dxa"/>
          </w:tcPr>
          <w:p w:rsidR="00494BB5" w:rsidRPr="00657E78" w:rsidRDefault="00494BB5" w:rsidP="007A1DC6">
            <w:pPr>
              <w:spacing w:after="0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১ কার্যদিবস</w:t>
            </w:r>
          </w:p>
          <w:p w:rsidR="00494BB5" w:rsidRPr="00657E78" w:rsidRDefault="00494BB5" w:rsidP="007A1DC6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3240" w:type="dxa"/>
          </w:tcPr>
          <w:p w:rsidR="00494BB5" w:rsidRPr="00361EBB" w:rsidRDefault="00097458" w:rsidP="007A1DC6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কামরুল হাছান</w:t>
            </w:r>
          </w:p>
          <w:p w:rsidR="00494BB5" w:rsidRPr="00361EBB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 w:rsidRPr="00361EBB">
              <w:rPr>
                <w:rFonts w:ascii="Nikosh" w:hAnsi="Nikosh" w:cs="Nikosh"/>
              </w:rPr>
              <w:t>ম্যানেজার-মেডিক্লেইম</w:t>
            </w:r>
          </w:p>
          <w:p w:rsidR="00494BB5" w:rsidRPr="00361EBB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 w:rsidRPr="00361EBB">
              <w:rPr>
                <w:rFonts w:ascii="Nikosh" w:hAnsi="Nikosh" w:cs="Nikosh"/>
              </w:rPr>
              <w:t>ফোন:+৮৮-০২-৫৭১৬৫৬৭২</w:t>
            </w:r>
          </w:p>
          <w:p w:rsidR="00494BB5" w:rsidRPr="00361EBB" w:rsidRDefault="00097458" w:rsidP="007A1DC6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ই-মেইল:kamruljbcdev</w:t>
            </w:r>
            <w:r w:rsidR="00494BB5" w:rsidRPr="00361EBB">
              <w:rPr>
                <w:rFonts w:ascii="Nikosh" w:hAnsi="Nikosh" w:cs="Nikosh"/>
                <w:sz w:val="18"/>
                <w:szCs w:val="18"/>
              </w:rPr>
              <w:t>@gmail.com</w:t>
            </w:r>
          </w:p>
        </w:tc>
      </w:tr>
      <w:tr w:rsidR="00494BB5" w:rsidRPr="00657E78" w:rsidTr="009D2F6E">
        <w:tc>
          <w:tcPr>
            <w:tcW w:w="540" w:type="dxa"/>
          </w:tcPr>
          <w:p w:rsidR="00494BB5" w:rsidRPr="00657E78" w:rsidRDefault="00494BB5" w:rsidP="007A1DC6">
            <w:pPr>
              <w:spacing w:after="0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০৪</w:t>
            </w:r>
          </w:p>
        </w:tc>
        <w:tc>
          <w:tcPr>
            <w:tcW w:w="2250" w:type="dxa"/>
          </w:tcPr>
          <w:p w:rsidR="00494BB5" w:rsidRPr="00657E78" w:rsidRDefault="00494BB5" w:rsidP="007A1DC6">
            <w:pPr>
              <w:spacing w:after="0"/>
              <w:jc w:val="both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গ্রুপ বীমার দাবী পরিশোধ।</w:t>
            </w:r>
          </w:p>
        </w:tc>
        <w:tc>
          <w:tcPr>
            <w:tcW w:w="900" w:type="dxa"/>
          </w:tcPr>
          <w:p w:rsidR="00494BB5" w:rsidRPr="00657E78" w:rsidRDefault="00494BB5" w:rsidP="007A1DC6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494BB5" w:rsidRPr="00657E78" w:rsidRDefault="00494BB5" w:rsidP="007A1DC6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গ্রুপ ডিভিশন দাবী কমিটির সিদ্ধান্ত অনুযায়ী</w:t>
            </w:r>
          </w:p>
        </w:tc>
        <w:tc>
          <w:tcPr>
            <w:tcW w:w="1530" w:type="dxa"/>
          </w:tcPr>
          <w:p w:rsidR="00494BB5" w:rsidRPr="00657E78" w:rsidRDefault="00494BB5" w:rsidP="007A1DC6">
            <w:pPr>
              <w:spacing w:after="0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 xml:space="preserve"> বিনামূল্য </w:t>
            </w:r>
          </w:p>
        </w:tc>
        <w:tc>
          <w:tcPr>
            <w:tcW w:w="1170" w:type="dxa"/>
          </w:tcPr>
          <w:p w:rsidR="00494BB5" w:rsidRPr="00657E78" w:rsidRDefault="00494BB5" w:rsidP="007A1DC6">
            <w:pPr>
              <w:spacing w:after="0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৪০ কার্যদিবস</w:t>
            </w:r>
          </w:p>
        </w:tc>
        <w:tc>
          <w:tcPr>
            <w:tcW w:w="3240" w:type="dxa"/>
          </w:tcPr>
          <w:p w:rsidR="00494BB5" w:rsidRPr="00361EBB" w:rsidRDefault="00361EBB" w:rsidP="007A1DC6">
            <w:pPr>
              <w:spacing w:after="0" w:line="240" w:lineRule="auto"/>
              <w:rPr>
                <w:rFonts w:ascii="Nikosh" w:hAnsi="Nikosh" w:cs="Nikosh"/>
              </w:rPr>
            </w:pPr>
            <w:r w:rsidRPr="00361EBB">
              <w:rPr>
                <w:rFonts w:ascii="Nikosh" w:hAnsi="Nikosh" w:cs="Nikosh"/>
                <w:sz w:val="24"/>
                <w:szCs w:val="24"/>
              </w:rPr>
              <w:t>মোহাম্মদ শাহিদ ইকবাল</w:t>
            </w:r>
          </w:p>
          <w:p w:rsidR="00494BB5" w:rsidRPr="00361EBB" w:rsidRDefault="00361EBB" w:rsidP="007A1DC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361EBB">
              <w:rPr>
                <w:rFonts w:ascii="Nikosh" w:hAnsi="Nikosh" w:cs="Nikosh"/>
                <w:sz w:val="24"/>
                <w:szCs w:val="24"/>
              </w:rPr>
              <w:t>সহকারী</w:t>
            </w:r>
            <w:r w:rsidR="00494BB5" w:rsidRPr="00361EBB">
              <w:rPr>
                <w:rFonts w:ascii="Nikosh" w:hAnsi="Nikosh" w:cs="Nikosh"/>
                <w:sz w:val="24"/>
                <w:szCs w:val="24"/>
              </w:rPr>
              <w:t xml:space="preserve"> জেনারেল ম্যানেজার-গ্রুপ</w:t>
            </w:r>
          </w:p>
          <w:p w:rsidR="00494BB5" w:rsidRPr="00361EBB" w:rsidRDefault="00361EBB" w:rsidP="007A1DC6">
            <w:pPr>
              <w:spacing w:after="0" w:line="240" w:lineRule="auto"/>
              <w:rPr>
                <w:rFonts w:ascii="Nikosh" w:hAnsi="Nikosh" w:cs="Nikosh"/>
              </w:rPr>
            </w:pPr>
            <w:r w:rsidRPr="00361EBB">
              <w:rPr>
                <w:rFonts w:ascii="Nikosh" w:hAnsi="Nikosh" w:cs="Nikosh"/>
              </w:rPr>
              <w:t>ফোন:+৮৮-০২-২২৩৩৫৯৩৮৪</w:t>
            </w:r>
          </w:p>
          <w:p w:rsidR="00494BB5" w:rsidRPr="00361EBB" w:rsidRDefault="00494BB5" w:rsidP="007A1DC6">
            <w:pPr>
              <w:spacing w:after="0" w:line="240" w:lineRule="auto"/>
              <w:ind w:right="-144"/>
              <w:rPr>
                <w:rFonts w:ascii="Nikosh" w:hAnsi="Nikosh" w:cs="Nikosh"/>
                <w:sz w:val="18"/>
                <w:szCs w:val="18"/>
              </w:rPr>
            </w:pPr>
            <w:r w:rsidRPr="00361EBB">
              <w:rPr>
                <w:rFonts w:ascii="Nikosh" w:hAnsi="Nikosh" w:cs="Nikosh"/>
                <w:sz w:val="20"/>
                <w:szCs w:val="20"/>
              </w:rPr>
              <w:t xml:space="preserve">ই-মেইল: </w:t>
            </w:r>
            <w:hyperlink r:id="rId9" w:history="1">
              <w:r w:rsidR="00361EBB" w:rsidRPr="00361EBB">
                <w:rPr>
                  <w:rStyle w:val="Hyperlink"/>
                  <w:rFonts w:ascii="Nikosh" w:hAnsi="Nikosh" w:cs="Nikosh"/>
                  <w:color w:val="auto"/>
                  <w:sz w:val="18"/>
                  <w:szCs w:val="18"/>
                </w:rPr>
                <w:t>siqbaljbc@gmail.com</w:t>
              </w:r>
            </w:hyperlink>
          </w:p>
        </w:tc>
      </w:tr>
      <w:tr w:rsidR="00494BB5" w:rsidRPr="00657E78" w:rsidTr="009D2F6E">
        <w:tc>
          <w:tcPr>
            <w:tcW w:w="540" w:type="dxa"/>
          </w:tcPr>
          <w:p w:rsidR="00494BB5" w:rsidRPr="00657E78" w:rsidRDefault="00494BB5" w:rsidP="007A1DC6">
            <w:pPr>
              <w:spacing w:after="0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০৫</w:t>
            </w:r>
          </w:p>
        </w:tc>
        <w:tc>
          <w:tcPr>
            <w:tcW w:w="2250" w:type="dxa"/>
          </w:tcPr>
          <w:p w:rsidR="00494BB5" w:rsidRPr="00657E78" w:rsidRDefault="00494BB5" w:rsidP="007A1DC6">
            <w:pPr>
              <w:spacing w:after="0"/>
              <w:jc w:val="both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একক বীমার মৃত্যু দাবী পরিশোধের সিদ্ধান্ত প্রদান।</w:t>
            </w:r>
          </w:p>
        </w:tc>
        <w:tc>
          <w:tcPr>
            <w:tcW w:w="900" w:type="dxa"/>
          </w:tcPr>
          <w:p w:rsidR="00494BB5" w:rsidRPr="00657E78" w:rsidRDefault="00494BB5" w:rsidP="007A1DC6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494BB5" w:rsidRPr="00657E78" w:rsidRDefault="00494BB5" w:rsidP="007A1DC6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টি/এ ডিভিশন দাবী কমিটির সিদ্ধান্ত অনুযায়ী</w:t>
            </w:r>
          </w:p>
        </w:tc>
        <w:tc>
          <w:tcPr>
            <w:tcW w:w="1530" w:type="dxa"/>
          </w:tcPr>
          <w:p w:rsidR="00494BB5" w:rsidRPr="00657E78" w:rsidRDefault="00494BB5" w:rsidP="007A1DC6">
            <w:pPr>
              <w:spacing w:after="0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 xml:space="preserve"> বিনামূল্য </w:t>
            </w:r>
          </w:p>
        </w:tc>
        <w:tc>
          <w:tcPr>
            <w:tcW w:w="1170" w:type="dxa"/>
          </w:tcPr>
          <w:p w:rsidR="00494BB5" w:rsidRPr="00657E78" w:rsidRDefault="00494BB5" w:rsidP="007A1DC6">
            <w:pPr>
              <w:spacing w:after="0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৫০ কার্যদিবস</w:t>
            </w:r>
          </w:p>
        </w:tc>
        <w:tc>
          <w:tcPr>
            <w:tcW w:w="3240" w:type="dxa"/>
          </w:tcPr>
          <w:p w:rsidR="00C959B4" w:rsidRPr="00361EBB" w:rsidRDefault="00C959B4" w:rsidP="00C959B4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কামরুল হাছান</w:t>
            </w:r>
          </w:p>
          <w:p w:rsidR="00C959B4" w:rsidRPr="00361EBB" w:rsidRDefault="00C959B4" w:rsidP="00C959B4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ম্যানেজার-দাবি</w:t>
            </w:r>
          </w:p>
          <w:p w:rsidR="00C959B4" w:rsidRPr="00361EBB" w:rsidRDefault="00C959B4" w:rsidP="00C959B4">
            <w:pPr>
              <w:spacing w:after="0" w:line="240" w:lineRule="auto"/>
              <w:rPr>
                <w:rFonts w:ascii="Nikosh" w:hAnsi="Nikosh" w:cs="Nikosh"/>
              </w:rPr>
            </w:pPr>
            <w:r w:rsidRPr="00361EBB">
              <w:rPr>
                <w:rFonts w:ascii="Nikosh" w:hAnsi="Nikosh" w:cs="Nikosh"/>
              </w:rPr>
              <w:t>ফোন:+৮৮-০২-৫৭১৬৫৬৭২</w:t>
            </w:r>
          </w:p>
          <w:p w:rsidR="00494BB5" w:rsidRPr="00657E78" w:rsidRDefault="00C959B4" w:rsidP="00C959B4">
            <w:pPr>
              <w:spacing w:after="0" w:line="240" w:lineRule="auto"/>
              <w:ind w:right="-72"/>
            </w:pPr>
            <w:r>
              <w:rPr>
                <w:rFonts w:ascii="Nikosh" w:hAnsi="Nikosh" w:cs="Nikosh"/>
                <w:sz w:val="18"/>
                <w:szCs w:val="18"/>
              </w:rPr>
              <w:t>ই-মেইল:kamruljbcdev</w:t>
            </w:r>
            <w:r w:rsidRPr="00361EBB">
              <w:rPr>
                <w:rFonts w:ascii="Nikosh" w:hAnsi="Nikosh" w:cs="Nikosh"/>
                <w:sz w:val="18"/>
                <w:szCs w:val="18"/>
              </w:rPr>
              <w:t>@gmail.com</w:t>
            </w:r>
          </w:p>
        </w:tc>
      </w:tr>
      <w:tr w:rsidR="00D9218B" w:rsidRPr="00657E78" w:rsidTr="009D2F6E">
        <w:tc>
          <w:tcPr>
            <w:tcW w:w="540" w:type="dxa"/>
          </w:tcPr>
          <w:p w:rsidR="00D9218B" w:rsidRPr="00657E78" w:rsidRDefault="00D9218B" w:rsidP="007A1DC6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০৪</w:t>
            </w:r>
          </w:p>
        </w:tc>
        <w:tc>
          <w:tcPr>
            <w:tcW w:w="2250" w:type="dxa"/>
          </w:tcPr>
          <w:p w:rsidR="00D9218B" w:rsidRPr="00657E78" w:rsidRDefault="00D9218B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গ্রুপ বীমা</w:t>
            </w:r>
          </w:p>
          <w:p w:rsidR="00D9218B" w:rsidRPr="00657E78" w:rsidRDefault="00D9218B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প্রবাসী বীমা</w:t>
            </w:r>
          </w:p>
          <w:p w:rsidR="00D9218B" w:rsidRPr="00657E78" w:rsidRDefault="00D9218B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বঙ্গবন্ধু শিক্ষা বীমা</w:t>
            </w:r>
          </w:p>
        </w:tc>
        <w:tc>
          <w:tcPr>
            <w:tcW w:w="900" w:type="dxa"/>
          </w:tcPr>
          <w:p w:rsidR="00D9218B" w:rsidRPr="00657E78" w:rsidRDefault="00D9218B" w:rsidP="007A1DC6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অনলাইন/ সরাসরি</w:t>
            </w:r>
          </w:p>
        </w:tc>
        <w:tc>
          <w:tcPr>
            <w:tcW w:w="1170" w:type="dxa"/>
          </w:tcPr>
          <w:p w:rsidR="00D9218B" w:rsidRPr="00657E78" w:rsidRDefault="00D9218B" w:rsidP="007A1DC6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গ্রুপ ডিভিশন</w:t>
            </w:r>
            <w:r w:rsidR="005768C1">
              <w:rPr>
                <w:rFonts w:ascii="Nikosh" w:hAnsi="Nikosh" w:cs="Nikosh"/>
              </w:rPr>
              <w:t xml:space="preserve">, </w:t>
            </w:r>
          </w:p>
          <w:p w:rsidR="00D9218B" w:rsidRPr="00657E78" w:rsidRDefault="00D9218B" w:rsidP="007A1DC6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প্রধান কার্যালয়</w:t>
            </w:r>
          </w:p>
        </w:tc>
        <w:tc>
          <w:tcPr>
            <w:tcW w:w="1530" w:type="dxa"/>
          </w:tcPr>
          <w:p w:rsidR="00D9218B" w:rsidRPr="00657E78" w:rsidRDefault="00D9218B" w:rsidP="004C7109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চুক্তির ধরণ অনুযায়ী প্রিমিয়াম পরিশোধ করতে হয়</w:t>
            </w:r>
          </w:p>
        </w:tc>
        <w:tc>
          <w:tcPr>
            <w:tcW w:w="1170" w:type="dxa"/>
          </w:tcPr>
          <w:p w:rsidR="00D9218B" w:rsidRPr="00657E78" w:rsidRDefault="00D9218B" w:rsidP="007A1DC6">
            <w:pPr>
              <w:spacing w:after="0" w:line="240" w:lineRule="auto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২৫ কার্যদিবস</w:t>
            </w:r>
          </w:p>
        </w:tc>
        <w:tc>
          <w:tcPr>
            <w:tcW w:w="3240" w:type="dxa"/>
          </w:tcPr>
          <w:p w:rsidR="00D9218B" w:rsidRPr="00361EBB" w:rsidRDefault="00D9218B" w:rsidP="004F4DDD">
            <w:pPr>
              <w:spacing w:after="0" w:line="240" w:lineRule="auto"/>
              <w:rPr>
                <w:rFonts w:ascii="Nikosh" w:hAnsi="Nikosh" w:cs="Nikosh"/>
              </w:rPr>
            </w:pPr>
            <w:r w:rsidRPr="00361EBB">
              <w:rPr>
                <w:rFonts w:ascii="Nikosh" w:hAnsi="Nikosh" w:cs="Nikosh"/>
                <w:sz w:val="24"/>
                <w:szCs w:val="24"/>
              </w:rPr>
              <w:t>মোহাম্মদ শাহিদ ইকবাল</w:t>
            </w:r>
          </w:p>
          <w:p w:rsidR="00D9218B" w:rsidRPr="00361EBB" w:rsidRDefault="00D9218B" w:rsidP="004F4DD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361EBB">
              <w:rPr>
                <w:rFonts w:ascii="Nikosh" w:hAnsi="Nikosh" w:cs="Nikosh"/>
                <w:sz w:val="24"/>
                <w:szCs w:val="24"/>
              </w:rPr>
              <w:t>সহকারী জেনারেল ম্যানেজার-গ্রুপ</w:t>
            </w:r>
          </w:p>
          <w:p w:rsidR="00D9218B" w:rsidRPr="00361EBB" w:rsidRDefault="00D9218B" w:rsidP="004F4DDD">
            <w:pPr>
              <w:spacing w:after="0" w:line="240" w:lineRule="auto"/>
              <w:rPr>
                <w:rFonts w:ascii="Nikosh" w:hAnsi="Nikosh" w:cs="Nikosh"/>
              </w:rPr>
            </w:pPr>
            <w:r w:rsidRPr="00361EBB">
              <w:rPr>
                <w:rFonts w:ascii="Nikosh" w:hAnsi="Nikosh" w:cs="Nikosh"/>
              </w:rPr>
              <w:t>ফোন:+৮৮-০২-২২৩৩৫৯৩৮৪</w:t>
            </w:r>
          </w:p>
          <w:p w:rsidR="00D9218B" w:rsidRPr="00361EBB" w:rsidRDefault="00D9218B" w:rsidP="004F4DDD">
            <w:pPr>
              <w:spacing w:after="0" w:line="240" w:lineRule="auto"/>
              <w:ind w:right="-144"/>
              <w:rPr>
                <w:rFonts w:ascii="Nikosh" w:hAnsi="Nikosh" w:cs="Nikosh"/>
                <w:sz w:val="18"/>
                <w:szCs w:val="18"/>
              </w:rPr>
            </w:pPr>
            <w:r w:rsidRPr="00361EBB">
              <w:rPr>
                <w:rFonts w:ascii="Nikosh" w:hAnsi="Nikosh" w:cs="Nikosh"/>
                <w:sz w:val="20"/>
                <w:szCs w:val="20"/>
              </w:rPr>
              <w:t xml:space="preserve">ই-মেইল: </w:t>
            </w:r>
            <w:hyperlink r:id="rId10" w:history="1">
              <w:r w:rsidRPr="00361EBB">
                <w:rPr>
                  <w:rStyle w:val="Hyperlink"/>
                  <w:rFonts w:ascii="Nikosh" w:hAnsi="Nikosh" w:cs="Nikosh"/>
                  <w:color w:val="auto"/>
                  <w:sz w:val="18"/>
                  <w:szCs w:val="18"/>
                </w:rPr>
                <w:t>siqbaljbc@gmail.com</w:t>
              </w:r>
            </w:hyperlink>
          </w:p>
        </w:tc>
      </w:tr>
      <w:tr w:rsidR="00D9218B" w:rsidRPr="00657E78" w:rsidTr="009D2F6E">
        <w:tc>
          <w:tcPr>
            <w:tcW w:w="540" w:type="dxa"/>
          </w:tcPr>
          <w:p w:rsidR="00D9218B" w:rsidRPr="00657E78" w:rsidRDefault="00D9218B" w:rsidP="007A1DC6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০৫</w:t>
            </w:r>
          </w:p>
        </w:tc>
        <w:tc>
          <w:tcPr>
            <w:tcW w:w="2250" w:type="dxa"/>
          </w:tcPr>
          <w:p w:rsidR="00D9218B" w:rsidRPr="00657E78" w:rsidRDefault="00D9218B" w:rsidP="007A1DC6">
            <w:pPr>
              <w:spacing w:after="120" w:line="240" w:lineRule="auto"/>
              <w:jc w:val="both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প্রিমিয়াম গ্রহণ</w:t>
            </w:r>
          </w:p>
        </w:tc>
        <w:tc>
          <w:tcPr>
            <w:tcW w:w="900" w:type="dxa"/>
          </w:tcPr>
          <w:p w:rsidR="00D9218B" w:rsidRPr="00657E78" w:rsidRDefault="00D9218B" w:rsidP="007A1DC6">
            <w:pPr>
              <w:spacing w:after="0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অনলাইন</w:t>
            </w:r>
          </w:p>
        </w:tc>
        <w:tc>
          <w:tcPr>
            <w:tcW w:w="1170" w:type="dxa"/>
          </w:tcPr>
          <w:p w:rsidR="00D9218B" w:rsidRPr="00657E78" w:rsidRDefault="00D9218B" w:rsidP="007A1DC6">
            <w:pPr>
              <w:spacing w:after="0" w:line="240" w:lineRule="auto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প্রিমিয়াম কালেকশন বুথ</w:t>
            </w:r>
            <w:r w:rsidR="005768C1">
              <w:rPr>
                <w:rFonts w:ascii="Nikosh" w:hAnsi="Nikosh" w:cs="Nikosh"/>
              </w:rPr>
              <w:t xml:space="preserve">, </w:t>
            </w:r>
            <w:r w:rsidRPr="00657E78">
              <w:rPr>
                <w:rFonts w:ascii="Nikosh" w:hAnsi="Nikosh" w:cs="Nikosh"/>
              </w:rPr>
              <w:t>প্রধান কার্যালয়</w:t>
            </w:r>
          </w:p>
        </w:tc>
        <w:tc>
          <w:tcPr>
            <w:tcW w:w="1530" w:type="dxa"/>
          </w:tcPr>
          <w:p w:rsidR="00D9218B" w:rsidRPr="00657E78" w:rsidRDefault="00D9218B" w:rsidP="007A1DC6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বীমার নির্ধারিত প্রিমিয়াম নগদে/চেকে গ্রহণ করা হয়</w:t>
            </w:r>
          </w:p>
        </w:tc>
        <w:tc>
          <w:tcPr>
            <w:tcW w:w="1170" w:type="dxa"/>
          </w:tcPr>
          <w:p w:rsidR="00D9218B" w:rsidRPr="00657E78" w:rsidRDefault="00D9218B" w:rsidP="007A1DC6">
            <w:pPr>
              <w:spacing w:after="0" w:line="240" w:lineRule="auto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অফিস সময়ে</w:t>
            </w:r>
          </w:p>
        </w:tc>
        <w:tc>
          <w:tcPr>
            <w:tcW w:w="3240" w:type="dxa"/>
          </w:tcPr>
          <w:p w:rsidR="00D9218B" w:rsidRPr="00657E78" w:rsidRDefault="00D9218B" w:rsidP="007A1DC6">
            <w:pPr>
              <w:spacing w:after="0" w:line="240" w:lineRule="auto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শাহ মোঃ কামরুজ্জামান</w:t>
            </w:r>
          </w:p>
          <w:p w:rsidR="00D9218B" w:rsidRPr="00657E78" w:rsidRDefault="00D9218B" w:rsidP="007A1DC6">
            <w:pPr>
              <w:spacing w:after="0" w:line="240" w:lineRule="auto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ম্যানেজার-হিসাব</w:t>
            </w:r>
          </w:p>
          <w:p w:rsidR="00D9218B" w:rsidRPr="00657E78" w:rsidRDefault="00D9218B" w:rsidP="007A1DC6">
            <w:pPr>
              <w:spacing w:after="0" w:line="240" w:lineRule="auto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ফোন:+৮৮- ০২-২২৩৩৫৯০৩০</w:t>
            </w:r>
          </w:p>
          <w:p w:rsidR="00D9218B" w:rsidRPr="00657E78" w:rsidRDefault="00D9218B" w:rsidP="007A1DC6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657E78">
              <w:rPr>
                <w:rFonts w:ascii="Nikosh" w:hAnsi="Nikosh" w:cs="Nikosh"/>
              </w:rPr>
              <w:t xml:space="preserve">ইমেইল: </w:t>
            </w:r>
            <w:r w:rsidRPr="00657E78">
              <w:rPr>
                <w:rFonts w:ascii="Nikosh" w:hAnsi="Nikosh" w:cs="Nikosh"/>
                <w:sz w:val="20"/>
                <w:szCs w:val="20"/>
              </w:rPr>
              <w:t>shahkamruzzamanjbc@</w:t>
            </w:r>
          </w:p>
          <w:p w:rsidR="00D9218B" w:rsidRPr="00657E78" w:rsidRDefault="00D9218B" w:rsidP="007A1DC6">
            <w:pPr>
              <w:spacing w:after="0" w:line="240" w:lineRule="auto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  <w:sz w:val="20"/>
                <w:szCs w:val="20"/>
              </w:rPr>
              <w:t>gmail.com</w:t>
            </w:r>
          </w:p>
        </w:tc>
      </w:tr>
    </w:tbl>
    <w:p w:rsidR="004873B8" w:rsidRDefault="004873B8" w:rsidP="00494BB5">
      <w:pPr>
        <w:spacing w:before="120" w:line="240" w:lineRule="auto"/>
        <w:rPr>
          <w:rFonts w:ascii="Nikosh" w:hAnsi="Nikosh" w:cs="Nikosh"/>
          <w:b/>
          <w:sz w:val="28"/>
          <w:szCs w:val="28"/>
        </w:rPr>
      </w:pPr>
    </w:p>
    <w:p w:rsidR="00494BB5" w:rsidRPr="00044160" w:rsidRDefault="00494BB5" w:rsidP="00494BB5">
      <w:pPr>
        <w:spacing w:before="120" w:line="240" w:lineRule="auto"/>
        <w:rPr>
          <w:rFonts w:ascii="Nikosh" w:hAnsi="Nikosh" w:cs="Nikosh"/>
          <w:b/>
          <w:sz w:val="28"/>
          <w:szCs w:val="28"/>
        </w:rPr>
      </w:pPr>
      <w:r w:rsidRPr="00044160">
        <w:rPr>
          <w:rFonts w:ascii="Nikosh" w:hAnsi="Nikosh" w:cs="Nikosh"/>
          <w:b/>
          <w:sz w:val="28"/>
          <w:szCs w:val="28"/>
        </w:rPr>
        <w:lastRenderedPageBreak/>
        <w:t>২.২</w:t>
      </w:r>
      <w:r w:rsidRPr="00044160">
        <w:rPr>
          <w:rFonts w:ascii="Nikosh" w:hAnsi="Nikosh" w:cs="Nikosh"/>
          <w:b/>
          <w:sz w:val="28"/>
          <w:szCs w:val="28"/>
        </w:rPr>
        <w:tab/>
        <w:t>প্রাতিষ্ঠানিক সেবা:</w:t>
      </w:r>
    </w:p>
    <w:tbl>
      <w:tblPr>
        <w:tblW w:w="108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50"/>
        <w:gridCol w:w="900"/>
        <w:gridCol w:w="1170"/>
        <w:gridCol w:w="1350"/>
        <w:gridCol w:w="1440"/>
        <w:gridCol w:w="3150"/>
      </w:tblGrid>
      <w:tr w:rsidR="00494BB5" w:rsidRPr="00657E78" w:rsidTr="009D2F6E">
        <w:tc>
          <w:tcPr>
            <w:tcW w:w="540" w:type="dxa"/>
            <w:shd w:val="clear" w:color="auto" w:fill="B8CCE4"/>
          </w:tcPr>
          <w:p w:rsidR="00494BB5" w:rsidRPr="00657E78" w:rsidRDefault="00494BB5" w:rsidP="007A1DC6">
            <w:pPr>
              <w:spacing w:after="120" w:line="240" w:lineRule="auto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ক্রঃ</w:t>
            </w:r>
          </w:p>
          <w:p w:rsidR="00494BB5" w:rsidRPr="00657E78" w:rsidRDefault="00494BB5" w:rsidP="007A1DC6">
            <w:pPr>
              <w:spacing w:after="120" w:line="240" w:lineRule="auto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নং</w:t>
            </w:r>
          </w:p>
        </w:tc>
        <w:tc>
          <w:tcPr>
            <w:tcW w:w="2250" w:type="dxa"/>
            <w:shd w:val="clear" w:color="auto" w:fill="B8CCE4"/>
          </w:tcPr>
          <w:p w:rsidR="00494BB5" w:rsidRPr="00657E78" w:rsidRDefault="00494BB5" w:rsidP="007A1DC6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সেবার নাম</w:t>
            </w:r>
          </w:p>
        </w:tc>
        <w:tc>
          <w:tcPr>
            <w:tcW w:w="900" w:type="dxa"/>
            <w:shd w:val="clear" w:color="auto" w:fill="B8CCE4"/>
          </w:tcPr>
          <w:p w:rsidR="00494BB5" w:rsidRPr="00657E78" w:rsidRDefault="00494BB5" w:rsidP="007A1DC6">
            <w:pPr>
              <w:spacing w:after="0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সেবা প্রদান পদ্ধতি</w:t>
            </w:r>
          </w:p>
        </w:tc>
        <w:tc>
          <w:tcPr>
            <w:tcW w:w="1170" w:type="dxa"/>
            <w:shd w:val="clear" w:color="auto" w:fill="B8CCE4"/>
          </w:tcPr>
          <w:p w:rsidR="00494BB5" w:rsidRPr="00657E78" w:rsidRDefault="00494BB5" w:rsidP="007A1DC6">
            <w:pPr>
              <w:spacing w:after="0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প্রয়েজনীয় কাগজপত্র এবং প্রাপ্তিস্থান</w:t>
            </w:r>
          </w:p>
        </w:tc>
        <w:tc>
          <w:tcPr>
            <w:tcW w:w="1350" w:type="dxa"/>
            <w:shd w:val="clear" w:color="auto" w:fill="B8CCE4"/>
          </w:tcPr>
          <w:p w:rsidR="00494BB5" w:rsidRPr="00657E78" w:rsidRDefault="00494BB5" w:rsidP="007A1DC6">
            <w:pPr>
              <w:spacing w:after="0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 xml:space="preserve">সেবার মূল্য এবং পরিশোধ পদ্ধতি </w:t>
            </w:r>
            <w:r w:rsidR="005768C1">
              <w:rPr>
                <w:rFonts w:ascii="Nikosh" w:hAnsi="Nikosh" w:cs="Nikosh"/>
              </w:rPr>
              <w:t xml:space="preserve">   (</w:t>
            </w:r>
            <w:r w:rsidRPr="00657E78">
              <w:rPr>
                <w:rFonts w:ascii="Nikosh" w:hAnsi="Nikosh" w:cs="Nikosh"/>
              </w:rPr>
              <w:t>যদি থাকে)</w:t>
            </w:r>
          </w:p>
        </w:tc>
        <w:tc>
          <w:tcPr>
            <w:tcW w:w="1440" w:type="dxa"/>
            <w:shd w:val="clear" w:color="auto" w:fill="B8CCE4"/>
          </w:tcPr>
          <w:p w:rsidR="00494BB5" w:rsidRPr="00657E78" w:rsidRDefault="00494BB5" w:rsidP="007A1DC6">
            <w:pPr>
              <w:spacing w:after="0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সেবা প্রদানের সময়সীমা</w:t>
            </w:r>
          </w:p>
        </w:tc>
        <w:tc>
          <w:tcPr>
            <w:tcW w:w="3150" w:type="dxa"/>
            <w:shd w:val="clear" w:color="auto" w:fill="B8CCE4"/>
          </w:tcPr>
          <w:p w:rsidR="00494BB5" w:rsidRPr="00657E78" w:rsidRDefault="00494BB5" w:rsidP="007A1DC6">
            <w:pPr>
              <w:spacing w:after="0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 xml:space="preserve">দায়িত্বপ্রাপ্ত কর্মকর্তা </w:t>
            </w:r>
            <w:r w:rsidR="005768C1">
              <w:rPr>
                <w:rFonts w:ascii="Nikosh" w:hAnsi="Nikosh" w:cs="Nikosh"/>
              </w:rPr>
              <w:t xml:space="preserve">   (</w:t>
            </w:r>
            <w:r w:rsidRPr="00657E78">
              <w:rPr>
                <w:rFonts w:ascii="Nikosh" w:hAnsi="Nikosh" w:cs="Nikosh"/>
              </w:rPr>
              <w:t>নাম</w:t>
            </w:r>
            <w:r w:rsidR="005768C1">
              <w:rPr>
                <w:rFonts w:ascii="Nikosh" w:hAnsi="Nikosh" w:cs="Nikosh"/>
              </w:rPr>
              <w:t xml:space="preserve">, </w:t>
            </w:r>
            <w:r w:rsidRPr="00657E78">
              <w:rPr>
                <w:rFonts w:ascii="Nikosh" w:hAnsi="Nikosh" w:cs="Nikosh"/>
              </w:rPr>
              <w:t>পদবীফোন নম্বর ও ই-মেইল)</w:t>
            </w:r>
          </w:p>
        </w:tc>
      </w:tr>
      <w:tr w:rsidR="00494BB5" w:rsidRPr="00657E78" w:rsidTr="009D2F6E">
        <w:tc>
          <w:tcPr>
            <w:tcW w:w="540" w:type="dxa"/>
            <w:shd w:val="clear" w:color="auto" w:fill="DBE5F1"/>
          </w:tcPr>
          <w:p w:rsidR="00494BB5" w:rsidRPr="00330621" w:rsidRDefault="005768C1" w:rsidP="00330621">
            <w:pPr>
              <w:spacing w:after="0" w:line="240" w:lineRule="auto"/>
              <w:jc w:val="center"/>
              <w:rPr>
                <w:rFonts w:ascii="Nikosh" w:hAnsi="Nikosh" w:cs="Nikosh"/>
                <w:sz w:val="18"/>
              </w:rPr>
            </w:pPr>
            <w:r w:rsidRPr="00330621">
              <w:rPr>
                <w:rFonts w:ascii="Nikosh" w:hAnsi="Nikosh" w:cs="Nikosh"/>
                <w:sz w:val="18"/>
              </w:rPr>
              <w:t xml:space="preserve">  (</w:t>
            </w:r>
            <w:r w:rsidR="00494BB5" w:rsidRPr="00330621">
              <w:rPr>
                <w:rFonts w:ascii="Nikosh" w:hAnsi="Nikosh" w:cs="Nikosh"/>
                <w:sz w:val="18"/>
              </w:rPr>
              <w:t>১)</w:t>
            </w:r>
          </w:p>
        </w:tc>
        <w:tc>
          <w:tcPr>
            <w:tcW w:w="2250" w:type="dxa"/>
            <w:shd w:val="clear" w:color="auto" w:fill="DBE5F1"/>
          </w:tcPr>
          <w:p w:rsidR="00494BB5" w:rsidRPr="00330621" w:rsidRDefault="005768C1" w:rsidP="00330621">
            <w:pPr>
              <w:spacing w:after="0" w:line="240" w:lineRule="auto"/>
              <w:jc w:val="center"/>
              <w:rPr>
                <w:rFonts w:ascii="Nikosh" w:hAnsi="Nikosh" w:cs="Nikosh"/>
                <w:sz w:val="18"/>
              </w:rPr>
            </w:pPr>
            <w:r w:rsidRPr="00330621">
              <w:rPr>
                <w:rFonts w:ascii="Nikosh" w:hAnsi="Nikosh" w:cs="Nikosh"/>
                <w:sz w:val="18"/>
              </w:rPr>
              <w:t xml:space="preserve">   (</w:t>
            </w:r>
            <w:r w:rsidR="00494BB5" w:rsidRPr="00330621">
              <w:rPr>
                <w:rFonts w:ascii="Nikosh" w:hAnsi="Nikosh" w:cs="Nikosh"/>
                <w:sz w:val="18"/>
              </w:rPr>
              <w:t>২)</w:t>
            </w:r>
          </w:p>
        </w:tc>
        <w:tc>
          <w:tcPr>
            <w:tcW w:w="900" w:type="dxa"/>
            <w:shd w:val="clear" w:color="auto" w:fill="DBE5F1"/>
          </w:tcPr>
          <w:p w:rsidR="00494BB5" w:rsidRPr="00330621" w:rsidRDefault="005768C1" w:rsidP="00330621">
            <w:pPr>
              <w:spacing w:after="0" w:line="240" w:lineRule="auto"/>
              <w:jc w:val="center"/>
              <w:rPr>
                <w:rFonts w:ascii="Nikosh" w:hAnsi="Nikosh" w:cs="Nikosh"/>
                <w:sz w:val="18"/>
              </w:rPr>
            </w:pPr>
            <w:r w:rsidRPr="00330621">
              <w:rPr>
                <w:rFonts w:ascii="Nikosh" w:hAnsi="Nikosh" w:cs="Nikosh"/>
                <w:sz w:val="18"/>
              </w:rPr>
              <w:t xml:space="preserve">   (</w:t>
            </w:r>
            <w:r w:rsidR="00494BB5" w:rsidRPr="00330621">
              <w:rPr>
                <w:rFonts w:ascii="Nikosh" w:hAnsi="Nikosh" w:cs="Nikosh"/>
                <w:sz w:val="18"/>
              </w:rPr>
              <w:t>৩)</w:t>
            </w:r>
          </w:p>
        </w:tc>
        <w:tc>
          <w:tcPr>
            <w:tcW w:w="1170" w:type="dxa"/>
            <w:shd w:val="clear" w:color="auto" w:fill="DBE5F1"/>
          </w:tcPr>
          <w:p w:rsidR="00494BB5" w:rsidRPr="00330621" w:rsidRDefault="005768C1" w:rsidP="00330621">
            <w:pPr>
              <w:spacing w:after="0" w:line="240" w:lineRule="auto"/>
              <w:jc w:val="center"/>
              <w:rPr>
                <w:rFonts w:ascii="Nikosh" w:hAnsi="Nikosh" w:cs="Nikosh"/>
                <w:sz w:val="18"/>
              </w:rPr>
            </w:pPr>
            <w:r w:rsidRPr="00330621">
              <w:rPr>
                <w:rFonts w:ascii="Nikosh" w:hAnsi="Nikosh" w:cs="Nikosh"/>
                <w:sz w:val="18"/>
              </w:rPr>
              <w:t xml:space="preserve">   (</w:t>
            </w:r>
            <w:r w:rsidR="00494BB5" w:rsidRPr="00330621">
              <w:rPr>
                <w:rFonts w:ascii="Nikosh" w:hAnsi="Nikosh" w:cs="Nikosh"/>
                <w:sz w:val="18"/>
              </w:rPr>
              <w:t>৪)</w:t>
            </w:r>
          </w:p>
        </w:tc>
        <w:tc>
          <w:tcPr>
            <w:tcW w:w="1350" w:type="dxa"/>
            <w:shd w:val="clear" w:color="auto" w:fill="DBE5F1"/>
          </w:tcPr>
          <w:p w:rsidR="00494BB5" w:rsidRPr="00330621" w:rsidRDefault="005768C1" w:rsidP="00330621">
            <w:pPr>
              <w:spacing w:after="0" w:line="240" w:lineRule="auto"/>
              <w:jc w:val="center"/>
              <w:rPr>
                <w:rFonts w:ascii="Nikosh" w:hAnsi="Nikosh" w:cs="Nikosh"/>
                <w:sz w:val="18"/>
              </w:rPr>
            </w:pPr>
            <w:r w:rsidRPr="00330621">
              <w:rPr>
                <w:rFonts w:ascii="Nikosh" w:hAnsi="Nikosh" w:cs="Nikosh"/>
                <w:sz w:val="18"/>
              </w:rPr>
              <w:t xml:space="preserve">   (</w:t>
            </w:r>
            <w:r w:rsidR="00494BB5" w:rsidRPr="00330621">
              <w:rPr>
                <w:rFonts w:ascii="Nikosh" w:hAnsi="Nikosh" w:cs="Nikosh"/>
                <w:sz w:val="18"/>
              </w:rPr>
              <w:t>৫)</w:t>
            </w:r>
          </w:p>
        </w:tc>
        <w:tc>
          <w:tcPr>
            <w:tcW w:w="1440" w:type="dxa"/>
            <w:shd w:val="clear" w:color="auto" w:fill="DBE5F1"/>
          </w:tcPr>
          <w:p w:rsidR="00494BB5" w:rsidRPr="00330621" w:rsidRDefault="005768C1" w:rsidP="00330621">
            <w:pPr>
              <w:spacing w:after="0" w:line="240" w:lineRule="auto"/>
              <w:jc w:val="center"/>
              <w:rPr>
                <w:rFonts w:ascii="Nikosh" w:hAnsi="Nikosh" w:cs="Nikosh"/>
                <w:sz w:val="18"/>
              </w:rPr>
            </w:pPr>
            <w:r w:rsidRPr="00330621">
              <w:rPr>
                <w:rFonts w:ascii="Nikosh" w:hAnsi="Nikosh" w:cs="Nikosh"/>
                <w:sz w:val="18"/>
              </w:rPr>
              <w:t xml:space="preserve">   (</w:t>
            </w:r>
            <w:r w:rsidR="00494BB5" w:rsidRPr="00330621">
              <w:rPr>
                <w:rFonts w:ascii="Nikosh" w:hAnsi="Nikosh" w:cs="Nikosh"/>
                <w:sz w:val="18"/>
              </w:rPr>
              <w:t>৬)</w:t>
            </w:r>
          </w:p>
        </w:tc>
        <w:tc>
          <w:tcPr>
            <w:tcW w:w="3150" w:type="dxa"/>
            <w:shd w:val="clear" w:color="auto" w:fill="DBE5F1"/>
          </w:tcPr>
          <w:p w:rsidR="00494BB5" w:rsidRPr="00330621" w:rsidRDefault="005768C1" w:rsidP="00330621">
            <w:pPr>
              <w:spacing w:after="0" w:line="240" w:lineRule="auto"/>
              <w:jc w:val="center"/>
              <w:rPr>
                <w:rFonts w:ascii="Nikosh" w:hAnsi="Nikosh" w:cs="Nikosh"/>
                <w:sz w:val="18"/>
              </w:rPr>
            </w:pPr>
            <w:r w:rsidRPr="00330621">
              <w:rPr>
                <w:rFonts w:ascii="Nikosh" w:hAnsi="Nikosh" w:cs="Nikosh"/>
                <w:sz w:val="18"/>
              </w:rPr>
              <w:t xml:space="preserve">   (</w:t>
            </w:r>
            <w:r w:rsidR="00494BB5" w:rsidRPr="00330621">
              <w:rPr>
                <w:rFonts w:ascii="Nikosh" w:hAnsi="Nikosh" w:cs="Nikosh"/>
                <w:sz w:val="18"/>
              </w:rPr>
              <w:t>৭)</w:t>
            </w:r>
          </w:p>
        </w:tc>
      </w:tr>
      <w:tr w:rsidR="00D5026B" w:rsidRPr="00657E78" w:rsidTr="009D2F6E">
        <w:trPr>
          <w:trHeight w:val="1052"/>
        </w:trPr>
        <w:tc>
          <w:tcPr>
            <w:tcW w:w="540" w:type="dxa"/>
          </w:tcPr>
          <w:p w:rsidR="00D5026B" w:rsidRPr="00657E78" w:rsidRDefault="00D5026B" w:rsidP="007A1DC6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১</w:t>
            </w:r>
          </w:p>
        </w:tc>
        <w:tc>
          <w:tcPr>
            <w:tcW w:w="2250" w:type="dxa"/>
          </w:tcPr>
          <w:p w:rsidR="00D5026B" w:rsidRPr="00657E78" w:rsidRDefault="00D5026B" w:rsidP="004C7109">
            <w:pPr>
              <w:spacing w:after="120" w:line="240" w:lineRule="auto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 xml:space="preserve"> মন্ত্রণালয়আইডিআরএবাংলাদেশ ব্যাংক ও অন্যান্য প্রতিষ্ঠানকে তথ্য প্রদান।</w:t>
            </w:r>
          </w:p>
        </w:tc>
        <w:tc>
          <w:tcPr>
            <w:tcW w:w="900" w:type="dxa"/>
          </w:tcPr>
          <w:p w:rsidR="00D5026B" w:rsidRPr="00657E78" w:rsidRDefault="00D5026B" w:rsidP="007A1DC6">
            <w:pPr>
              <w:spacing w:after="0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অনলাইন/ সরাসরি</w:t>
            </w:r>
          </w:p>
        </w:tc>
        <w:tc>
          <w:tcPr>
            <w:tcW w:w="1170" w:type="dxa"/>
          </w:tcPr>
          <w:p w:rsidR="00D5026B" w:rsidRPr="00657E78" w:rsidRDefault="00D5026B" w:rsidP="007A1DC6">
            <w:pPr>
              <w:spacing w:after="0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প্রধান কার্যালয়</w:t>
            </w:r>
          </w:p>
        </w:tc>
        <w:tc>
          <w:tcPr>
            <w:tcW w:w="1350" w:type="dxa"/>
          </w:tcPr>
          <w:p w:rsidR="00D5026B" w:rsidRPr="00657E78" w:rsidRDefault="00D5026B" w:rsidP="007A1DC6">
            <w:pPr>
              <w:spacing w:after="0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 xml:space="preserve"> বিনামূল্য </w:t>
            </w:r>
          </w:p>
        </w:tc>
        <w:tc>
          <w:tcPr>
            <w:tcW w:w="1440" w:type="dxa"/>
          </w:tcPr>
          <w:p w:rsidR="00D5026B" w:rsidRPr="00657E78" w:rsidRDefault="00D5026B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সংশ্লিষ্ট প্রতিষ্ঠানের চাহিদানুযায়ী নির্ধারিত সময়ে</w:t>
            </w:r>
          </w:p>
        </w:tc>
        <w:tc>
          <w:tcPr>
            <w:tcW w:w="3150" w:type="dxa"/>
          </w:tcPr>
          <w:p w:rsidR="00D5026B" w:rsidRPr="00D5026B" w:rsidRDefault="00D5026B" w:rsidP="004F4DDD">
            <w:pPr>
              <w:spacing w:after="60" w:line="240" w:lineRule="auto"/>
              <w:rPr>
                <w:rFonts w:ascii="Nikosh" w:hAnsi="Nikosh" w:cs="Nikosh"/>
              </w:rPr>
            </w:pPr>
            <w:r w:rsidRPr="00D5026B">
              <w:rPr>
                <w:rFonts w:ascii="Nikosh" w:hAnsi="Nikosh" w:cs="Nikosh"/>
              </w:rPr>
              <w:t>মোঃ দেলোয়ার হোসেন</w:t>
            </w:r>
          </w:p>
          <w:p w:rsidR="00D5026B" w:rsidRPr="00D5026B" w:rsidRDefault="00D5026B" w:rsidP="004F4DDD">
            <w:pPr>
              <w:spacing w:after="60" w:line="240" w:lineRule="auto"/>
              <w:rPr>
                <w:rFonts w:ascii="Nikosh" w:hAnsi="Nikosh" w:cs="Nikosh"/>
              </w:rPr>
            </w:pPr>
            <w:r w:rsidRPr="00D5026B">
              <w:rPr>
                <w:rFonts w:ascii="Nikosh" w:hAnsi="Nikosh" w:cs="Nikosh"/>
              </w:rPr>
              <w:t>ম্যানেজার-প্রশাসন</w:t>
            </w:r>
          </w:p>
          <w:p w:rsidR="00D5026B" w:rsidRPr="00D5026B" w:rsidRDefault="00D5026B" w:rsidP="004F4DDD">
            <w:pPr>
              <w:spacing w:after="60" w:line="240" w:lineRule="auto"/>
              <w:rPr>
                <w:rFonts w:ascii="Nikosh" w:hAnsi="Nikosh" w:cs="Nikosh"/>
              </w:rPr>
            </w:pPr>
            <w:r w:rsidRPr="00D5026B">
              <w:rPr>
                <w:rFonts w:ascii="Nikosh" w:hAnsi="Nikosh" w:cs="Nikosh"/>
              </w:rPr>
              <w:t>ফোন:+৮৮-০২-৪৭১১২৮৬০</w:t>
            </w:r>
          </w:p>
          <w:p w:rsidR="00D5026B" w:rsidRPr="00D5026B" w:rsidRDefault="00D5026B" w:rsidP="004F4DDD">
            <w:pPr>
              <w:spacing w:after="60" w:line="240" w:lineRule="auto"/>
              <w:rPr>
                <w:rFonts w:ascii="Nikosh" w:hAnsi="Nikosh" w:cs="Nikosh"/>
              </w:rPr>
            </w:pPr>
            <w:r w:rsidRPr="00D5026B">
              <w:rPr>
                <w:rFonts w:ascii="Nikosh" w:hAnsi="Nikosh" w:cs="Nikosh"/>
              </w:rPr>
              <w:t>ই-মেইল:</w:t>
            </w:r>
            <w:r w:rsidRPr="00D5026B">
              <w:rPr>
                <w:rFonts w:ascii="Nikosh" w:hAnsi="Nikosh" w:cs="Nikosh"/>
                <w:sz w:val="18"/>
                <w:szCs w:val="18"/>
              </w:rPr>
              <w:t>dilujbc@gmail.com</w:t>
            </w:r>
          </w:p>
        </w:tc>
      </w:tr>
      <w:tr w:rsidR="00D5026B" w:rsidRPr="00657E78" w:rsidTr="009D2F6E">
        <w:tc>
          <w:tcPr>
            <w:tcW w:w="540" w:type="dxa"/>
          </w:tcPr>
          <w:p w:rsidR="00D5026B" w:rsidRPr="00657E78" w:rsidRDefault="00D5026B" w:rsidP="007A1DC6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 xml:space="preserve">২ </w:t>
            </w:r>
          </w:p>
        </w:tc>
        <w:tc>
          <w:tcPr>
            <w:tcW w:w="2250" w:type="dxa"/>
          </w:tcPr>
          <w:p w:rsidR="00D5026B" w:rsidRPr="00657E78" w:rsidRDefault="00D5026B" w:rsidP="004C7109">
            <w:pPr>
              <w:spacing w:after="120" w:line="240" w:lineRule="auto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বিভিন্ন কমিটিতে প্রতিনিধি মনোনয়ন দেয়া।</w:t>
            </w:r>
          </w:p>
        </w:tc>
        <w:tc>
          <w:tcPr>
            <w:tcW w:w="900" w:type="dxa"/>
          </w:tcPr>
          <w:p w:rsidR="00D5026B" w:rsidRPr="00657E78" w:rsidRDefault="00D5026B" w:rsidP="007A1DC6">
            <w:pPr>
              <w:spacing w:after="0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অনলাইন/ সরাসরি</w:t>
            </w:r>
          </w:p>
        </w:tc>
        <w:tc>
          <w:tcPr>
            <w:tcW w:w="1170" w:type="dxa"/>
          </w:tcPr>
          <w:p w:rsidR="00D5026B" w:rsidRPr="00657E78" w:rsidRDefault="00D5026B" w:rsidP="007A1DC6">
            <w:pPr>
              <w:spacing w:after="0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প্রধান কার্যালয়</w:t>
            </w:r>
          </w:p>
        </w:tc>
        <w:tc>
          <w:tcPr>
            <w:tcW w:w="1350" w:type="dxa"/>
          </w:tcPr>
          <w:p w:rsidR="00D5026B" w:rsidRPr="00657E78" w:rsidRDefault="00D5026B" w:rsidP="007A1DC6">
            <w:pPr>
              <w:spacing w:after="0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 xml:space="preserve"> বিনামূল্য </w:t>
            </w:r>
          </w:p>
        </w:tc>
        <w:tc>
          <w:tcPr>
            <w:tcW w:w="1440" w:type="dxa"/>
          </w:tcPr>
          <w:p w:rsidR="00D5026B" w:rsidRPr="00657E78" w:rsidRDefault="00D5026B" w:rsidP="007A1DC6">
            <w:pPr>
              <w:spacing w:after="0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চাহিদা অনুযায়ী সাথে সাথে</w:t>
            </w:r>
          </w:p>
        </w:tc>
        <w:tc>
          <w:tcPr>
            <w:tcW w:w="3150" w:type="dxa"/>
          </w:tcPr>
          <w:p w:rsidR="00D5026B" w:rsidRPr="00D5026B" w:rsidRDefault="00D5026B" w:rsidP="004F4DDD">
            <w:pPr>
              <w:spacing w:after="60" w:line="240" w:lineRule="auto"/>
              <w:rPr>
                <w:rFonts w:ascii="Nikosh" w:hAnsi="Nikosh" w:cs="Nikosh"/>
              </w:rPr>
            </w:pPr>
            <w:r w:rsidRPr="00D5026B">
              <w:rPr>
                <w:rFonts w:ascii="Nikosh" w:hAnsi="Nikosh" w:cs="Nikosh"/>
              </w:rPr>
              <w:t>মোঃ দেলোয়ার হোসেন</w:t>
            </w:r>
          </w:p>
          <w:p w:rsidR="00D5026B" w:rsidRPr="00D5026B" w:rsidRDefault="00D5026B" w:rsidP="004F4DDD">
            <w:pPr>
              <w:spacing w:after="60" w:line="240" w:lineRule="auto"/>
              <w:rPr>
                <w:rFonts w:ascii="Nikosh" w:hAnsi="Nikosh" w:cs="Nikosh"/>
              </w:rPr>
            </w:pPr>
            <w:r w:rsidRPr="00D5026B">
              <w:rPr>
                <w:rFonts w:ascii="Nikosh" w:hAnsi="Nikosh" w:cs="Nikosh"/>
              </w:rPr>
              <w:t>ম্যানেজার-প্রশাসন</w:t>
            </w:r>
          </w:p>
          <w:p w:rsidR="00D5026B" w:rsidRPr="00D5026B" w:rsidRDefault="00D5026B" w:rsidP="004F4DDD">
            <w:pPr>
              <w:spacing w:after="60" w:line="240" w:lineRule="auto"/>
              <w:rPr>
                <w:rFonts w:ascii="Nikosh" w:hAnsi="Nikosh" w:cs="Nikosh"/>
              </w:rPr>
            </w:pPr>
            <w:r w:rsidRPr="00D5026B">
              <w:rPr>
                <w:rFonts w:ascii="Nikosh" w:hAnsi="Nikosh" w:cs="Nikosh"/>
              </w:rPr>
              <w:t>ফোন:+৮৮-০২-৪৭১১২৮৬০</w:t>
            </w:r>
          </w:p>
          <w:p w:rsidR="00D5026B" w:rsidRPr="00D5026B" w:rsidRDefault="00D5026B" w:rsidP="004F4DDD">
            <w:pPr>
              <w:spacing w:after="60" w:line="240" w:lineRule="auto"/>
              <w:rPr>
                <w:rFonts w:ascii="Nikosh" w:hAnsi="Nikosh" w:cs="Nikosh"/>
              </w:rPr>
            </w:pPr>
            <w:r w:rsidRPr="00D5026B">
              <w:rPr>
                <w:rFonts w:ascii="Nikosh" w:hAnsi="Nikosh" w:cs="Nikosh"/>
              </w:rPr>
              <w:t>ই-মেইল:</w:t>
            </w:r>
            <w:r w:rsidRPr="00D5026B">
              <w:rPr>
                <w:rFonts w:ascii="Nikosh" w:hAnsi="Nikosh" w:cs="Nikosh"/>
                <w:sz w:val="18"/>
                <w:szCs w:val="18"/>
              </w:rPr>
              <w:t>dilujbc@gmail.com</w:t>
            </w:r>
          </w:p>
        </w:tc>
      </w:tr>
      <w:tr w:rsidR="00494BB5" w:rsidRPr="00657E78" w:rsidTr="009D2F6E">
        <w:tc>
          <w:tcPr>
            <w:tcW w:w="540" w:type="dxa"/>
          </w:tcPr>
          <w:p w:rsidR="00494BB5" w:rsidRPr="00657E78" w:rsidRDefault="00494BB5" w:rsidP="007A1DC6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৩</w:t>
            </w:r>
          </w:p>
        </w:tc>
        <w:tc>
          <w:tcPr>
            <w:tcW w:w="2250" w:type="dxa"/>
          </w:tcPr>
          <w:p w:rsidR="00494BB5" w:rsidRPr="00657E78" w:rsidRDefault="00494BB5" w:rsidP="007A1DC6">
            <w:pPr>
              <w:spacing w:after="120" w:line="240" w:lineRule="auto"/>
              <w:jc w:val="both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প্রশিক্ষণ প্রদান।</w:t>
            </w:r>
          </w:p>
          <w:p w:rsidR="00494BB5" w:rsidRPr="00657E78" w:rsidRDefault="00494BB5" w:rsidP="007A1DC6">
            <w:pPr>
              <w:spacing w:after="120" w:line="240" w:lineRule="auto"/>
              <w:jc w:val="both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94BB5" w:rsidRPr="00657E78" w:rsidRDefault="00494BB5" w:rsidP="007A1DC6">
            <w:pPr>
              <w:spacing w:after="0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অনলাইন/ সরাসরি</w:t>
            </w:r>
          </w:p>
        </w:tc>
        <w:tc>
          <w:tcPr>
            <w:tcW w:w="1170" w:type="dxa"/>
          </w:tcPr>
          <w:p w:rsidR="00494BB5" w:rsidRPr="00657E78" w:rsidRDefault="00494BB5" w:rsidP="007A1DC6">
            <w:pPr>
              <w:spacing w:after="0" w:line="240" w:lineRule="auto"/>
              <w:ind w:left="-86" w:right="-86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প্রশিক্ষণ বিভাগ থেকে প্রয়োজনীয় প্রশিক্ষণ সরন্জামাদি সরবরাহ করা হয়</w:t>
            </w:r>
          </w:p>
        </w:tc>
        <w:tc>
          <w:tcPr>
            <w:tcW w:w="1350" w:type="dxa"/>
          </w:tcPr>
          <w:p w:rsidR="00494BB5" w:rsidRPr="00657E78" w:rsidRDefault="00494BB5" w:rsidP="007A1DC6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প্রশিক্ষণার্থীদের বিধি মোতাবেক ভাতা প্রদান করা হয়।</w:t>
            </w:r>
          </w:p>
        </w:tc>
        <w:tc>
          <w:tcPr>
            <w:tcW w:w="1440" w:type="dxa"/>
          </w:tcPr>
          <w:p w:rsidR="00494BB5" w:rsidRPr="00657E78" w:rsidRDefault="00494BB5" w:rsidP="007A1DC6">
            <w:pPr>
              <w:spacing w:after="0" w:line="240" w:lineRule="auto"/>
              <w:ind w:left="-86" w:right="-86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নিয়োগ/পদোন্নতি প্রাপ্ত কর্মকর্তা/কর্মচারীদের ৬ মাসের মধ্যে প্রশিক্ষণ দেয়া হয়</w:t>
            </w:r>
          </w:p>
        </w:tc>
        <w:tc>
          <w:tcPr>
            <w:tcW w:w="3150" w:type="dxa"/>
          </w:tcPr>
          <w:p w:rsidR="00494BB5" w:rsidRPr="00657E78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মোঃ মাছুদুর রহমান</w:t>
            </w:r>
          </w:p>
          <w:p w:rsidR="00494BB5" w:rsidRPr="00657E78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 xml:space="preserve">ম্যানেজার-প্রশিক্ষণ </w:t>
            </w:r>
          </w:p>
          <w:p w:rsidR="00494BB5" w:rsidRPr="00657E78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ফোন: ০২-৫৭১৬৫৯২৩</w:t>
            </w:r>
          </w:p>
          <w:p w:rsidR="00494BB5" w:rsidRPr="00657E78" w:rsidRDefault="00494BB5" w:rsidP="007A1DC6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657E78">
              <w:rPr>
                <w:rFonts w:ascii="Nikosh" w:hAnsi="Nikosh" w:cs="Nikosh"/>
                <w:sz w:val="20"/>
                <w:szCs w:val="18"/>
              </w:rPr>
              <w:t xml:space="preserve">ই-মেইল: </w:t>
            </w:r>
            <w:r w:rsidRPr="00657E78">
              <w:rPr>
                <w:rFonts w:ascii="Nikosh" w:hAnsi="Nikosh" w:cs="Nikosh"/>
                <w:sz w:val="18"/>
                <w:szCs w:val="18"/>
              </w:rPr>
              <w:t>masudurrahman.jbc.dro</w:t>
            </w:r>
          </w:p>
          <w:p w:rsidR="00494BB5" w:rsidRPr="00657E78" w:rsidRDefault="00494BB5" w:rsidP="007A1DC6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657E78">
              <w:rPr>
                <w:rFonts w:ascii="Nikosh" w:hAnsi="Nikosh" w:cs="Nikosh"/>
                <w:sz w:val="18"/>
                <w:szCs w:val="18"/>
              </w:rPr>
              <w:t>@gmail.com</w:t>
            </w:r>
          </w:p>
        </w:tc>
      </w:tr>
      <w:tr w:rsidR="00494BB5" w:rsidRPr="00657E78" w:rsidTr="009D2F6E">
        <w:tc>
          <w:tcPr>
            <w:tcW w:w="540" w:type="dxa"/>
          </w:tcPr>
          <w:p w:rsidR="00494BB5" w:rsidRPr="00657E78" w:rsidRDefault="00494BB5" w:rsidP="007A1DC6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৪</w:t>
            </w:r>
          </w:p>
        </w:tc>
        <w:tc>
          <w:tcPr>
            <w:tcW w:w="2250" w:type="dxa"/>
          </w:tcPr>
          <w:p w:rsidR="00494BB5" w:rsidRPr="00657E78" w:rsidRDefault="00494BB5" w:rsidP="004C7109">
            <w:pPr>
              <w:spacing w:after="120" w:line="240" w:lineRule="auto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নিজস্ব ভবন ভাড়া প্রদান ও ভাড়াকৃত ভবনের ভাড়া আদায়।</w:t>
            </w:r>
          </w:p>
          <w:p w:rsidR="00494BB5" w:rsidRPr="00657E78" w:rsidRDefault="00494BB5" w:rsidP="007A1DC6">
            <w:pPr>
              <w:spacing w:after="120" w:line="240" w:lineRule="auto"/>
              <w:jc w:val="both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94BB5" w:rsidRPr="00657E78" w:rsidRDefault="00494BB5" w:rsidP="007A1DC6">
            <w:pPr>
              <w:spacing w:after="0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সরাসরি</w:t>
            </w:r>
          </w:p>
        </w:tc>
        <w:tc>
          <w:tcPr>
            <w:tcW w:w="1170" w:type="dxa"/>
          </w:tcPr>
          <w:p w:rsidR="00494BB5" w:rsidRPr="00657E78" w:rsidRDefault="00494BB5" w:rsidP="007A1DC6">
            <w:pPr>
              <w:spacing w:after="0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চুক্তিপত্র তৈরী করতে হয়</w:t>
            </w:r>
          </w:p>
        </w:tc>
        <w:tc>
          <w:tcPr>
            <w:tcW w:w="1350" w:type="dxa"/>
          </w:tcPr>
          <w:p w:rsidR="00494BB5" w:rsidRPr="00657E78" w:rsidRDefault="00494BB5" w:rsidP="007A1DC6">
            <w:pPr>
              <w:spacing w:after="0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চুক্তি অনুযায়ী ভাড়া আদায়</w:t>
            </w:r>
          </w:p>
        </w:tc>
        <w:tc>
          <w:tcPr>
            <w:tcW w:w="1440" w:type="dxa"/>
          </w:tcPr>
          <w:p w:rsidR="00494BB5" w:rsidRPr="00657E78" w:rsidRDefault="00494BB5" w:rsidP="007A1DC6">
            <w:pPr>
              <w:spacing w:after="0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মাসিক</w:t>
            </w:r>
          </w:p>
        </w:tc>
        <w:tc>
          <w:tcPr>
            <w:tcW w:w="3150" w:type="dxa"/>
          </w:tcPr>
          <w:p w:rsidR="00494BB5" w:rsidRPr="00657E78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প্রেমাংকর সরকার</w:t>
            </w:r>
          </w:p>
          <w:p w:rsidR="00494BB5" w:rsidRPr="00657E78" w:rsidRDefault="00494BB5" w:rsidP="007A1DC6">
            <w:pPr>
              <w:spacing w:after="0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ম্যানেজার-ই/ই</w:t>
            </w:r>
          </w:p>
          <w:p w:rsidR="00494BB5" w:rsidRPr="00657E78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ফোন:+৮৮- ০২-২২৩৩৫৯৬৮৮</w:t>
            </w:r>
          </w:p>
          <w:p w:rsidR="00494BB5" w:rsidRPr="00657E78" w:rsidRDefault="00494BB5" w:rsidP="007A1DC6">
            <w:pPr>
              <w:spacing w:after="0"/>
              <w:ind w:right="-144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  <w:sz w:val="20"/>
                <w:szCs w:val="20"/>
              </w:rPr>
              <w:t>ই-মেইল:</w:t>
            </w:r>
            <w:r w:rsidRPr="00657E78">
              <w:rPr>
                <w:rFonts w:ascii="Nikosh" w:hAnsi="Nikosh" w:cs="Nikosh"/>
                <w:sz w:val="18"/>
                <w:szCs w:val="18"/>
              </w:rPr>
              <w:t xml:space="preserve">pramankar.jbc@gmail.com </w:t>
            </w:r>
          </w:p>
        </w:tc>
      </w:tr>
    </w:tbl>
    <w:p w:rsidR="00494BB5" w:rsidRPr="00F052FC" w:rsidRDefault="00494BB5" w:rsidP="00494BB5">
      <w:pPr>
        <w:spacing w:after="0"/>
        <w:rPr>
          <w:rFonts w:ascii="Nikosh" w:hAnsi="Nikosh" w:cs="Nikosh"/>
          <w:sz w:val="4"/>
          <w:szCs w:val="16"/>
        </w:rPr>
      </w:pPr>
    </w:p>
    <w:p w:rsidR="00494BB5" w:rsidRPr="00044160" w:rsidRDefault="00494BB5" w:rsidP="00494BB5">
      <w:pPr>
        <w:spacing w:after="120" w:line="240" w:lineRule="auto"/>
        <w:rPr>
          <w:rFonts w:ascii="Nikosh" w:hAnsi="Nikosh" w:cs="Nikosh"/>
          <w:sz w:val="16"/>
          <w:szCs w:val="16"/>
        </w:rPr>
      </w:pPr>
    </w:p>
    <w:p w:rsidR="00494BB5" w:rsidRPr="00044160" w:rsidRDefault="00494BB5" w:rsidP="002F0FC7">
      <w:pPr>
        <w:spacing w:before="120" w:after="0" w:line="240" w:lineRule="auto"/>
        <w:rPr>
          <w:rFonts w:ascii="Nikosh" w:hAnsi="Nikosh" w:cs="Nikosh"/>
          <w:b/>
          <w:sz w:val="28"/>
          <w:szCs w:val="28"/>
        </w:rPr>
      </w:pPr>
      <w:r w:rsidRPr="00044160">
        <w:rPr>
          <w:rFonts w:ascii="Nikosh" w:hAnsi="Nikosh" w:cs="Nikosh"/>
          <w:b/>
          <w:sz w:val="28"/>
          <w:szCs w:val="28"/>
        </w:rPr>
        <w:t>২.৩</w:t>
      </w:r>
      <w:r w:rsidRPr="00044160">
        <w:rPr>
          <w:rFonts w:ascii="Nikosh" w:hAnsi="Nikosh" w:cs="Nikosh"/>
          <w:b/>
          <w:sz w:val="28"/>
          <w:szCs w:val="28"/>
        </w:rPr>
        <w:tab/>
        <w:t>অভ্যন্তরীণ সেবা:</w:t>
      </w:r>
    </w:p>
    <w:tbl>
      <w:tblPr>
        <w:tblW w:w="108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810"/>
        <w:gridCol w:w="1170"/>
        <w:gridCol w:w="1350"/>
        <w:gridCol w:w="1350"/>
        <w:gridCol w:w="3240"/>
      </w:tblGrid>
      <w:tr w:rsidR="00494BB5" w:rsidRPr="00657E78" w:rsidTr="00657E78">
        <w:tc>
          <w:tcPr>
            <w:tcW w:w="540" w:type="dxa"/>
            <w:shd w:val="clear" w:color="auto" w:fill="B8CCE4"/>
          </w:tcPr>
          <w:p w:rsidR="00494BB5" w:rsidRPr="00657E78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ক্রঃ</w:t>
            </w:r>
          </w:p>
          <w:p w:rsidR="00494BB5" w:rsidRPr="00657E78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নং</w:t>
            </w:r>
          </w:p>
        </w:tc>
        <w:tc>
          <w:tcPr>
            <w:tcW w:w="2340" w:type="dxa"/>
            <w:shd w:val="clear" w:color="auto" w:fill="B8CCE4"/>
          </w:tcPr>
          <w:p w:rsidR="00494BB5" w:rsidRPr="00657E78" w:rsidRDefault="00494BB5" w:rsidP="007A1DC6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সেবার নাম</w:t>
            </w:r>
          </w:p>
        </w:tc>
        <w:tc>
          <w:tcPr>
            <w:tcW w:w="810" w:type="dxa"/>
            <w:shd w:val="clear" w:color="auto" w:fill="B8CCE4"/>
          </w:tcPr>
          <w:p w:rsidR="00494BB5" w:rsidRPr="00657E78" w:rsidRDefault="00494BB5" w:rsidP="007A1DC6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সেবা প্রদান পদ্ধতি</w:t>
            </w:r>
          </w:p>
        </w:tc>
        <w:tc>
          <w:tcPr>
            <w:tcW w:w="1170" w:type="dxa"/>
            <w:shd w:val="clear" w:color="auto" w:fill="B8CCE4"/>
          </w:tcPr>
          <w:p w:rsidR="00494BB5" w:rsidRPr="00657E78" w:rsidRDefault="00494BB5" w:rsidP="007A1DC6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প্রয়েজনীয় কাগজপত্র এবং প্রাপ্তিস্থান</w:t>
            </w:r>
          </w:p>
        </w:tc>
        <w:tc>
          <w:tcPr>
            <w:tcW w:w="1350" w:type="dxa"/>
            <w:shd w:val="clear" w:color="auto" w:fill="B8CCE4"/>
          </w:tcPr>
          <w:p w:rsidR="00494BB5" w:rsidRPr="00657E78" w:rsidRDefault="00494BB5" w:rsidP="007A1DC6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 xml:space="preserve">সেবার মূল্য এবং পরিশোধ পদ্ধতি </w:t>
            </w:r>
            <w:r w:rsidR="005768C1">
              <w:rPr>
                <w:rFonts w:ascii="Nikosh" w:hAnsi="Nikosh" w:cs="Nikosh"/>
              </w:rPr>
              <w:t xml:space="preserve">   (</w:t>
            </w:r>
            <w:r w:rsidRPr="00657E78">
              <w:rPr>
                <w:rFonts w:ascii="Nikosh" w:hAnsi="Nikosh" w:cs="Nikosh"/>
              </w:rPr>
              <w:t>যদি থাকে)</w:t>
            </w:r>
          </w:p>
        </w:tc>
        <w:tc>
          <w:tcPr>
            <w:tcW w:w="1350" w:type="dxa"/>
            <w:shd w:val="clear" w:color="auto" w:fill="B8CCE4"/>
          </w:tcPr>
          <w:p w:rsidR="00494BB5" w:rsidRPr="00657E78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সেবা প্রদানের সময়সীমা</w:t>
            </w:r>
          </w:p>
        </w:tc>
        <w:tc>
          <w:tcPr>
            <w:tcW w:w="3240" w:type="dxa"/>
            <w:shd w:val="clear" w:color="auto" w:fill="B8CCE4"/>
          </w:tcPr>
          <w:p w:rsidR="00494BB5" w:rsidRPr="00657E78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 xml:space="preserve">দায়িত্বপ্রাপ্ত কর্মকর্তা </w:t>
            </w:r>
            <w:r w:rsidR="005768C1">
              <w:rPr>
                <w:rFonts w:ascii="Nikosh" w:hAnsi="Nikosh" w:cs="Nikosh"/>
              </w:rPr>
              <w:t xml:space="preserve">   (</w:t>
            </w:r>
            <w:r w:rsidRPr="00657E78">
              <w:rPr>
                <w:rFonts w:ascii="Nikosh" w:hAnsi="Nikosh" w:cs="Nikosh"/>
              </w:rPr>
              <w:t>নাম</w:t>
            </w:r>
            <w:r w:rsidR="005768C1">
              <w:rPr>
                <w:rFonts w:ascii="Nikosh" w:hAnsi="Nikosh" w:cs="Nikosh"/>
              </w:rPr>
              <w:t xml:space="preserve">, </w:t>
            </w:r>
            <w:r w:rsidRPr="00657E78">
              <w:rPr>
                <w:rFonts w:ascii="Nikosh" w:hAnsi="Nikosh" w:cs="Nikosh"/>
              </w:rPr>
              <w:t>পদবীফোন নম্বর ও ই-মেইল)</w:t>
            </w:r>
          </w:p>
        </w:tc>
      </w:tr>
      <w:tr w:rsidR="00494BB5" w:rsidRPr="00657E78" w:rsidTr="00657E78">
        <w:tc>
          <w:tcPr>
            <w:tcW w:w="540" w:type="dxa"/>
            <w:shd w:val="clear" w:color="auto" w:fill="DBE5F1"/>
          </w:tcPr>
          <w:p w:rsidR="00494BB5" w:rsidRPr="00665892" w:rsidRDefault="005768C1" w:rsidP="00665892">
            <w:pPr>
              <w:spacing w:after="0"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 xml:space="preserve">   (</w:t>
            </w:r>
            <w:r w:rsidR="00494BB5" w:rsidRPr="00665892">
              <w:rPr>
                <w:rFonts w:ascii="Nikosh" w:hAnsi="Nikosh" w:cs="Nikosh"/>
                <w:sz w:val="18"/>
              </w:rPr>
              <w:t>১)</w:t>
            </w:r>
          </w:p>
        </w:tc>
        <w:tc>
          <w:tcPr>
            <w:tcW w:w="2340" w:type="dxa"/>
            <w:shd w:val="clear" w:color="auto" w:fill="DBE5F1"/>
          </w:tcPr>
          <w:p w:rsidR="00494BB5" w:rsidRPr="00665892" w:rsidRDefault="005768C1" w:rsidP="00665892">
            <w:pPr>
              <w:spacing w:after="0"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 xml:space="preserve">   (</w:t>
            </w:r>
            <w:r w:rsidR="00494BB5" w:rsidRPr="00665892">
              <w:rPr>
                <w:rFonts w:ascii="Nikosh" w:hAnsi="Nikosh" w:cs="Nikosh"/>
                <w:sz w:val="18"/>
              </w:rPr>
              <w:t>২)</w:t>
            </w:r>
          </w:p>
        </w:tc>
        <w:tc>
          <w:tcPr>
            <w:tcW w:w="810" w:type="dxa"/>
            <w:shd w:val="clear" w:color="auto" w:fill="DBE5F1"/>
          </w:tcPr>
          <w:p w:rsidR="00494BB5" w:rsidRPr="00665892" w:rsidRDefault="005768C1" w:rsidP="00665892">
            <w:pPr>
              <w:spacing w:after="0"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 xml:space="preserve">   (</w:t>
            </w:r>
            <w:r w:rsidR="00494BB5" w:rsidRPr="00665892">
              <w:rPr>
                <w:rFonts w:ascii="Nikosh" w:hAnsi="Nikosh" w:cs="Nikosh"/>
                <w:sz w:val="18"/>
              </w:rPr>
              <w:t>৩)</w:t>
            </w:r>
          </w:p>
        </w:tc>
        <w:tc>
          <w:tcPr>
            <w:tcW w:w="1170" w:type="dxa"/>
            <w:shd w:val="clear" w:color="auto" w:fill="DBE5F1"/>
          </w:tcPr>
          <w:p w:rsidR="00494BB5" w:rsidRPr="00665892" w:rsidRDefault="005768C1" w:rsidP="00665892">
            <w:pPr>
              <w:spacing w:after="0"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 xml:space="preserve">   (</w:t>
            </w:r>
            <w:r w:rsidR="00494BB5" w:rsidRPr="00665892">
              <w:rPr>
                <w:rFonts w:ascii="Nikosh" w:hAnsi="Nikosh" w:cs="Nikosh"/>
                <w:sz w:val="18"/>
              </w:rPr>
              <w:t>৪)</w:t>
            </w:r>
          </w:p>
        </w:tc>
        <w:tc>
          <w:tcPr>
            <w:tcW w:w="1350" w:type="dxa"/>
            <w:shd w:val="clear" w:color="auto" w:fill="DBE5F1"/>
          </w:tcPr>
          <w:p w:rsidR="00494BB5" w:rsidRPr="00665892" w:rsidRDefault="005768C1" w:rsidP="00665892">
            <w:pPr>
              <w:spacing w:after="0"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 xml:space="preserve">   (</w:t>
            </w:r>
            <w:r w:rsidR="00494BB5" w:rsidRPr="00665892">
              <w:rPr>
                <w:rFonts w:ascii="Nikosh" w:hAnsi="Nikosh" w:cs="Nikosh"/>
                <w:sz w:val="18"/>
              </w:rPr>
              <w:t>৫)</w:t>
            </w:r>
          </w:p>
        </w:tc>
        <w:tc>
          <w:tcPr>
            <w:tcW w:w="1350" w:type="dxa"/>
            <w:shd w:val="clear" w:color="auto" w:fill="DBE5F1"/>
          </w:tcPr>
          <w:p w:rsidR="00494BB5" w:rsidRPr="00665892" w:rsidRDefault="005768C1" w:rsidP="00665892">
            <w:pPr>
              <w:spacing w:after="0"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 xml:space="preserve">   (</w:t>
            </w:r>
            <w:r w:rsidR="00494BB5" w:rsidRPr="00665892">
              <w:rPr>
                <w:rFonts w:ascii="Nikosh" w:hAnsi="Nikosh" w:cs="Nikosh"/>
                <w:sz w:val="18"/>
              </w:rPr>
              <w:t>৬)</w:t>
            </w:r>
          </w:p>
        </w:tc>
        <w:tc>
          <w:tcPr>
            <w:tcW w:w="3240" w:type="dxa"/>
            <w:shd w:val="clear" w:color="auto" w:fill="DBE5F1"/>
          </w:tcPr>
          <w:p w:rsidR="00494BB5" w:rsidRPr="00665892" w:rsidRDefault="005768C1" w:rsidP="00665892">
            <w:pPr>
              <w:spacing w:after="0"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 xml:space="preserve">   (</w:t>
            </w:r>
            <w:r w:rsidR="00494BB5" w:rsidRPr="00665892">
              <w:rPr>
                <w:rFonts w:ascii="Nikosh" w:hAnsi="Nikosh" w:cs="Nikosh"/>
                <w:sz w:val="18"/>
              </w:rPr>
              <w:t>৭)</w:t>
            </w:r>
          </w:p>
        </w:tc>
      </w:tr>
      <w:tr w:rsidR="00494BB5" w:rsidRPr="00657E78" w:rsidTr="007A1DC6">
        <w:tc>
          <w:tcPr>
            <w:tcW w:w="540" w:type="dxa"/>
          </w:tcPr>
          <w:p w:rsidR="00494BB5" w:rsidRPr="00657E78" w:rsidRDefault="00494BB5" w:rsidP="007A1DC6">
            <w:pPr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০১</w:t>
            </w:r>
          </w:p>
        </w:tc>
        <w:tc>
          <w:tcPr>
            <w:tcW w:w="2340" w:type="dxa"/>
          </w:tcPr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 xml:space="preserve">বোর্ড </w:t>
            </w:r>
            <w:r w:rsidR="005768C1">
              <w:rPr>
                <w:rFonts w:ascii="Nikosh" w:hAnsi="Nikosh" w:cs="Nikosh"/>
              </w:rPr>
              <w:t xml:space="preserve">   (</w:t>
            </w:r>
            <w:r w:rsidRPr="00657E78">
              <w:rPr>
                <w:rFonts w:ascii="Nikosh" w:hAnsi="Nikosh" w:cs="Nikosh"/>
              </w:rPr>
              <w:t>পরিচালনা বোর্ডের সভা এবং পরিচালনা বোর্ড কর্তৃক গঠিত কমিটির সভা।</w:t>
            </w:r>
          </w:p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</w:p>
        </w:tc>
        <w:tc>
          <w:tcPr>
            <w:tcW w:w="810" w:type="dxa"/>
          </w:tcPr>
          <w:p w:rsidR="00494BB5" w:rsidRPr="00657E78" w:rsidRDefault="00494BB5" w:rsidP="007A1DC6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সরাসরি/</w:t>
            </w:r>
          </w:p>
          <w:p w:rsidR="00494BB5" w:rsidRPr="00657E78" w:rsidRDefault="00494BB5" w:rsidP="007A1DC6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অনলাইন</w:t>
            </w:r>
          </w:p>
          <w:p w:rsidR="00494BB5" w:rsidRPr="00657E78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494BB5" w:rsidRPr="00657E78" w:rsidRDefault="00494BB5" w:rsidP="007A1DC6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সভা সংক্রান্ত নোটিশ ও রেজুলেশন</w:t>
            </w:r>
          </w:p>
        </w:tc>
        <w:tc>
          <w:tcPr>
            <w:tcW w:w="1350" w:type="dxa"/>
          </w:tcPr>
          <w:p w:rsidR="00494BB5" w:rsidRPr="00657E78" w:rsidRDefault="00494BB5" w:rsidP="007A1DC6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বিধি অনুযায়ী সম্মানী প্রদান করতে হয়</w:t>
            </w:r>
          </w:p>
        </w:tc>
        <w:tc>
          <w:tcPr>
            <w:tcW w:w="1350" w:type="dxa"/>
          </w:tcPr>
          <w:p w:rsidR="00494BB5" w:rsidRPr="00657E78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প্রতি মাসে এবং জরুরী প্রয়োজনে যেকোন সময় সভা হয়।</w:t>
            </w:r>
          </w:p>
        </w:tc>
        <w:tc>
          <w:tcPr>
            <w:tcW w:w="3240" w:type="dxa"/>
          </w:tcPr>
          <w:p w:rsidR="00494BB5" w:rsidRPr="00657E78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শ্যামল কান্তি ভৌমিক</w:t>
            </w:r>
          </w:p>
          <w:p w:rsidR="00494BB5" w:rsidRPr="00657E78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ম্যানেজার-বোর্ড</w:t>
            </w:r>
          </w:p>
          <w:p w:rsidR="00494BB5" w:rsidRPr="00657E78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ফোন:+৮৮-০২-৪৭১১২৮১৭</w:t>
            </w:r>
          </w:p>
          <w:p w:rsidR="00494BB5" w:rsidRPr="00657E78" w:rsidRDefault="00494BB5" w:rsidP="007A1DC6">
            <w:pPr>
              <w:spacing w:after="0" w:line="240" w:lineRule="auto"/>
              <w:rPr>
                <w:rFonts w:ascii="Nikosh" w:hAnsi="Nikosh" w:cs="Nikosh"/>
                <w:sz w:val="21"/>
                <w:szCs w:val="21"/>
              </w:rPr>
            </w:pPr>
            <w:r w:rsidRPr="00657E78">
              <w:rPr>
                <w:rFonts w:ascii="Nikosh" w:hAnsi="Nikosh" w:cs="Nikosh"/>
                <w:sz w:val="21"/>
                <w:szCs w:val="21"/>
              </w:rPr>
              <w:t>ই-মেইল: shamaljbc@gmail.com</w:t>
            </w:r>
          </w:p>
        </w:tc>
      </w:tr>
      <w:tr w:rsidR="00D5026B" w:rsidRPr="00657E78" w:rsidTr="007A1DC6">
        <w:tc>
          <w:tcPr>
            <w:tcW w:w="540" w:type="dxa"/>
          </w:tcPr>
          <w:p w:rsidR="00D5026B" w:rsidRPr="00657E78" w:rsidRDefault="00D5026B" w:rsidP="007A1DC6">
            <w:pPr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০২</w:t>
            </w:r>
          </w:p>
        </w:tc>
        <w:tc>
          <w:tcPr>
            <w:tcW w:w="2340" w:type="dxa"/>
          </w:tcPr>
          <w:p w:rsidR="00D5026B" w:rsidRPr="00657E78" w:rsidRDefault="00D5026B" w:rsidP="00226964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 xml:space="preserve">প্রশাসন বিভাগ </w:t>
            </w:r>
            <w:r w:rsidR="005768C1">
              <w:rPr>
                <w:rFonts w:ascii="Nikosh" w:hAnsi="Nikosh" w:cs="Nikosh"/>
              </w:rPr>
              <w:t xml:space="preserve">   (</w:t>
            </w:r>
            <w:r w:rsidRPr="00657E78">
              <w:rPr>
                <w:rFonts w:ascii="Nikosh" w:hAnsi="Nikosh" w:cs="Nikosh"/>
              </w:rPr>
              <w:t>বদলীপদোন্নতিপ্রশিক্ষণযানবাহনআইনছুটিঅবসরপ্রচার ও বিজ্ঞাপনপ্রয়োজনীয় মালামাল সরবরাহ)</w:t>
            </w:r>
          </w:p>
        </w:tc>
        <w:tc>
          <w:tcPr>
            <w:tcW w:w="810" w:type="dxa"/>
          </w:tcPr>
          <w:p w:rsidR="00D5026B" w:rsidRPr="00657E78" w:rsidRDefault="00D5026B" w:rsidP="00726439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সরাসরি/</w:t>
            </w:r>
          </w:p>
          <w:p w:rsidR="00D5026B" w:rsidRPr="00657E78" w:rsidRDefault="00D5026B" w:rsidP="007A1DC6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অনলাইন</w:t>
            </w:r>
          </w:p>
          <w:p w:rsidR="00D5026B" w:rsidRPr="00657E78" w:rsidRDefault="00D5026B" w:rsidP="007A1DC6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D5026B" w:rsidRPr="00657E78" w:rsidRDefault="00D5026B" w:rsidP="007A1DC6">
            <w:pPr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প্রয়োজন অনুযায়ী</w:t>
            </w:r>
          </w:p>
        </w:tc>
        <w:tc>
          <w:tcPr>
            <w:tcW w:w="1350" w:type="dxa"/>
          </w:tcPr>
          <w:p w:rsidR="00D5026B" w:rsidRPr="00657E78" w:rsidRDefault="00D5026B" w:rsidP="007A1DC6">
            <w:pPr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 xml:space="preserve"> বিনামূল্য </w:t>
            </w:r>
          </w:p>
        </w:tc>
        <w:tc>
          <w:tcPr>
            <w:tcW w:w="1350" w:type="dxa"/>
          </w:tcPr>
          <w:p w:rsidR="00D5026B" w:rsidRPr="00657E78" w:rsidRDefault="00D5026B" w:rsidP="007A1DC6">
            <w:pPr>
              <w:spacing w:after="0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১ থেকে ১৫ কার্যদিবস</w:t>
            </w:r>
          </w:p>
        </w:tc>
        <w:tc>
          <w:tcPr>
            <w:tcW w:w="3240" w:type="dxa"/>
          </w:tcPr>
          <w:p w:rsidR="00D5026B" w:rsidRPr="00D5026B" w:rsidRDefault="00D5026B" w:rsidP="00226964">
            <w:pPr>
              <w:spacing w:after="0" w:line="240" w:lineRule="auto"/>
              <w:rPr>
                <w:rFonts w:ascii="Nikosh" w:hAnsi="Nikosh" w:cs="Nikosh"/>
              </w:rPr>
            </w:pPr>
            <w:r w:rsidRPr="00D5026B">
              <w:rPr>
                <w:rFonts w:ascii="Nikosh" w:hAnsi="Nikosh" w:cs="Nikosh"/>
              </w:rPr>
              <w:t>মোঃ দেলোয়ার হোসেন</w:t>
            </w:r>
          </w:p>
          <w:p w:rsidR="00D5026B" w:rsidRPr="00D5026B" w:rsidRDefault="00D5026B" w:rsidP="00226964">
            <w:pPr>
              <w:spacing w:after="0" w:line="240" w:lineRule="auto"/>
              <w:rPr>
                <w:rFonts w:ascii="Nikosh" w:hAnsi="Nikosh" w:cs="Nikosh"/>
              </w:rPr>
            </w:pPr>
            <w:r w:rsidRPr="00D5026B">
              <w:rPr>
                <w:rFonts w:ascii="Nikosh" w:hAnsi="Nikosh" w:cs="Nikosh"/>
              </w:rPr>
              <w:t>ম্যানেজার-প্রশাসন</w:t>
            </w:r>
          </w:p>
          <w:p w:rsidR="00D5026B" w:rsidRPr="00D5026B" w:rsidRDefault="00D5026B" w:rsidP="00226964">
            <w:pPr>
              <w:spacing w:after="0" w:line="240" w:lineRule="auto"/>
              <w:rPr>
                <w:rFonts w:ascii="Nikosh" w:hAnsi="Nikosh" w:cs="Nikosh"/>
              </w:rPr>
            </w:pPr>
            <w:r w:rsidRPr="00D5026B">
              <w:rPr>
                <w:rFonts w:ascii="Nikosh" w:hAnsi="Nikosh" w:cs="Nikosh"/>
              </w:rPr>
              <w:t>ফোন:+৮৮-০২-৪৭১১২৮৬০</w:t>
            </w:r>
          </w:p>
          <w:p w:rsidR="00D5026B" w:rsidRPr="00D5026B" w:rsidRDefault="00D5026B" w:rsidP="00226964">
            <w:pPr>
              <w:spacing w:after="0" w:line="240" w:lineRule="auto"/>
              <w:rPr>
                <w:rFonts w:ascii="Nikosh" w:hAnsi="Nikosh" w:cs="Nikosh"/>
              </w:rPr>
            </w:pPr>
            <w:r w:rsidRPr="00D5026B">
              <w:rPr>
                <w:rFonts w:ascii="Nikosh" w:hAnsi="Nikosh" w:cs="Nikosh"/>
              </w:rPr>
              <w:t>ই-মেইল:</w:t>
            </w:r>
            <w:r w:rsidRPr="00D5026B">
              <w:rPr>
                <w:rFonts w:ascii="Nikosh" w:hAnsi="Nikosh" w:cs="Nikosh"/>
                <w:sz w:val="18"/>
                <w:szCs w:val="18"/>
              </w:rPr>
              <w:t>dilujbc@gmail.com</w:t>
            </w:r>
          </w:p>
        </w:tc>
      </w:tr>
      <w:tr w:rsidR="00494BB5" w:rsidRPr="00657E78" w:rsidTr="007A1DC6">
        <w:tc>
          <w:tcPr>
            <w:tcW w:w="540" w:type="dxa"/>
          </w:tcPr>
          <w:p w:rsidR="00494BB5" w:rsidRPr="00657E78" w:rsidRDefault="00494BB5" w:rsidP="007A1DC6">
            <w:pPr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০৩</w:t>
            </w:r>
          </w:p>
        </w:tc>
        <w:tc>
          <w:tcPr>
            <w:tcW w:w="2340" w:type="dxa"/>
          </w:tcPr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 xml:space="preserve">উন্নয়ন বিভাগ </w:t>
            </w:r>
            <w:r w:rsidR="005768C1">
              <w:rPr>
                <w:rFonts w:ascii="Nikosh" w:hAnsi="Nikosh" w:cs="Nikosh"/>
              </w:rPr>
              <w:t xml:space="preserve">   (</w:t>
            </w:r>
            <w:r w:rsidRPr="00657E78">
              <w:rPr>
                <w:rFonts w:ascii="Nikosh" w:hAnsi="Nikosh" w:cs="Nikosh"/>
              </w:rPr>
              <w:t>ডিওডিএমদের কার্যাদেশসংযুক্তিবিযুক্তিপদোন্নতি)</w:t>
            </w:r>
          </w:p>
        </w:tc>
        <w:tc>
          <w:tcPr>
            <w:tcW w:w="810" w:type="dxa"/>
          </w:tcPr>
          <w:p w:rsidR="00494BB5" w:rsidRPr="00657E78" w:rsidRDefault="00494BB5" w:rsidP="007A1DC6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সরাসরি/</w:t>
            </w:r>
          </w:p>
          <w:p w:rsidR="00494BB5" w:rsidRPr="00657E78" w:rsidRDefault="00494BB5" w:rsidP="007A1DC6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অনলাইন</w:t>
            </w:r>
          </w:p>
        </w:tc>
        <w:tc>
          <w:tcPr>
            <w:tcW w:w="1170" w:type="dxa"/>
          </w:tcPr>
          <w:p w:rsidR="00494BB5" w:rsidRPr="00657E78" w:rsidRDefault="00494BB5" w:rsidP="007A1DC6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প্রয়োজন অনুযায়ী</w:t>
            </w:r>
          </w:p>
        </w:tc>
        <w:tc>
          <w:tcPr>
            <w:tcW w:w="1350" w:type="dxa"/>
          </w:tcPr>
          <w:p w:rsidR="00494BB5" w:rsidRPr="00657E78" w:rsidRDefault="00494BB5" w:rsidP="007A1DC6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 xml:space="preserve"> বিনামূল্য </w:t>
            </w:r>
          </w:p>
        </w:tc>
        <w:tc>
          <w:tcPr>
            <w:tcW w:w="1350" w:type="dxa"/>
          </w:tcPr>
          <w:p w:rsidR="00494BB5" w:rsidRPr="00657E78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১০ কার্যদিবস</w:t>
            </w:r>
          </w:p>
        </w:tc>
        <w:tc>
          <w:tcPr>
            <w:tcW w:w="3240" w:type="dxa"/>
          </w:tcPr>
          <w:p w:rsidR="00494BB5" w:rsidRPr="00657E78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মোঃ ফজলুল ফারুক</w:t>
            </w:r>
          </w:p>
          <w:p w:rsidR="00494BB5" w:rsidRPr="00657E78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ম্যানেজার-উন্নয়ন</w:t>
            </w:r>
          </w:p>
          <w:p w:rsidR="00494BB5" w:rsidRPr="00657E78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ফোন:+৮৮-০২-৪৭১১২৭৯৫</w:t>
            </w:r>
          </w:p>
          <w:p w:rsidR="00494BB5" w:rsidRPr="00657E78" w:rsidRDefault="00494BB5" w:rsidP="007A1DC6">
            <w:pPr>
              <w:spacing w:after="0" w:line="240" w:lineRule="auto"/>
              <w:rPr>
                <w:rFonts w:ascii="Nikosh" w:hAnsi="Nikosh" w:cs="Nikosh"/>
                <w:sz w:val="19"/>
                <w:szCs w:val="19"/>
              </w:rPr>
            </w:pPr>
            <w:r w:rsidRPr="00657E78">
              <w:rPr>
                <w:rFonts w:ascii="Nikosh" w:hAnsi="Nikosh" w:cs="Nikosh"/>
                <w:sz w:val="18"/>
                <w:szCs w:val="18"/>
              </w:rPr>
              <w:t>ই-মেইল:</w:t>
            </w:r>
            <w:r w:rsidRPr="00657E78">
              <w:rPr>
                <w:rFonts w:ascii="Nikosh" w:hAnsi="Nikosh" w:cs="Nikosh"/>
                <w:sz w:val="19"/>
                <w:szCs w:val="19"/>
              </w:rPr>
              <w:t>fazlulfaruque@gmail.com</w:t>
            </w:r>
          </w:p>
        </w:tc>
      </w:tr>
      <w:tr w:rsidR="00494BB5" w:rsidRPr="00657E78" w:rsidTr="007A1DC6">
        <w:tc>
          <w:tcPr>
            <w:tcW w:w="540" w:type="dxa"/>
          </w:tcPr>
          <w:p w:rsidR="00494BB5" w:rsidRPr="00657E78" w:rsidRDefault="00494BB5" w:rsidP="007A1DC6">
            <w:pPr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০৪</w:t>
            </w:r>
          </w:p>
        </w:tc>
        <w:tc>
          <w:tcPr>
            <w:tcW w:w="2340" w:type="dxa"/>
          </w:tcPr>
          <w:p w:rsidR="00494BB5" w:rsidRPr="00657E78" w:rsidRDefault="00494BB5" w:rsidP="007A1DC6">
            <w:pPr>
              <w:spacing w:after="120" w:line="240" w:lineRule="auto"/>
              <w:jc w:val="both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 xml:space="preserve">হিসাব ও অর্থ বিভাগ </w:t>
            </w:r>
            <w:r w:rsidR="005768C1">
              <w:rPr>
                <w:rFonts w:ascii="Nikosh" w:hAnsi="Nikosh" w:cs="Nikosh"/>
              </w:rPr>
              <w:t xml:space="preserve">   (</w:t>
            </w:r>
            <w:r w:rsidRPr="00657E78">
              <w:rPr>
                <w:rFonts w:ascii="Nikosh" w:hAnsi="Nikosh" w:cs="Nikosh"/>
              </w:rPr>
              <w:t>বেতন ভাতা প্রদান</w:t>
            </w:r>
            <w:r w:rsidR="005768C1">
              <w:rPr>
                <w:rFonts w:ascii="Nikosh" w:hAnsi="Nikosh" w:cs="Nikosh"/>
              </w:rPr>
              <w:t xml:space="preserve">, </w:t>
            </w:r>
            <w:r w:rsidRPr="00657E78">
              <w:rPr>
                <w:rFonts w:ascii="Nikosh" w:hAnsi="Nikosh" w:cs="Nikosh"/>
              </w:rPr>
              <w:t>বার্ষিক চূড়ান্ত হিসাব নিরূপণ</w:t>
            </w:r>
            <w:r w:rsidR="005768C1">
              <w:rPr>
                <w:rFonts w:ascii="Nikosh" w:hAnsi="Nikosh" w:cs="Nikosh"/>
              </w:rPr>
              <w:t xml:space="preserve">, </w:t>
            </w:r>
            <w:r w:rsidRPr="00657E78">
              <w:rPr>
                <w:rFonts w:ascii="Nikosh" w:hAnsi="Nikosh" w:cs="Nikosh"/>
              </w:rPr>
              <w:t>বিনিয়োগ ও বাজেট বরাদ্দ)</w:t>
            </w:r>
          </w:p>
        </w:tc>
        <w:tc>
          <w:tcPr>
            <w:tcW w:w="810" w:type="dxa"/>
          </w:tcPr>
          <w:p w:rsidR="00494BB5" w:rsidRPr="00657E78" w:rsidRDefault="00494BB5" w:rsidP="00726439">
            <w:pPr>
              <w:spacing w:after="0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সরাসরি/</w:t>
            </w:r>
          </w:p>
          <w:p w:rsidR="00494BB5" w:rsidRPr="00657E78" w:rsidRDefault="00494BB5" w:rsidP="007A1DC6">
            <w:pPr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অনলাইন</w:t>
            </w:r>
          </w:p>
        </w:tc>
        <w:tc>
          <w:tcPr>
            <w:tcW w:w="1170" w:type="dxa"/>
          </w:tcPr>
          <w:p w:rsidR="00494BB5" w:rsidRPr="00657E78" w:rsidRDefault="00494BB5" w:rsidP="007A1DC6">
            <w:pPr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প্রয়োজন অনুযায়ী</w:t>
            </w:r>
          </w:p>
        </w:tc>
        <w:tc>
          <w:tcPr>
            <w:tcW w:w="1350" w:type="dxa"/>
          </w:tcPr>
          <w:p w:rsidR="00494BB5" w:rsidRPr="00657E78" w:rsidRDefault="00494BB5" w:rsidP="007A1DC6">
            <w:pPr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 xml:space="preserve"> বিনামূল্য </w:t>
            </w:r>
          </w:p>
        </w:tc>
        <w:tc>
          <w:tcPr>
            <w:tcW w:w="1350" w:type="dxa"/>
          </w:tcPr>
          <w:p w:rsidR="00494BB5" w:rsidRPr="00657E78" w:rsidRDefault="00494BB5" w:rsidP="007A1DC6">
            <w:pPr>
              <w:spacing w:after="0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১ থেকে ১৫ কার্যদিবস</w:t>
            </w:r>
          </w:p>
        </w:tc>
        <w:tc>
          <w:tcPr>
            <w:tcW w:w="3240" w:type="dxa"/>
          </w:tcPr>
          <w:p w:rsidR="00494BB5" w:rsidRPr="00657E78" w:rsidRDefault="00104BEB" w:rsidP="007A1DC6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শাহাদাত হোসেন </w:t>
            </w:r>
            <w:r w:rsidR="005768C1">
              <w:rPr>
                <w:rFonts w:ascii="Nikosh" w:hAnsi="Nikosh" w:cs="Nikosh"/>
              </w:rPr>
              <w:t xml:space="preserve">   (</w:t>
            </w:r>
            <w:r w:rsidRPr="00104BEB">
              <w:rPr>
                <w:rFonts w:ascii="Nikosh" w:hAnsi="Nikosh" w:cs="Nikosh"/>
                <w:sz w:val="18"/>
                <w:szCs w:val="18"/>
              </w:rPr>
              <w:t>FCMA</w:t>
            </w:r>
            <w:r>
              <w:rPr>
                <w:rFonts w:ascii="Nikosh" w:hAnsi="Nikosh" w:cs="Nikosh"/>
              </w:rPr>
              <w:t>)</w:t>
            </w:r>
          </w:p>
          <w:p w:rsidR="00494BB5" w:rsidRPr="00657E78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 xml:space="preserve">ডেপুটি </w:t>
            </w:r>
            <w:r w:rsidRPr="00657E78">
              <w:rPr>
                <w:rFonts w:ascii="Nikosh" w:hAnsi="Nikosh" w:cs="Nikosh"/>
                <w:sz w:val="24"/>
                <w:szCs w:val="24"/>
              </w:rPr>
              <w:t>জেনারেল ম্যানেজার</w:t>
            </w:r>
            <w:r w:rsidRPr="00657E78">
              <w:rPr>
                <w:rFonts w:ascii="Nikosh" w:hAnsi="Nikosh" w:cs="Nikosh"/>
              </w:rPr>
              <w:t>-</w:t>
            </w:r>
            <w:r w:rsidR="001E6425">
              <w:rPr>
                <w:rFonts w:ascii="Nikosh" w:hAnsi="Nikosh" w:cs="Nikosh"/>
              </w:rPr>
              <w:t>অর্থ ও হিসাব</w:t>
            </w:r>
          </w:p>
          <w:p w:rsidR="00494BB5" w:rsidRPr="00657E78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ফোন:+৮৮-০২-</w:t>
            </w:r>
            <w:r w:rsidR="001E6425">
              <w:rPr>
                <w:rFonts w:ascii="Nikosh" w:hAnsi="Nikosh" w:cs="Nikosh"/>
              </w:rPr>
              <w:t>২</w:t>
            </w:r>
            <w:r w:rsidRPr="00657E78">
              <w:rPr>
                <w:rFonts w:ascii="Nikosh" w:hAnsi="Nikosh" w:cs="Nikosh"/>
              </w:rPr>
              <w:t>৫৭১৬৫৮১২</w:t>
            </w:r>
          </w:p>
          <w:p w:rsidR="00494BB5" w:rsidRPr="00657E78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  <w:sz w:val="20"/>
                <w:szCs w:val="18"/>
              </w:rPr>
              <w:t xml:space="preserve">ই-মেইল: </w:t>
            </w:r>
            <w:r w:rsidR="001E6425">
              <w:rPr>
                <w:rFonts w:ascii="Nikosh" w:hAnsi="Nikosh" w:cs="Nikosh"/>
                <w:sz w:val="18"/>
                <w:szCs w:val="18"/>
              </w:rPr>
              <w:t>shahadat.abrar2018</w:t>
            </w:r>
            <w:r w:rsidRPr="00657E78">
              <w:rPr>
                <w:rFonts w:ascii="Nikosh" w:hAnsi="Nikosh" w:cs="Nikosh"/>
                <w:sz w:val="18"/>
                <w:szCs w:val="18"/>
              </w:rPr>
              <w:t xml:space="preserve"> @ gmail.com</w:t>
            </w:r>
          </w:p>
        </w:tc>
      </w:tr>
      <w:tr w:rsidR="00494BB5" w:rsidRPr="00657E78" w:rsidTr="007A1DC6">
        <w:tc>
          <w:tcPr>
            <w:tcW w:w="540" w:type="dxa"/>
          </w:tcPr>
          <w:p w:rsidR="00494BB5" w:rsidRPr="00657E78" w:rsidRDefault="00494BB5" w:rsidP="007A1DC6">
            <w:pPr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০৫</w:t>
            </w:r>
          </w:p>
        </w:tc>
        <w:tc>
          <w:tcPr>
            <w:tcW w:w="2340" w:type="dxa"/>
          </w:tcPr>
          <w:p w:rsidR="00494BB5" w:rsidRPr="00657E78" w:rsidRDefault="00494BB5" w:rsidP="007A1DC6">
            <w:pPr>
              <w:jc w:val="both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 xml:space="preserve">অভ্যঃ অডিট </w:t>
            </w:r>
            <w:r w:rsidR="005768C1">
              <w:rPr>
                <w:rFonts w:ascii="Nikosh" w:hAnsi="Nikosh" w:cs="Nikosh"/>
              </w:rPr>
              <w:t xml:space="preserve">   (</w:t>
            </w:r>
            <w:r w:rsidRPr="00657E78">
              <w:rPr>
                <w:rFonts w:ascii="Nikosh" w:hAnsi="Nikosh" w:cs="Nikosh"/>
              </w:rPr>
              <w:t>প্রি-অডিট ও পোস্ট   অডিট)</w:t>
            </w:r>
          </w:p>
        </w:tc>
        <w:tc>
          <w:tcPr>
            <w:tcW w:w="810" w:type="dxa"/>
          </w:tcPr>
          <w:p w:rsidR="00494BB5" w:rsidRPr="00657E78" w:rsidRDefault="00494BB5" w:rsidP="00A22AC7">
            <w:pPr>
              <w:spacing w:after="0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সরাসরি/</w:t>
            </w:r>
          </w:p>
          <w:p w:rsidR="00494BB5" w:rsidRPr="00657E78" w:rsidRDefault="00494BB5" w:rsidP="007A1DC6">
            <w:pPr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অনলাইন</w:t>
            </w:r>
          </w:p>
        </w:tc>
        <w:tc>
          <w:tcPr>
            <w:tcW w:w="1170" w:type="dxa"/>
          </w:tcPr>
          <w:p w:rsidR="00494BB5" w:rsidRPr="00657E78" w:rsidRDefault="00494BB5" w:rsidP="007A1DC6">
            <w:pPr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প্রয়োজন অনুযায়ী</w:t>
            </w:r>
          </w:p>
        </w:tc>
        <w:tc>
          <w:tcPr>
            <w:tcW w:w="1350" w:type="dxa"/>
          </w:tcPr>
          <w:p w:rsidR="00494BB5" w:rsidRPr="00657E78" w:rsidRDefault="00494BB5" w:rsidP="007A1DC6">
            <w:pPr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 xml:space="preserve"> বিনামূল্য </w:t>
            </w:r>
          </w:p>
        </w:tc>
        <w:tc>
          <w:tcPr>
            <w:tcW w:w="1350" w:type="dxa"/>
          </w:tcPr>
          <w:p w:rsidR="00494BB5" w:rsidRPr="00657E78" w:rsidRDefault="00494BB5" w:rsidP="007A1DC6">
            <w:pPr>
              <w:spacing w:after="0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১৫ কার্যদিবস</w:t>
            </w:r>
          </w:p>
        </w:tc>
        <w:tc>
          <w:tcPr>
            <w:tcW w:w="3240" w:type="dxa"/>
          </w:tcPr>
          <w:p w:rsidR="00494BB5" w:rsidRPr="00657E78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 xml:space="preserve">মোঃ লিয়াকত আলী খান                                         </w:t>
            </w:r>
          </w:p>
          <w:p w:rsidR="00494BB5" w:rsidRPr="00657E78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 xml:space="preserve">ডেপুটি </w:t>
            </w:r>
            <w:r w:rsidRPr="00657E78">
              <w:rPr>
                <w:rFonts w:ascii="Nikosh" w:hAnsi="Nikosh" w:cs="Nikosh"/>
                <w:sz w:val="24"/>
                <w:szCs w:val="24"/>
              </w:rPr>
              <w:t>জেনারেল ম্যানেজার</w:t>
            </w:r>
            <w:r w:rsidRPr="00657E78">
              <w:rPr>
                <w:rFonts w:ascii="Nikosh" w:hAnsi="Nikosh" w:cs="Nikosh"/>
              </w:rPr>
              <w:t>-অডিট ফোন:+৮৮-২২৩৩৮৩৯৪৯</w:t>
            </w:r>
          </w:p>
          <w:p w:rsidR="00494BB5" w:rsidRPr="00657E78" w:rsidRDefault="00494BB5" w:rsidP="007A1DC6">
            <w:pPr>
              <w:spacing w:after="0" w:line="240" w:lineRule="auto"/>
              <w:ind w:left="-73" w:right="-72"/>
            </w:pPr>
            <w:r w:rsidRPr="00657E78">
              <w:rPr>
                <w:rFonts w:ascii="Nikosh" w:hAnsi="Nikosh" w:cs="Nikosh"/>
                <w:sz w:val="20"/>
                <w:szCs w:val="20"/>
              </w:rPr>
              <w:t>ই-মেই</w:t>
            </w:r>
            <w:r w:rsidRPr="00A04EDB">
              <w:rPr>
                <w:rFonts w:ascii="Nikosh" w:hAnsi="Nikosh" w:cs="Nikosh"/>
                <w:sz w:val="20"/>
                <w:szCs w:val="20"/>
              </w:rPr>
              <w:t>ল:</w:t>
            </w:r>
            <w:hyperlink r:id="rId11" w:history="1">
              <w:r w:rsidRPr="00A04EDB">
                <w:rPr>
                  <w:rStyle w:val="Hyperlink"/>
                  <w:rFonts w:ascii="Nikosh" w:hAnsi="Nikosh" w:cs="Nikosh"/>
                  <w:color w:val="auto"/>
                  <w:sz w:val="18"/>
                  <w:szCs w:val="18"/>
                </w:rPr>
                <w:t>liakatkhan1969@gmail.com</w:t>
              </w:r>
            </w:hyperlink>
          </w:p>
        </w:tc>
      </w:tr>
      <w:tr w:rsidR="00494BB5" w:rsidRPr="00657E78" w:rsidTr="007A1DC6">
        <w:tc>
          <w:tcPr>
            <w:tcW w:w="540" w:type="dxa"/>
          </w:tcPr>
          <w:p w:rsidR="00494BB5" w:rsidRPr="00657E78" w:rsidRDefault="00494BB5" w:rsidP="007A1DC6">
            <w:pPr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lastRenderedPageBreak/>
              <w:t>০৬</w:t>
            </w:r>
          </w:p>
        </w:tc>
        <w:tc>
          <w:tcPr>
            <w:tcW w:w="2340" w:type="dxa"/>
          </w:tcPr>
          <w:p w:rsidR="00494BB5" w:rsidRPr="00657E78" w:rsidRDefault="00494BB5" w:rsidP="007A1DC6">
            <w:pPr>
              <w:jc w:val="both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 xml:space="preserve">টি/এ ডিভিশন </w:t>
            </w:r>
            <w:r w:rsidR="005768C1">
              <w:rPr>
                <w:rFonts w:ascii="Nikosh" w:hAnsi="Nikosh" w:cs="Nikosh"/>
              </w:rPr>
              <w:t xml:space="preserve">   (</w:t>
            </w:r>
            <w:r w:rsidRPr="00657E78">
              <w:rPr>
                <w:rFonts w:ascii="Nikosh" w:hAnsi="Nikosh" w:cs="Nikosh"/>
              </w:rPr>
              <w:t>নতুন স্কিম প্রনয়ণঅবলিখনদাবীপলিসি হোল্ডারদের লভ্যাংশ)</w:t>
            </w:r>
          </w:p>
        </w:tc>
        <w:tc>
          <w:tcPr>
            <w:tcW w:w="810" w:type="dxa"/>
          </w:tcPr>
          <w:p w:rsidR="00494BB5" w:rsidRPr="00657E78" w:rsidRDefault="00494BB5" w:rsidP="00726439">
            <w:pPr>
              <w:spacing w:after="0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সরাসরি/</w:t>
            </w:r>
          </w:p>
          <w:p w:rsidR="00494BB5" w:rsidRPr="00657E78" w:rsidRDefault="00494BB5" w:rsidP="007A1DC6">
            <w:pPr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অনলাইন</w:t>
            </w:r>
          </w:p>
        </w:tc>
        <w:tc>
          <w:tcPr>
            <w:tcW w:w="1170" w:type="dxa"/>
          </w:tcPr>
          <w:p w:rsidR="00494BB5" w:rsidRPr="00657E78" w:rsidRDefault="00494BB5" w:rsidP="007A1DC6">
            <w:pPr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প্রয়োজন অনুযায়ী</w:t>
            </w:r>
          </w:p>
        </w:tc>
        <w:tc>
          <w:tcPr>
            <w:tcW w:w="1350" w:type="dxa"/>
          </w:tcPr>
          <w:p w:rsidR="00494BB5" w:rsidRPr="00657E78" w:rsidRDefault="00494BB5" w:rsidP="007A1DC6">
            <w:pPr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 xml:space="preserve"> বিনামূল্য </w:t>
            </w:r>
          </w:p>
        </w:tc>
        <w:tc>
          <w:tcPr>
            <w:tcW w:w="1350" w:type="dxa"/>
          </w:tcPr>
          <w:p w:rsidR="00494BB5" w:rsidRPr="00657E78" w:rsidRDefault="00494BB5" w:rsidP="007A1DC6">
            <w:pPr>
              <w:spacing w:after="0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১৫ কার্যদিবস</w:t>
            </w:r>
          </w:p>
        </w:tc>
        <w:tc>
          <w:tcPr>
            <w:tcW w:w="3240" w:type="dxa"/>
          </w:tcPr>
          <w:p w:rsidR="00494BB5" w:rsidRPr="004F4DDD" w:rsidRDefault="004F4DDD" w:rsidP="007A1DC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মোঃ হান্নানুর রশিদ</w:t>
            </w:r>
            <w:r w:rsidR="00494BB5" w:rsidRPr="00657E78">
              <w:rPr>
                <w:rFonts w:ascii="Nikosh" w:hAnsi="Nikosh" w:cs="Nikosh"/>
                <w:sz w:val="24"/>
                <w:szCs w:val="24"/>
              </w:rPr>
              <w:t xml:space="preserve">                                   জেনারেল ম্যানেজার-</w:t>
            </w:r>
            <w:r w:rsidR="00494BB5" w:rsidRPr="00657E78">
              <w:rPr>
                <w:rFonts w:ascii="Nikosh" w:hAnsi="Nikosh" w:cs="Nikosh"/>
              </w:rPr>
              <w:t>টিএ</w:t>
            </w:r>
          </w:p>
          <w:p w:rsidR="00494BB5" w:rsidRPr="00657E78" w:rsidRDefault="004F4DDD" w:rsidP="007A1DC6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ফোন:+৮৮- ২২৩৩৫৯৪৮৬</w:t>
            </w:r>
          </w:p>
          <w:p w:rsidR="00494BB5" w:rsidRPr="00657E78" w:rsidRDefault="004B01CA" w:rsidP="007A1DC6">
            <w:pPr>
              <w:spacing w:after="120" w:line="240" w:lineRule="auto"/>
            </w:pPr>
            <w:r>
              <w:rPr>
                <w:rFonts w:ascii="Nikosh" w:hAnsi="Nikosh" w:cs="Nikosh"/>
              </w:rPr>
              <w:t xml:space="preserve">ই-মেইল: </w:t>
            </w:r>
            <w:r w:rsidRPr="004B01CA">
              <w:rPr>
                <w:rFonts w:ascii="Nikosh" w:hAnsi="Nikosh" w:cs="Nikosh"/>
                <w:sz w:val="20"/>
                <w:szCs w:val="20"/>
              </w:rPr>
              <w:t>hannanjohn</w:t>
            </w:r>
            <w:r>
              <w:rPr>
                <w:rFonts w:ascii="Nikosh" w:hAnsi="Nikosh" w:cs="Nikosh"/>
                <w:sz w:val="20"/>
                <w:szCs w:val="20"/>
              </w:rPr>
              <w:t>jbc@gmail.</w:t>
            </w:r>
            <w:r w:rsidR="00494BB5" w:rsidRPr="004B01CA">
              <w:rPr>
                <w:rFonts w:ascii="Nikosh" w:hAnsi="Nikosh" w:cs="Nikosh"/>
                <w:sz w:val="20"/>
                <w:szCs w:val="20"/>
              </w:rPr>
              <w:t>com</w:t>
            </w:r>
          </w:p>
        </w:tc>
      </w:tr>
      <w:tr w:rsidR="00494BB5" w:rsidRPr="00657E78" w:rsidTr="007A1DC6">
        <w:tc>
          <w:tcPr>
            <w:tcW w:w="540" w:type="dxa"/>
          </w:tcPr>
          <w:p w:rsidR="00494BB5" w:rsidRPr="00657E78" w:rsidRDefault="00494BB5" w:rsidP="007A1DC6">
            <w:pPr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০৬</w:t>
            </w:r>
          </w:p>
        </w:tc>
        <w:tc>
          <w:tcPr>
            <w:tcW w:w="2340" w:type="dxa"/>
          </w:tcPr>
          <w:p w:rsidR="00494BB5" w:rsidRPr="00657E78" w:rsidRDefault="00494BB5" w:rsidP="007A1DC6">
            <w:pPr>
              <w:jc w:val="both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 xml:space="preserve">আইসিটি </w:t>
            </w:r>
            <w:r w:rsidR="005768C1">
              <w:rPr>
                <w:rFonts w:ascii="Nikosh" w:hAnsi="Nikosh" w:cs="Nikosh"/>
              </w:rPr>
              <w:t xml:space="preserve">   (</w:t>
            </w:r>
            <w:r w:rsidRPr="00657E78">
              <w:rPr>
                <w:rFonts w:ascii="Nikosh" w:hAnsi="Nikosh" w:cs="Nikosh"/>
              </w:rPr>
              <w:t>ওয়েবসাইট হালনাগাদ করণসফটওয়ার প্রস্তুতঅনলাইন সুবিধা)</w:t>
            </w:r>
          </w:p>
        </w:tc>
        <w:tc>
          <w:tcPr>
            <w:tcW w:w="810" w:type="dxa"/>
          </w:tcPr>
          <w:p w:rsidR="00494BB5" w:rsidRPr="00657E78" w:rsidRDefault="00494BB5" w:rsidP="00726439">
            <w:pPr>
              <w:spacing w:after="0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সরাসরি/</w:t>
            </w:r>
          </w:p>
          <w:p w:rsidR="00494BB5" w:rsidRPr="00657E78" w:rsidRDefault="00494BB5" w:rsidP="007A1DC6">
            <w:pPr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অনলাইন</w:t>
            </w:r>
          </w:p>
        </w:tc>
        <w:tc>
          <w:tcPr>
            <w:tcW w:w="1170" w:type="dxa"/>
          </w:tcPr>
          <w:p w:rsidR="00494BB5" w:rsidRPr="00657E78" w:rsidRDefault="00494BB5" w:rsidP="007A1DC6">
            <w:pPr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প্রয়োজন অনুযায়ী</w:t>
            </w:r>
          </w:p>
        </w:tc>
        <w:tc>
          <w:tcPr>
            <w:tcW w:w="1350" w:type="dxa"/>
          </w:tcPr>
          <w:p w:rsidR="00494BB5" w:rsidRPr="00657E78" w:rsidRDefault="00494BB5" w:rsidP="007A1DC6">
            <w:pPr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 xml:space="preserve"> বিনামূল্য </w:t>
            </w:r>
          </w:p>
        </w:tc>
        <w:tc>
          <w:tcPr>
            <w:tcW w:w="1350" w:type="dxa"/>
          </w:tcPr>
          <w:p w:rsidR="00494BB5" w:rsidRPr="00657E78" w:rsidRDefault="00494BB5" w:rsidP="007A1DC6">
            <w:pPr>
              <w:spacing w:after="0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০৭ কার্যদিবস</w:t>
            </w:r>
          </w:p>
        </w:tc>
        <w:tc>
          <w:tcPr>
            <w:tcW w:w="3240" w:type="dxa"/>
          </w:tcPr>
          <w:p w:rsidR="00494BB5" w:rsidRPr="00657E78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প্রকৌশলী আবু আবেদ মোহাম্মদ শোয়াইব</w:t>
            </w:r>
          </w:p>
          <w:p w:rsidR="00494BB5" w:rsidRPr="00657E78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 xml:space="preserve">ডেপুটি </w:t>
            </w:r>
            <w:r w:rsidRPr="00657E78">
              <w:rPr>
                <w:rFonts w:ascii="Nikosh" w:hAnsi="Nikosh" w:cs="Nikosh"/>
                <w:sz w:val="24"/>
                <w:szCs w:val="24"/>
              </w:rPr>
              <w:t>জেনারেল ম্যানেজার</w:t>
            </w:r>
            <w:r w:rsidRPr="00657E78">
              <w:rPr>
                <w:rFonts w:ascii="Nikosh" w:hAnsi="Nikosh" w:cs="Nikosh"/>
              </w:rPr>
              <w:t xml:space="preserve"> </w:t>
            </w:r>
            <w:r w:rsidR="005768C1">
              <w:rPr>
                <w:rFonts w:ascii="Nikosh" w:hAnsi="Nikosh" w:cs="Nikosh"/>
              </w:rPr>
              <w:t xml:space="preserve">   (</w:t>
            </w:r>
            <w:r w:rsidRPr="00657E78">
              <w:rPr>
                <w:rFonts w:ascii="Nikosh" w:hAnsi="Nikosh" w:cs="Nikosh"/>
              </w:rPr>
              <w:t>চলতি দায়িত্ব)</w:t>
            </w:r>
          </w:p>
          <w:p w:rsidR="00494BB5" w:rsidRPr="00657E78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 xml:space="preserve">আইসিটি </w:t>
            </w:r>
          </w:p>
          <w:p w:rsidR="00494BB5" w:rsidRPr="00657E78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ফোন:+৮৮-০২-৯৫১২১৬৭</w:t>
            </w:r>
          </w:p>
          <w:p w:rsidR="00494BB5" w:rsidRPr="00657E78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ই-মেইল:shohaeb@jbc.gov.bd</w:t>
            </w:r>
          </w:p>
        </w:tc>
      </w:tr>
      <w:tr w:rsidR="00494BB5" w:rsidRPr="00657E78" w:rsidTr="007A1DC6">
        <w:tc>
          <w:tcPr>
            <w:tcW w:w="540" w:type="dxa"/>
          </w:tcPr>
          <w:p w:rsidR="00494BB5" w:rsidRPr="00657E78" w:rsidRDefault="00494BB5" w:rsidP="007A1DC6">
            <w:pPr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০৭</w:t>
            </w:r>
          </w:p>
        </w:tc>
        <w:tc>
          <w:tcPr>
            <w:tcW w:w="2340" w:type="dxa"/>
          </w:tcPr>
          <w:p w:rsidR="00494BB5" w:rsidRPr="00657E78" w:rsidRDefault="00494BB5" w:rsidP="007A1DC6">
            <w:pPr>
              <w:spacing w:after="120" w:line="240" w:lineRule="auto"/>
              <w:jc w:val="both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 xml:space="preserve">ই/ই ডিভিশন </w:t>
            </w:r>
            <w:r w:rsidR="005768C1">
              <w:rPr>
                <w:rFonts w:ascii="Nikosh" w:hAnsi="Nikosh" w:cs="Nikosh"/>
              </w:rPr>
              <w:t xml:space="preserve">   (</w:t>
            </w:r>
            <w:r w:rsidRPr="00657E78">
              <w:rPr>
                <w:rFonts w:ascii="Nikosh" w:hAnsi="Nikosh" w:cs="Nikosh"/>
              </w:rPr>
              <w:t>নিজস্ব ভবন রক্ষণাবেক্ষণ সংক্রান্ত তথ্য)</w:t>
            </w:r>
          </w:p>
        </w:tc>
        <w:tc>
          <w:tcPr>
            <w:tcW w:w="810" w:type="dxa"/>
          </w:tcPr>
          <w:p w:rsidR="00494BB5" w:rsidRPr="00657E78" w:rsidRDefault="00494BB5" w:rsidP="00726439">
            <w:pPr>
              <w:spacing w:after="0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সরাসরি/</w:t>
            </w:r>
          </w:p>
          <w:p w:rsidR="00494BB5" w:rsidRPr="00657E78" w:rsidRDefault="00494BB5" w:rsidP="007A1DC6">
            <w:pPr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অনলাইন</w:t>
            </w:r>
          </w:p>
        </w:tc>
        <w:tc>
          <w:tcPr>
            <w:tcW w:w="1170" w:type="dxa"/>
          </w:tcPr>
          <w:p w:rsidR="00494BB5" w:rsidRPr="00657E78" w:rsidRDefault="00494BB5" w:rsidP="007A1DC6">
            <w:pPr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প্রয়োজন অনুযায়ী</w:t>
            </w:r>
          </w:p>
        </w:tc>
        <w:tc>
          <w:tcPr>
            <w:tcW w:w="1350" w:type="dxa"/>
          </w:tcPr>
          <w:p w:rsidR="00494BB5" w:rsidRPr="00657E78" w:rsidRDefault="00494BB5" w:rsidP="007A1DC6">
            <w:pPr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 xml:space="preserve"> বিনামূল্য </w:t>
            </w:r>
          </w:p>
        </w:tc>
        <w:tc>
          <w:tcPr>
            <w:tcW w:w="1350" w:type="dxa"/>
          </w:tcPr>
          <w:p w:rsidR="00494BB5" w:rsidRPr="00657E78" w:rsidRDefault="00494BB5" w:rsidP="007A1DC6">
            <w:pPr>
              <w:spacing w:after="0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১০ কার্যদিবস</w:t>
            </w:r>
          </w:p>
        </w:tc>
        <w:tc>
          <w:tcPr>
            <w:tcW w:w="3240" w:type="dxa"/>
          </w:tcPr>
          <w:p w:rsidR="00494BB5" w:rsidRPr="00657E78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মোহাম্মদ মাহবুব এলাহী</w:t>
            </w:r>
          </w:p>
          <w:p w:rsidR="00494BB5" w:rsidRPr="00657E78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ম্যানেজার-ই/ই</w:t>
            </w:r>
          </w:p>
          <w:p w:rsidR="00494BB5" w:rsidRPr="00657E78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ফোন:+৮৮-০২-০২-৪৭১১২৮১৭</w:t>
            </w:r>
          </w:p>
          <w:p w:rsidR="00494BB5" w:rsidRPr="00657E78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mahbubsand@gmail.com</w:t>
            </w:r>
          </w:p>
        </w:tc>
      </w:tr>
    </w:tbl>
    <w:p w:rsidR="00494BB5" w:rsidRPr="0021321E" w:rsidRDefault="00494BB5" w:rsidP="00494BB5">
      <w:pPr>
        <w:spacing w:after="0"/>
        <w:jc w:val="both"/>
        <w:rPr>
          <w:rFonts w:ascii="Nikosh" w:hAnsi="Nikosh" w:cs="Nikosh"/>
          <w:sz w:val="20"/>
          <w:szCs w:val="20"/>
        </w:rPr>
      </w:pPr>
    </w:p>
    <w:p w:rsidR="00494BB5" w:rsidRPr="00B450BE" w:rsidRDefault="00494BB5" w:rsidP="00494BB5">
      <w:pPr>
        <w:rPr>
          <w:rFonts w:ascii="Nikosh" w:hAnsi="Nikosh" w:cs="Nikosh"/>
          <w:sz w:val="16"/>
          <w:szCs w:val="16"/>
        </w:rPr>
      </w:pPr>
    </w:p>
    <w:p w:rsidR="00494BB5" w:rsidRPr="00253E5E" w:rsidRDefault="00494BB5" w:rsidP="00494BB5">
      <w:pPr>
        <w:rPr>
          <w:rFonts w:ascii="Nikosh" w:hAnsi="Nikosh" w:cs="Nikosh"/>
          <w:b/>
          <w:sz w:val="28"/>
          <w:szCs w:val="28"/>
        </w:rPr>
      </w:pPr>
      <w:r w:rsidRPr="00253E5E">
        <w:rPr>
          <w:rFonts w:ascii="Nikosh" w:hAnsi="Nikosh" w:cs="Nikosh"/>
          <w:b/>
          <w:sz w:val="28"/>
          <w:szCs w:val="28"/>
        </w:rPr>
        <w:t>২.৪</w:t>
      </w:r>
      <w:r w:rsidRPr="00253E5E">
        <w:rPr>
          <w:rFonts w:ascii="Nikosh" w:hAnsi="Nikosh" w:cs="Nikosh"/>
          <w:b/>
          <w:sz w:val="28"/>
          <w:szCs w:val="28"/>
        </w:rPr>
        <w:tab/>
        <w:t>প্রধান কার্যালয়ের আওতাধীন সেবা অফিস সমূহ: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8892"/>
      </w:tblGrid>
      <w:tr w:rsidR="00494BB5" w:rsidRPr="00657E78" w:rsidTr="00657E78">
        <w:tc>
          <w:tcPr>
            <w:tcW w:w="9522" w:type="dxa"/>
            <w:gridSpan w:val="2"/>
            <w:tcBorders>
              <w:bottom w:val="single" w:sz="4" w:space="0" w:color="auto"/>
            </w:tcBorders>
            <w:shd w:val="clear" w:color="auto" w:fill="DBE5F1"/>
          </w:tcPr>
          <w:p w:rsidR="00494BB5" w:rsidRPr="00657E78" w:rsidRDefault="00163718" w:rsidP="00657E78">
            <w:pPr>
              <w:spacing w:before="120" w:after="120" w:line="240" w:lineRule="auto"/>
              <w:rPr>
                <w:rFonts w:ascii="Nikosh" w:hAnsi="Nikosh" w:cs="Nikosh"/>
                <w:b/>
                <w:sz w:val="28"/>
                <w:szCs w:val="28"/>
              </w:rPr>
            </w:pPr>
            <w:r w:rsidRPr="00657E78">
              <w:rPr>
                <w:rFonts w:ascii="Nikosh" w:hAnsi="Nikosh" w:cs="Nikosh"/>
                <w:b/>
                <w:sz w:val="28"/>
                <w:szCs w:val="28"/>
              </w:rPr>
              <w:t xml:space="preserve">   </w:t>
            </w:r>
            <w:r w:rsidR="00494BB5" w:rsidRPr="00657E78">
              <w:rPr>
                <w:rFonts w:ascii="Nikosh" w:hAnsi="Nikosh" w:cs="Nikosh"/>
                <w:b/>
                <w:sz w:val="28"/>
                <w:szCs w:val="28"/>
              </w:rPr>
              <w:t>ক. রিজিওনাল অফিস ৮টি</w:t>
            </w:r>
            <w:r w:rsidR="00494BB5" w:rsidRPr="00657E78">
              <w:rPr>
                <w:rFonts w:ascii="Nikosh" w:hAnsi="Nikosh" w:cs="Nikosh"/>
                <w:b/>
                <w:sz w:val="28"/>
                <w:szCs w:val="28"/>
              </w:rPr>
              <w:tab/>
            </w:r>
            <w:r w:rsidR="005768C1">
              <w:rPr>
                <w:rFonts w:ascii="Nikosh" w:hAnsi="Nikosh" w:cs="Nikosh"/>
                <w:b/>
                <w:sz w:val="28"/>
                <w:szCs w:val="28"/>
              </w:rPr>
              <w:t xml:space="preserve">   (</w:t>
            </w:r>
            <w:r w:rsidR="00E67EC4">
              <w:rPr>
                <w:rFonts w:ascii="Nikosh" w:hAnsi="Nikosh" w:cs="Nikosh"/>
                <w:b/>
                <w:sz w:val="28"/>
                <w:szCs w:val="28"/>
              </w:rPr>
              <w:t>দায়িত্ব প্রাপ্ত কর্মকর্তাদের নাম ও ঠিকানা ৬ নং পৃষ্ঠায়</w:t>
            </w:r>
            <w:r w:rsidR="00EA6587">
              <w:rPr>
                <w:rFonts w:ascii="Nikosh" w:hAnsi="Nikosh" w:cs="Nikosh"/>
                <w:b/>
                <w:sz w:val="28"/>
                <w:szCs w:val="28"/>
              </w:rPr>
              <w:t>)</w:t>
            </w:r>
          </w:p>
        </w:tc>
      </w:tr>
      <w:tr w:rsidR="00ED1418" w:rsidRPr="00657E78" w:rsidTr="00657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1418" w:rsidRPr="00657E78" w:rsidRDefault="005768C1" w:rsidP="006F4E6E">
            <w:pPr>
              <w:spacing w:after="0" w:line="240" w:lineRule="auto"/>
              <w:jc w:val="right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 xml:space="preserve">  (</w:t>
            </w:r>
            <w:r w:rsidR="00ED1418" w:rsidRPr="00657E78">
              <w:rPr>
                <w:rFonts w:ascii="Nikosh" w:hAnsi="Nikosh" w:cs="Nikosh"/>
                <w:sz w:val="26"/>
                <w:szCs w:val="24"/>
              </w:rPr>
              <w:t>১)</w:t>
            </w:r>
          </w:p>
        </w:tc>
        <w:tc>
          <w:tcPr>
            <w:tcW w:w="8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1418" w:rsidRPr="00657E78" w:rsidRDefault="00ED1418" w:rsidP="006F4E6E">
            <w:pPr>
              <w:spacing w:after="0" w:line="240" w:lineRule="auto"/>
              <w:ind w:left="10"/>
              <w:jc w:val="both"/>
              <w:rPr>
                <w:rFonts w:ascii="Nikosh" w:hAnsi="Nikosh" w:cs="Nikosh"/>
                <w:sz w:val="26"/>
                <w:szCs w:val="24"/>
              </w:rPr>
            </w:pPr>
            <w:r w:rsidRPr="00657E78">
              <w:rPr>
                <w:rFonts w:ascii="Nikosh" w:hAnsi="Nikosh" w:cs="Nikosh"/>
                <w:sz w:val="26"/>
                <w:szCs w:val="24"/>
              </w:rPr>
              <w:t>ঢাকা রিজিওনাল অফিস</w:t>
            </w:r>
          </w:p>
        </w:tc>
      </w:tr>
      <w:tr w:rsidR="00ED1418" w:rsidRPr="00657E78" w:rsidTr="00657E78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1418" w:rsidRPr="00657E78" w:rsidRDefault="005768C1" w:rsidP="00A03707">
            <w:pPr>
              <w:spacing w:after="0" w:line="240" w:lineRule="auto"/>
              <w:jc w:val="right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 xml:space="preserve">  (</w:t>
            </w:r>
            <w:r w:rsidR="00ED1418" w:rsidRPr="00657E78">
              <w:rPr>
                <w:rFonts w:ascii="Nikosh" w:hAnsi="Nikosh" w:cs="Nikosh"/>
                <w:sz w:val="26"/>
                <w:szCs w:val="24"/>
              </w:rPr>
              <w:t>২)</w:t>
            </w:r>
          </w:p>
        </w:tc>
        <w:tc>
          <w:tcPr>
            <w:tcW w:w="8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1418" w:rsidRPr="00657E78" w:rsidRDefault="00ED1418" w:rsidP="006F4E6E">
            <w:pPr>
              <w:spacing w:after="0" w:line="240" w:lineRule="auto"/>
              <w:ind w:left="10"/>
              <w:jc w:val="both"/>
              <w:rPr>
                <w:rFonts w:ascii="Nikosh" w:hAnsi="Nikosh" w:cs="Nikosh"/>
                <w:sz w:val="26"/>
                <w:szCs w:val="24"/>
              </w:rPr>
            </w:pPr>
            <w:r w:rsidRPr="00657E78">
              <w:rPr>
                <w:rFonts w:ascii="Nikosh" w:hAnsi="Nikosh" w:cs="Nikosh"/>
                <w:sz w:val="26"/>
                <w:szCs w:val="24"/>
              </w:rPr>
              <w:t>চট্টগ্রাম রিজিওনাল অফিস</w:t>
            </w:r>
          </w:p>
        </w:tc>
      </w:tr>
      <w:tr w:rsidR="00ED1418" w:rsidRPr="00657E78" w:rsidTr="00657E78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1418" w:rsidRPr="00657E78" w:rsidRDefault="005768C1" w:rsidP="006F4E6E">
            <w:pPr>
              <w:spacing w:after="0" w:line="240" w:lineRule="auto"/>
              <w:jc w:val="right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 xml:space="preserve">  (</w:t>
            </w:r>
            <w:r w:rsidR="00ED1418" w:rsidRPr="00657E78">
              <w:rPr>
                <w:rFonts w:ascii="Nikosh" w:hAnsi="Nikosh" w:cs="Nikosh"/>
                <w:sz w:val="26"/>
                <w:szCs w:val="24"/>
              </w:rPr>
              <w:t>৩)</w:t>
            </w:r>
          </w:p>
        </w:tc>
        <w:tc>
          <w:tcPr>
            <w:tcW w:w="8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1418" w:rsidRPr="00657E78" w:rsidRDefault="00ED1418" w:rsidP="006F4E6E">
            <w:pPr>
              <w:spacing w:after="0" w:line="240" w:lineRule="auto"/>
              <w:ind w:left="10"/>
              <w:jc w:val="both"/>
              <w:rPr>
                <w:rFonts w:ascii="Nikosh" w:hAnsi="Nikosh" w:cs="Nikosh"/>
                <w:sz w:val="26"/>
                <w:szCs w:val="24"/>
              </w:rPr>
            </w:pPr>
            <w:r w:rsidRPr="00657E78">
              <w:rPr>
                <w:rFonts w:ascii="Nikosh" w:hAnsi="Nikosh" w:cs="Nikosh"/>
                <w:sz w:val="26"/>
                <w:szCs w:val="24"/>
              </w:rPr>
              <w:t>রাজশাহী রিজিওনাল অফিস</w:t>
            </w:r>
          </w:p>
        </w:tc>
      </w:tr>
      <w:tr w:rsidR="00ED1418" w:rsidRPr="00657E78" w:rsidTr="00657E78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1418" w:rsidRPr="00657E78" w:rsidRDefault="005768C1" w:rsidP="006F4E6E">
            <w:pPr>
              <w:spacing w:after="0" w:line="240" w:lineRule="auto"/>
              <w:jc w:val="right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 xml:space="preserve">  (</w:t>
            </w:r>
            <w:r w:rsidR="00ED1418" w:rsidRPr="00657E78">
              <w:rPr>
                <w:rFonts w:ascii="Nikosh" w:hAnsi="Nikosh" w:cs="Nikosh"/>
                <w:sz w:val="26"/>
                <w:szCs w:val="24"/>
              </w:rPr>
              <w:t>৪)</w:t>
            </w:r>
          </w:p>
        </w:tc>
        <w:tc>
          <w:tcPr>
            <w:tcW w:w="8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1418" w:rsidRPr="00657E78" w:rsidRDefault="00ED1418" w:rsidP="006F4E6E">
            <w:pPr>
              <w:spacing w:after="0" w:line="240" w:lineRule="auto"/>
              <w:ind w:left="10"/>
              <w:jc w:val="both"/>
              <w:rPr>
                <w:rFonts w:ascii="Nikosh" w:hAnsi="Nikosh" w:cs="Nikosh"/>
                <w:sz w:val="26"/>
                <w:szCs w:val="24"/>
              </w:rPr>
            </w:pPr>
            <w:r w:rsidRPr="00657E78">
              <w:rPr>
                <w:rFonts w:ascii="Nikosh" w:hAnsi="Nikosh" w:cs="Nikosh"/>
                <w:sz w:val="26"/>
                <w:szCs w:val="24"/>
              </w:rPr>
              <w:t>খুলনা রিজিওনাল অফিস</w:t>
            </w:r>
          </w:p>
        </w:tc>
      </w:tr>
      <w:tr w:rsidR="00ED1418" w:rsidRPr="00657E78" w:rsidTr="00657E78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1418" w:rsidRPr="00657E78" w:rsidRDefault="005768C1" w:rsidP="006F4E6E">
            <w:pPr>
              <w:spacing w:after="0" w:line="240" w:lineRule="auto"/>
              <w:jc w:val="right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 xml:space="preserve">  (</w:t>
            </w:r>
            <w:r w:rsidR="00ED1418" w:rsidRPr="00657E78">
              <w:rPr>
                <w:rFonts w:ascii="Nikosh" w:hAnsi="Nikosh" w:cs="Nikosh"/>
                <w:sz w:val="26"/>
                <w:szCs w:val="24"/>
              </w:rPr>
              <w:t>৫)</w:t>
            </w:r>
          </w:p>
        </w:tc>
        <w:tc>
          <w:tcPr>
            <w:tcW w:w="8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1418" w:rsidRPr="00657E78" w:rsidRDefault="00ED1418" w:rsidP="006F4E6E">
            <w:pPr>
              <w:spacing w:after="0" w:line="240" w:lineRule="auto"/>
              <w:ind w:left="10"/>
              <w:jc w:val="both"/>
              <w:rPr>
                <w:rFonts w:ascii="Nikosh" w:hAnsi="Nikosh" w:cs="Nikosh"/>
                <w:sz w:val="26"/>
                <w:szCs w:val="24"/>
              </w:rPr>
            </w:pPr>
            <w:r w:rsidRPr="00657E78">
              <w:rPr>
                <w:rFonts w:ascii="Nikosh" w:hAnsi="Nikosh" w:cs="Nikosh"/>
                <w:sz w:val="26"/>
                <w:szCs w:val="24"/>
              </w:rPr>
              <w:t>বরিশাল রিজিওনাল অফিস</w:t>
            </w:r>
          </w:p>
        </w:tc>
      </w:tr>
      <w:tr w:rsidR="00ED1418" w:rsidRPr="00657E78" w:rsidTr="00657E78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1418" w:rsidRPr="00657E78" w:rsidRDefault="005768C1" w:rsidP="006F4E6E">
            <w:pPr>
              <w:spacing w:after="0" w:line="240" w:lineRule="auto"/>
              <w:jc w:val="right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 xml:space="preserve">  (</w:t>
            </w:r>
            <w:r w:rsidR="00ED1418" w:rsidRPr="00657E78">
              <w:rPr>
                <w:rFonts w:ascii="Nikosh" w:hAnsi="Nikosh" w:cs="Nikosh"/>
                <w:sz w:val="26"/>
                <w:szCs w:val="24"/>
              </w:rPr>
              <w:t>৬)</w:t>
            </w:r>
          </w:p>
        </w:tc>
        <w:tc>
          <w:tcPr>
            <w:tcW w:w="8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1418" w:rsidRPr="00657E78" w:rsidRDefault="00ED1418" w:rsidP="006F4E6E">
            <w:pPr>
              <w:spacing w:after="0" w:line="240" w:lineRule="auto"/>
              <w:ind w:left="10"/>
              <w:jc w:val="both"/>
              <w:rPr>
                <w:rFonts w:ascii="Nikosh" w:hAnsi="Nikosh" w:cs="Nikosh"/>
                <w:sz w:val="26"/>
                <w:szCs w:val="24"/>
              </w:rPr>
            </w:pPr>
            <w:r w:rsidRPr="00657E78">
              <w:rPr>
                <w:rFonts w:ascii="Nikosh" w:hAnsi="Nikosh" w:cs="Nikosh"/>
                <w:sz w:val="26"/>
                <w:szCs w:val="24"/>
              </w:rPr>
              <w:t>সিলেট রিজিওনাল অফিস</w:t>
            </w:r>
          </w:p>
        </w:tc>
      </w:tr>
      <w:tr w:rsidR="00ED1418" w:rsidRPr="00657E78" w:rsidTr="00657E78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1418" w:rsidRPr="00657E78" w:rsidRDefault="005768C1" w:rsidP="00A03707">
            <w:pPr>
              <w:spacing w:after="0" w:line="240" w:lineRule="auto"/>
              <w:jc w:val="right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 xml:space="preserve">  (</w:t>
            </w:r>
            <w:r w:rsidR="00ED1418" w:rsidRPr="00657E78">
              <w:rPr>
                <w:rFonts w:ascii="Nikosh" w:hAnsi="Nikosh" w:cs="Nikosh"/>
                <w:sz w:val="26"/>
                <w:szCs w:val="24"/>
              </w:rPr>
              <w:t>৭)</w:t>
            </w:r>
          </w:p>
        </w:tc>
        <w:tc>
          <w:tcPr>
            <w:tcW w:w="8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1418" w:rsidRPr="00657E78" w:rsidRDefault="00ED1418" w:rsidP="006F4E6E">
            <w:pPr>
              <w:spacing w:after="0" w:line="240" w:lineRule="auto"/>
              <w:ind w:left="10"/>
              <w:jc w:val="both"/>
              <w:rPr>
                <w:rFonts w:ascii="Nikosh" w:hAnsi="Nikosh" w:cs="Nikosh"/>
                <w:sz w:val="26"/>
                <w:szCs w:val="24"/>
              </w:rPr>
            </w:pPr>
            <w:r w:rsidRPr="00657E78">
              <w:rPr>
                <w:rFonts w:ascii="Nikosh" w:hAnsi="Nikosh" w:cs="Nikosh"/>
                <w:sz w:val="26"/>
                <w:szCs w:val="24"/>
              </w:rPr>
              <w:t>রংপুর রিজিওনাল অফিস</w:t>
            </w:r>
          </w:p>
        </w:tc>
      </w:tr>
      <w:tr w:rsidR="00ED1418" w:rsidRPr="00657E78" w:rsidTr="00657E78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1418" w:rsidRPr="00657E78" w:rsidRDefault="005768C1" w:rsidP="006F4E6E">
            <w:pPr>
              <w:spacing w:after="80" w:line="240" w:lineRule="auto"/>
              <w:jc w:val="right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 xml:space="preserve">  (</w:t>
            </w:r>
            <w:r w:rsidR="00ED1418" w:rsidRPr="00657E78">
              <w:rPr>
                <w:rFonts w:ascii="Nikosh" w:hAnsi="Nikosh" w:cs="Nikosh"/>
                <w:sz w:val="26"/>
                <w:szCs w:val="24"/>
              </w:rPr>
              <w:t>৮)</w:t>
            </w:r>
          </w:p>
        </w:tc>
        <w:tc>
          <w:tcPr>
            <w:tcW w:w="8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418" w:rsidRPr="00657E78" w:rsidRDefault="00ED1418" w:rsidP="006F4E6E">
            <w:pPr>
              <w:spacing w:after="80" w:line="240" w:lineRule="auto"/>
              <w:ind w:left="10"/>
              <w:jc w:val="both"/>
              <w:rPr>
                <w:rFonts w:ascii="Nikosh" w:hAnsi="Nikosh" w:cs="Nikosh"/>
                <w:sz w:val="26"/>
                <w:szCs w:val="24"/>
              </w:rPr>
            </w:pPr>
            <w:r w:rsidRPr="00657E78">
              <w:rPr>
                <w:rFonts w:ascii="Nikosh" w:hAnsi="Nikosh" w:cs="Nikosh"/>
                <w:sz w:val="26"/>
                <w:szCs w:val="24"/>
              </w:rPr>
              <w:t>ময়মনসিংহ রিজিওনাল অফিস</w:t>
            </w:r>
          </w:p>
        </w:tc>
      </w:tr>
      <w:tr w:rsidR="00ED1418" w:rsidRPr="00657E78" w:rsidTr="00657E78">
        <w:tc>
          <w:tcPr>
            <w:tcW w:w="95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ED1418" w:rsidRPr="00657E78" w:rsidRDefault="00163718" w:rsidP="0069734E">
            <w:pPr>
              <w:spacing w:before="120" w:after="120" w:line="240" w:lineRule="auto"/>
              <w:rPr>
                <w:rFonts w:ascii="Nikosh" w:hAnsi="Nikosh" w:cs="Nikosh"/>
                <w:b/>
                <w:sz w:val="28"/>
                <w:szCs w:val="28"/>
              </w:rPr>
            </w:pPr>
            <w:r w:rsidRPr="00657E78">
              <w:rPr>
                <w:rFonts w:ascii="Nikosh" w:hAnsi="Nikosh" w:cs="Nikosh"/>
                <w:b/>
                <w:sz w:val="28"/>
                <w:szCs w:val="28"/>
              </w:rPr>
              <w:t xml:space="preserve">   </w:t>
            </w:r>
            <w:r w:rsidR="00ED1418" w:rsidRPr="00657E78">
              <w:rPr>
                <w:rFonts w:ascii="Nikosh" w:hAnsi="Nikosh" w:cs="Nikosh"/>
                <w:b/>
                <w:sz w:val="28"/>
                <w:szCs w:val="28"/>
              </w:rPr>
              <w:t>খ. কর্পোরেট সেবা দপ্তর ১২টি</w:t>
            </w:r>
            <w:r w:rsidR="0069734E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="005768C1">
              <w:rPr>
                <w:rFonts w:ascii="Nikosh" w:hAnsi="Nikosh" w:cs="Nikosh"/>
                <w:b/>
                <w:sz w:val="28"/>
                <w:szCs w:val="28"/>
              </w:rPr>
              <w:t>(</w:t>
            </w:r>
            <w:r w:rsidR="00EA6587">
              <w:rPr>
                <w:rFonts w:ascii="Nikosh" w:hAnsi="Nikosh" w:cs="Nikosh"/>
                <w:b/>
                <w:sz w:val="28"/>
                <w:szCs w:val="28"/>
              </w:rPr>
              <w:t>দায়িত্ব প্রাপ্ত কর্মকর্তাদের নাম ও ঠিকানা ৭ নং পৃষ্ঠায়)</w:t>
            </w:r>
          </w:p>
        </w:tc>
      </w:tr>
      <w:tr w:rsidR="00ED1418" w:rsidRPr="00657E78" w:rsidTr="00657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1418" w:rsidRPr="00657E78" w:rsidRDefault="005768C1" w:rsidP="00657E78">
            <w:pPr>
              <w:spacing w:before="100" w:after="0" w:line="240" w:lineRule="auto"/>
              <w:jc w:val="right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 xml:space="preserve">  (</w:t>
            </w:r>
            <w:r w:rsidR="00ED1418" w:rsidRPr="00657E78">
              <w:rPr>
                <w:rFonts w:ascii="Nikosh" w:hAnsi="Nikosh" w:cs="Nikosh"/>
                <w:sz w:val="26"/>
                <w:szCs w:val="24"/>
              </w:rPr>
              <w:t>১)</w:t>
            </w:r>
          </w:p>
        </w:tc>
        <w:tc>
          <w:tcPr>
            <w:tcW w:w="8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1418" w:rsidRPr="00657E78" w:rsidRDefault="00ED1418" w:rsidP="00657E78">
            <w:pPr>
              <w:spacing w:before="100" w:after="0" w:line="240" w:lineRule="auto"/>
              <w:rPr>
                <w:rFonts w:ascii="Nikosh" w:hAnsi="Nikosh" w:cs="Nikosh"/>
                <w:sz w:val="26"/>
                <w:szCs w:val="24"/>
              </w:rPr>
            </w:pPr>
            <w:r w:rsidRPr="00657E78">
              <w:rPr>
                <w:rFonts w:ascii="Nikosh" w:hAnsi="Nikosh" w:cs="Nikosh"/>
                <w:sz w:val="26"/>
                <w:szCs w:val="24"/>
              </w:rPr>
              <w:t>কর্পোরেট সেবা দপ্তরনারায়নগঞ্জ</w:t>
            </w:r>
          </w:p>
        </w:tc>
      </w:tr>
      <w:tr w:rsidR="00ED1418" w:rsidRPr="00657E78" w:rsidTr="00657E78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1418" w:rsidRPr="00657E78" w:rsidRDefault="005768C1" w:rsidP="00657E78">
            <w:pPr>
              <w:spacing w:after="0" w:line="240" w:lineRule="auto"/>
              <w:jc w:val="right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 xml:space="preserve">  (</w:t>
            </w:r>
            <w:r w:rsidR="00ED1418" w:rsidRPr="00657E78">
              <w:rPr>
                <w:rFonts w:ascii="Nikosh" w:hAnsi="Nikosh" w:cs="Nikosh"/>
                <w:sz w:val="26"/>
                <w:szCs w:val="24"/>
              </w:rPr>
              <w:t>২)</w:t>
            </w:r>
          </w:p>
        </w:tc>
        <w:tc>
          <w:tcPr>
            <w:tcW w:w="8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1418" w:rsidRPr="00657E78" w:rsidRDefault="00ED1418" w:rsidP="00657E78">
            <w:pPr>
              <w:spacing w:after="0" w:line="240" w:lineRule="auto"/>
              <w:rPr>
                <w:rFonts w:ascii="Nikosh" w:hAnsi="Nikosh" w:cs="Nikosh"/>
                <w:sz w:val="26"/>
                <w:szCs w:val="24"/>
              </w:rPr>
            </w:pPr>
            <w:r w:rsidRPr="00657E78">
              <w:rPr>
                <w:rFonts w:ascii="Nikosh" w:hAnsi="Nikosh" w:cs="Nikosh"/>
                <w:sz w:val="26"/>
                <w:szCs w:val="24"/>
              </w:rPr>
              <w:t>কর্পোরেট সেবা দপ্তরটাঙ্গাইল</w:t>
            </w:r>
          </w:p>
        </w:tc>
      </w:tr>
      <w:tr w:rsidR="00ED1418" w:rsidRPr="00657E78" w:rsidTr="00657E78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1418" w:rsidRPr="00657E78" w:rsidRDefault="005768C1" w:rsidP="00657E78">
            <w:pPr>
              <w:spacing w:after="0" w:line="240" w:lineRule="auto"/>
              <w:jc w:val="right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 xml:space="preserve">  (</w:t>
            </w:r>
            <w:r w:rsidR="00ED1418" w:rsidRPr="00657E78">
              <w:rPr>
                <w:rFonts w:ascii="Nikosh" w:hAnsi="Nikosh" w:cs="Nikosh"/>
                <w:sz w:val="26"/>
                <w:szCs w:val="24"/>
              </w:rPr>
              <w:t>৩)</w:t>
            </w:r>
          </w:p>
        </w:tc>
        <w:tc>
          <w:tcPr>
            <w:tcW w:w="8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1418" w:rsidRPr="00657E78" w:rsidRDefault="00ED1418" w:rsidP="00657E78">
            <w:pPr>
              <w:spacing w:after="0" w:line="240" w:lineRule="auto"/>
              <w:ind w:left="10"/>
              <w:rPr>
                <w:rFonts w:ascii="Nikosh" w:hAnsi="Nikosh" w:cs="Nikosh"/>
                <w:sz w:val="26"/>
                <w:szCs w:val="24"/>
              </w:rPr>
            </w:pPr>
            <w:r w:rsidRPr="00657E78">
              <w:rPr>
                <w:rFonts w:ascii="Nikosh" w:hAnsi="Nikosh" w:cs="Nikosh"/>
                <w:sz w:val="26"/>
                <w:szCs w:val="24"/>
              </w:rPr>
              <w:t>কর্পোরেট সেবা দপ্তরফরিদপুর</w:t>
            </w:r>
          </w:p>
        </w:tc>
      </w:tr>
      <w:tr w:rsidR="00ED1418" w:rsidRPr="00657E78" w:rsidTr="00657E78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1418" w:rsidRPr="00657E78" w:rsidRDefault="005768C1" w:rsidP="00657E78">
            <w:pPr>
              <w:spacing w:after="0" w:line="240" w:lineRule="auto"/>
              <w:jc w:val="right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 xml:space="preserve">  (</w:t>
            </w:r>
            <w:r w:rsidR="00ED1418" w:rsidRPr="00657E78">
              <w:rPr>
                <w:rFonts w:ascii="Nikosh" w:hAnsi="Nikosh" w:cs="Nikosh"/>
                <w:sz w:val="26"/>
                <w:szCs w:val="24"/>
              </w:rPr>
              <w:t>৪)</w:t>
            </w:r>
          </w:p>
        </w:tc>
        <w:tc>
          <w:tcPr>
            <w:tcW w:w="8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1418" w:rsidRPr="00657E78" w:rsidRDefault="00ED1418" w:rsidP="00657E78">
            <w:pPr>
              <w:spacing w:after="0" w:line="240" w:lineRule="auto"/>
              <w:ind w:left="10"/>
              <w:rPr>
                <w:rFonts w:ascii="Nikosh" w:hAnsi="Nikosh" w:cs="Nikosh"/>
                <w:sz w:val="26"/>
                <w:szCs w:val="24"/>
              </w:rPr>
            </w:pPr>
            <w:r w:rsidRPr="00657E78">
              <w:rPr>
                <w:rFonts w:ascii="Nikosh" w:hAnsi="Nikosh" w:cs="Nikosh"/>
                <w:sz w:val="26"/>
                <w:szCs w:val="24"/>
              </w:rPr>
              <w:t>কর্পোরেট সেবা দপ্তরকুমিল্লা</w:t>
            </w:r>
          </w:p>
        </w:tc>
      </w:tr>
      <w:tr w:rsidR="00ED1418" w:rsidRPr="00657E78" w:rsidTr="00657E78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1418" w:rsidRPr="00657E78" w:rsidRDefault="005768C1" w:rsidP="00657E78">
            <w:pPr>
              <w:spacing w:after="0" w:line="240" w:lineRule="auto"/>
              <w:jc w:val="right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 xml:space="preserve">  (</w:t>
            </w:r>
            <w:r w:rsidR="00ED1418" w:rsidRPr="00657E78">
              <w:rPr>
                <w:rFonts w:ascii="Nikosh" w:hAnsi="Nikosh" w:cs="Nikosh"/>
                <w:sz w:val="26"/>
                <w:szCs w:val="24"/>
              </w:rPr>
              <w:t>৫)</w:t>
            </w:r>
          </w:p>
        </w:tc>
        <w:tc>
          <w:tcPr>
            <w:tcW w:w="8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1418" w:rsidRPr="00657E78" w:rsidRDefault="00ED1418" w:rsidP="00657E78">
            <w:pPr>
              <w:spacing w:after="0" w:line="240" w:lineRule="auto"/>
              <w:ind w:left="10"/>
              <w:rPr>
                <w:rFonts w:ascii="Nikosh" w:hAnsi="Nikosh" w:cs="Nikosh"/>
                <w:sz w:val="26"/>
                <w:szCs w:val="24"/>
              </w:rPr>
            </w:pPr>
            <w:r w:rsidRPr="00657E78">
              <w:rPr>
                <w:rFonts w:ascii="Nikosh" w:hAnsi="Nikosh" w:cs="Nikosh"/>
                <w:sz w:val="26"/>
                <w:szCs w:val="24"/>
              </w:rPr>
              <w:t>কর্পোরেট সেবা দপ্তরনোয়াখালী</w:t>
            </w:r>
          </w:p>
        </w:tc>
      </w:tr>
      <w:tr w:rsidR="00ED1418" w:rsidRPr="00657E78" w:rsidTr="00657E78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1418" w:rsidRPr="00657E78" w:rsidRDefault="005768C1" w:rsidP="00657E78">
            <w:pPr>
              <w:spacing w:after="0" w:line="240" w:lineRule="auto"/>
              <w:jc w:val="right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 xml:space="preserve">  (</w:t>
            </w:r>
            <w:r w:rsidR="00ED1418" w:rsidRPr="00657E78">
              <w:rPr>
                <w:rFonts w:ascii="Nikosh" w:hAnsi="Nikosh" w:cs="Nikosh"/>
                <w:sz w:val="26"/>
                <w:szCs w:val="24"/>
              </w:rPr>
              <w:t>৬)</w:t>
            </w:r>
          </w:p>
        </w:tc>
        <w:tc>
          <w:tcPr>
            <w:tcW w:w="8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1418" w:rsidRPr="00657E78" w:rsidRDefault="00ED1418" w:rsidP="00657E78">
            <w:pPr>
              <w:spacing w:after="0" w:line="240" w:lineRule="auto"/>
              <w:ind w:left="10"/>
              <w:rPr>
                <w:rFonts w:ascii="Nikosh" w:hAnsi="Nikosh" w:cs="Nikosh"/>
                <w:sz w:val="26"/>
                <w:szCs w:val="24"/>
              </w:rPr>
            </w:pPr>
            <w:r w:rsidRPr="00657E78">
              <w:rPr>
                <w:rFonts w:ascii="Nikosh" w:hAnsi="Nikosh" w:cs="Nikosh"/>
                <w:sz w:val="26"/>
                <w:szCs w:val="24"/>
              </w:rPr>
              <w:t>কর্পোরেট সেবা দপ্তরকুষ্টিয়া</w:t>
            </w:r>
          </w:p>
        </w:tc>
      </w:tr>
      <w:tr w:rsidR="00ED1418" w:rsidRPr="00657E78" w:rsidTr="00657E78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1418" w:rsidRPr="00657E78" w:rsidRDefault="005768C1" w:rsidP="00657E78">
            <w:pPr>
              <w:spacing w:after="0" w:line="240" w:lineRule="auto"/>
              <w:jc w:val="right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 xml:space="preserve">  (</w:t>
            </w:r>
            <w:r w:rsidR="00ED1418" w:rsidRPr="00657E78">
              <w:rPr>
                <w:rFonts w:ascii="Nikosh" w:hAnsi="Nikosh" w:cs="Nikosh"/>
                <w:sz w:val="26"/>
                <w:szCs w:val="24"/>
              </w:rPr>
              <w:t>৭)</w:t>
            </w:r>
          </w:p>
        </w:tc>
        <w:tc>
          <w:tcPr>
            <w:tcW w:w="8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1418" w:rsidRPr="00657E78" w:rsidRDefault="00ED1418" w:rsidP="00657E78">
            <w:pPr>
              <w:spacing w:after="0" w:line="240" w:lineRule="auto"/>
              <w:ind w:left="10"/>
              <w:rPr>
                <w:rFonts w:ascii="Nikosh" w:hAnsi="Nikosh" w:cs="Nikosh"/>
                <w:sz w:val="26"/>
                <w:szCs w:val="24"/>
              </w:rPr>
            </w:pPr>
            <w:r w:rsidRPr="00657E78">
              <w:rPr>
                <w:rFonts w:ascii="Nikosh" w:hAnsi="Nikosh" w:cs="Nikosh"/>
                <w:sz w:val="26"/>
                <w:szCs w:val="24"/>
              </w:rPr>
              <w:t>কর্পোরেট সেবা দপ্তরযশোর</w:t>
            </w:r>
          </w:p>
        </w:tc>
      </w:tr>
      <w:tr w:rsidR="00ED1418" w:rsidRPr="00657E78" w:rsidTr="00657E78">
        <w:trPr>
          <w:trHeight w:val="197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1418" w:rsidRPr="00657E78" w:rsidRDefault="005768C1" w:rsidP="00657E78">
            <w:pPr>
              <w:spacing w:after="0" w:line="240" w:lineRule="auto"/>
              <w:jc w:val="right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 xml:space="preserve">  (</w:t>
            </w:r>
            <w:r w:rsidR="00ED1418" w:rsidRPr="00657E78">
              <w:rPr>
                <w:rFonts w:ascii="Nikosh" w:hAnsi="Nikosh" w:cs="Nikosh"/>
                <w:sz w:val="26"/>
                <w:szCs w:val="24"/>
              </w:rPr>
              <w:t>৮)</w:t>
            </w:r>
          </w:p>
        </w:tc>
        <w:tc>
          <w:tcPr>
            <w:tcW w:w="8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1418" w:rsidRPr="00657E78" w:rsidRDefault="00ED1418" w:rsidP="00657E78">
            <w:pPr>
              <w:spacing w:after="0" w:line="240" w:lineRule="auto"/>
              <w:ind w:left="10"/>
              <w:rPr>
                <w:rFonts w:ascii="Nikosh" w:hAnsi="Nikosh" w:cs="Nikosh"/>
                <w:sz w:val="26"/>
                <w:szCs w:val="24"/>
              </w:rPr>
            </w:pPr>
            <w:r w:rsidRPr="00657E78">
              <w:rPr>
                <w:rFonts w:ascii="Nikosh" w:hAnsi="Nikosh" w:cs="Nikosh"/>
                <w:sz w:val="26"/>
                <w:szCs w:val="24"/>
              </w:rPr>
              <w:t>কর্পোরেট সেবা দপ্তরসাতক্ষীরা</w:t>
            </w:r>
          </w:p>
        </w:tc>
      </w:tr>
      <w:tr w:rsidR="00ED1418" w:rsidRPr="00657E78" w:rsidTr="00657E78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1418" w:rsidRPr="00657E78" w:rsidRDefault="005768C1" w:rsidP="00A03707">
            <w:pPr>
              <w:spacing w:after="0" w:line="240" w:lineRule="auto"/>
              <w:jc w:val="right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 xml:space="preserve">  (</w:t>
            </w:r>
            <w:r w:rsidR="00ED1418" w:rsidRPr="00657E78">
              <w:rPr>
                <w:rFonts w:ascii="Nikosh" w:hAnsi="Nikosh" w:cs="Nikosh"/>
                <w:sz w:val="26"/>
                <w:szCs w:val="24"/>
              </w:rPr>
              <w:t>৯)</w:t>
            </w:r>
          </w:p>
        </w:tc>
        <w:tc>
          <w:tcPr>
            <w:tcW w:w="8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1418" w:rsidRPr="00657E78" w:rsidRDefault="00ED1418" w:rsidP="00657E78">
            <w:pPr>
              <w:spacing w:after="0" w:line="240" w:lineRule="auto"/>
              <w:ind w:left="10"/>
              <w:rPr>
                <w:rFonts w:ascii="Nikosh" w:hAnsi="Nikosh" w:cs="Nikosh"/>
                <w:sz w:val="26"/>
                <w:szCs w:val="24"/>
              </w:rPr>
            </w:pPr>
            <w:r w:rsidRPr="00657E78">
              <w:rPr>
                <w:rFonts w:ascii="Nikosh" w:hAnsi="Nikosh" w:cs="Nikosh"/>
                <w:sz w:val="26"/>
                <w:szCs w:val="24"/>
              </w:rPr>
              <w:t>কর্পোরেট সেবা দপ্তরবগুড়া</w:t>
            </w:r>
          </w:p>
        </w:tc>
      </w:tr>
      <w:tr w:rsidR="00ED1418" w:rsidRPr="00657E78" w:rsidTr="00657E78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1418" w:rsidRPr="00657E78" w:rsidRDefault="005768C1" w:rsidP="00A03707">
            <w:pPr>
              <w:spacing w:after="0" w:line="240" w:lineRule="auto"/>
              <w:jc w:val="right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(</w:t>
            </w:r>
            <w:r w:rsidR="00ED1418" w:rsidRPr="00657E78">
              <w:rPr>
                <w:rFonts w:ascii="Nikosh" w:hAnsi="Nikosh" w:cs="Nikosh"/>
                <w:sz w:val="26"/>
                <w:szCs w:val="24"/>
              </w:rPr>
              <w:t>১০)</w:t>
            </w:r>
          </w:p>
        </w:tc>
        <w:tc>
          <w:tcPr>
            <w:tcW w:w="8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1418" w:rsidRPr="00657E78" w:rsidRDefault="00ED1418" w:rsidP="00657E78">
            <w:pPr>
              <w:spacing w:after="0" w:line="240" w:lineRule="auto"/>
              <w:rPr>
                <w:rFonts w:ascii="Nikosh" w:hAnsi="Nikosh" w:cs="Nikosh"/>
                <w:sz w:val="26"/>
                <w:szCs w:val="24"/>
              </w:rPr>
            </w:pPr>
            <w:r w:rsidRPr="00657E78">
              <w:rPr>
                <w:rFonts w:ascii="Nikosh" w:hAnsi="Nikosh" w:cs="Nikosh"/>
                <w:sz w:val="26"/>
                <w:szCs w:val="24"/>
              </w:rPr>
              <w:t>কর্পোরেট সেবা দপ্তরপাবনা</w:t>
            </w:r>
          </w:p>
        </w:tc>
      </w:tr>
      <w:tr w:rsidR="00ED1418" w:rsidRPr="00657E78" w:rsidTr="00657E78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1418" w:rsidRPr="00657E78" w:rsidRDefault="005768C1" w:rsidP="00657E78">
            <w:pPr>
              <w:spacing w:after="0" w:line="240" w:lineRule="auto"/>
              <w:jc w:val="right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(</w:t>
            </w:r>
            <w:r w:rsidR="00ED1418" w:rsidRPr="00657E78">
              <w:rPr>
                <w:rFonts w:ascii="Nikosh" w:hAnsi="Nikosh" w:cs="Nikosh"/>
                <w:sz w:val="26"/>
                <w:szCs w:val="24"/>
              </w:rPr>
              <w:t>১১)</w:t>
            </w:r>
          </w:p>
        </w:tc>
        <w:tc>
          <w:tcPr>
            <w:tcW w:w="8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1418" w:rsidRPr="00657E78" w:rsidRDefault="00ED1418" w:rsidP="00657E78">
            <w:pPr>
              <w:spacing w:after="0" w:line="240" w:lineRule="auto"/>
              <w:rPr>
                <w:rFonts w:ascii="Nikosh" w:hAnsi="Nikosh" w:cs="Nikosh"/>
                <w:sz w:val="26"/>
                <w:szCs w:val="24"/>
              </w:rPr>
            </w:pPr>
            <w:r w:rsidRPr="00657E78">
              <w:rPr>
                <w:rFonts w:ascii="Nikosh" w:hAnsi="Nikosh" w:cs="Nikosh"/>
                <w:sz w:val="26"/>
                <w:szCs w:val="24"/>
              </w:rPr>
              <w:t>কর্পোরেট সেবা দপ্তরভোলা</w:t>
            </w:r>
          </w:p>
        </w:tc>
      </w:tr>
      <w:tr w:rsidR="00ED1418" w:rsidRPr="00657E78" w:rsidTr="00657E78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1418" w:rsidRPr="00657E78" w:rsidRDefault="005768C1" w:rsidP="00657E78">
            <w:pPr>
              <w:spacing w:after="80" w:line="240" w:lineRule="auto"/>
              <w:jc w:val="right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(</w:t>
            </w:r>
            <w:r w:rsidR="00ED1418" w:rsidRPr="00657E78">
              <w:rPr>
                <w:rFonts w:ascii="Nikosh" w:hAnsi="Nikosh" w:cs="Nikosh"/>
                <w:sz w:val="26"/>
                <w:szCs w:val="24"/>
              </w:rPr>
              <w:t>১২)</w:t>
            </w:r>
          </w:p>
        </w:tc>
        <w:tc>
          <w:tcPr>
            <w:tcW w:w="8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418" w:rsidRPr="00657E78" w:rsidRDefault="00ED1418" w:rsidP="00657E78">
            <w:pPr>
              <w:spacing w:after="80" w:line="240" w:lineRule="auto"/>
              <w:rPr>
                <w:rFonts w:ascii="Nikosh" w:hAnsi="Nikosh" w:cs="Nikosh"/>
                <w:sz w:val="26"/>
                <w:szCs w:val="24"/>
              </w:rPr>
            </w:pPr>
            <w:r w:rsidRPr="00657E78">
              <w:rPr>
                <w:rFonts w:ascii="Nikosh" w:hAnsi="Nikosh" w:cs="Nikosh"/>
                <w:sz w:val="26"/>
                <w:szCs w:val="24"/>
              </w:rPr>
              <w:t>কর্পোরেট সেবা দপ্তরদিনাজপুর</w:t>
            </w:r>
          </w:p>
        </w:tc>
      </w:tr>
    </w:tbl>
    <w:p w:rsidR="00C549B6" w:rsidRDefault="00C549B6" w:rsidP="008E1B77">
      <w:pPr>
        <w:spacing w:before="200"/>
        <w:rPr>
          <w:rFonts w:ascii="Nikosh" w:hAnsi="Nikosh" w:cs="Nikosh"/>
          <w:b/>
          <w:sz w:val="28"/>
          <w:szCs w:val="28"/>
        </w:rPr>
      </w:pPr>
    </w:p>
    <w:p w:rsidR="00C549B6" w:rsidRDefault="00C549B6" w:rsidP="008E1B77">
      <w:pPr>
        <w:spacing w:before="200"/>
        <w:rPr>
          <w:rFonts w:ascii="Nikosh" w:hAnsi="Nikosh" w:cs="Nikosh"/>
          <w:b/>
          <w:sz w:val="28"/>
          <w:szCs w:val="28"/>
        </w:rPr>
      </w:pPr>
    </w:p>
    <w:p w:rsidR="00494BB5" w:rsidRPr="00253E5E" w:rsidRDefault="00494BB5" w:rsidP="008E1B77">
      <w:pPr>
        <w:spacing w:before="200"/>
        <w:rPr>
          <w:rFonts w:ascii="Nikosh" w:hAnsi="Nikosh" w:cs="Nikosh"/>
          <w:b/>
          <w:sz w:val="28"/>
          <w:szCs w:val="28"/>
        </w:rPr>
      </w:pPr>
      <w:r w:rsidRPr="00253E5E">
        <w:rPr>
          <w:rFonts w:ascii="Nikosh" w:hAnsi="Nikosh" w:cs="Nikosh"/>
          <w:b/>
          <w:sz w:val="28"/>
          <w:szCs w:val="28"/>
        </w:rPr>
        <w:lastRenderedPageBreak/>
        <w:t>আপনার কাছে আমাদের প্রত্যাশা: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9000"/>
      </w:tblGrid>
      <w:tr w:rsidR="00494BB5" w:rsidRPr="00657E78" w:rsidTr="005D7E95">
        <w:tc>
          <w:tcPr>
            <w:tcW w:w="1080" w:type="dxa"/>
            <w:shd w:val="clear" w:color="auto" w:fill="B8CCE4"/>
          </w:tcPr>
          <w:p w:rsidR="00494BB5" w:rsidRPr="00657E78" w:rsidRDefault="00494BB5" w:rsidP="007A1DC6">
            <w:pPr>
              <w:spacing w:before="120" w:after="12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657E78">
              <w:rPr>
                <w:rFonts w:ascii="Nikosh" w:hAnsi="Nikosh" w:cs="Nikosh"/>
                <w:sz w:val="28"/>
                <w:szCs w:val="28"/>
              </w:rPr>
              <w:t>ক্রমিক</w:t>
            </w:r>
          </w:p>
        </w:tc>
        <w:tc>
          <w:tcPr>
            <w:tcW w:w="9000" w:type="dxa"/>
            <w:shd w:val="clear" w:color="auto" w:fill="B8CCE4"/>
          </w:tcPr>
          <w:p w:rsidR="00494BB5" w:rsidRPr="00657E78" w:rsidRDefault="00494BB5" w:rsidP="00C549B6">
            <w:pPr>
              <w:spacing w:before="120" w:after="12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657E78">
              <w:rPr>
                <w:rFonts w:ascii="Nikosh" w:hAnsi="Nikosh" w:cs="Nikosh"/>
                <w:sz w:val="28"/>
                <w:szCs w:val="28"/>
              </w:rPr>
              <w:t xml:space="preserve">প্রতিশ্রুতি/কাঙ্খিত সেবা প্রাপ্তির লক্ষ্যে </w:t>
            </w:r>
            <w:r w:rsidR="00C549B6">
              <w:rPr>
                <w:rFonts w:ascii="Nikosh" w:hAnsi="Nikosh" w:cs="Nikosh"/>
                <w:sz w:val="28"/>
                <w:szCs w:val="28"/>
              </w:rPr>
              <w:t>করণীয়</w:t>
            </w:r>
          </w:p>
        </w:tc>
      </w:tr>
      <w:tr w:rsidR="00494BB5" w:rsidRPr="00657E78" w:rsidTr="005D7E95">
        <w:tc>
          <w:tcPr>
            <w:tcW w:w="1080" w:type="dxa"/>
          </w:tcPr>
          <w:p w:rsidR="00494BB5" w:rsidRPr="00657E78" w:rsidRDefault="00494BB5" w:rsidP="007A1DC6">
            <w:pPr>
              <w:spacing w:before="60" w:after="6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657E78">
              <w:rPr>
                <w:rFonts w:ascii="Nikosh" w:hAnsi="Nikosh" w:cs="Nikosh"/>
                <w:sz w:val="28"/>
                <w:szCs w:val="28"/>
              </w:rPr>
              <w:t>১</w:t>
            </w:r>
          </w:p>
        </w:tc>
        <w:tc>
          <w:tcPr>
            <w:tcW w:w="9000" w:type="dxa"/>
          </w:tcPr>
          <w:p w:rsidR="00494BB5" w:rsidRPr="00657E78" w:rsidRDefault="00494BB5" w:rsidP="007A1DC6">
            <w:pPr>
              <w:spacing w:before="60" w:after="6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657E78">
              <w:rPr>
                <w:rFonts w:ascii="Nikosh" w:hAnsi="Nikosh" w:cs="Nikosh"/>
                <w:sz w:val="28"/>
                <w:szCs w:val="28"/>
              </w:rPr>
              <w:t>নির্ধারিত ফরমে সম্পূর্ণভাবে পূরণকৃত আবেদন জমা প্রদান।;</w:t>
            </w:r>
          </w:p>
        </w:tc>
      </w:tr>
      <w:tr w:rsidR="00494BB5" w:rsidRPr="00657E78" w:rsidTr="005D7E95">
        <w:tc>
          <w:tcPr>
            <w:tcW w:w="1080" w:type="dxa"/>
          </w:tcPr>
          <w:p w:rsidR="00494BB5" w:rsidRPr="00657E78" w:rsidRDefault="00494BB5" w:rsidP="007A1DC6">
            <w:pPr>
              <w:spacing w:before="60" w:after="6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657E78">
              <w:rPr>
                <w:rFonts w:ascii="Nikosh" w:hAnsi="Nikosh" w:cs="Nikosh"/>
                <w:sz w:val="28"/>
                <w:szCs w:val="28"/>
              </w:rPr>
              <w:t>২</w:t>
            </w:r>
          </w:p>
        </w:tc>
        <w:tc>
          <w:tcPr>
            <w:tcW w:w="9000" w:type="dxa"/>
          </w:tcPr>
          <w:p w:rsidR="00494BB5" w:rsidRPr="00657E78" w:rsidRDefault="00494BB5" w:rsidP="007A1DC6">
            <w:pPr>
              <w:spacing w:before="60" w:after="6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657E78">
              <w:rPr>
                <w:rFonts w:ascii="Nikosh" w:hAnsi="Nikosh" w:cs="Nikosh"/>
                <w:sz w:val="28"/>
                <w:szCs w:val="28"/>
              </w:rPr>
              <w:t xml:space="preserve">সঠিক মাধ্যমে প্রয়োজনীয় চার্জ </w:t>
            </w:r>
            <w:r w:rsidR="005768C1">
              <w:rPr>
                <w:rFonts w:ascii="Nikosh" w:hAnsi="Nikosh" w:cs="Nikosh"/>
                <w:sz w:val="28"/>
                <w:szCs w:val="28"/>
              </w:rPr>
              <w:t xml:space="preserve">   (</w:t>
            </w:r>
            <w:r w:rsidRPr="00657E78">
              <w:rPr>
                <w:rFonts w:ascii="Nikosh" w:hAnsi="Nikosh" w:cs="Nikosh"/>
                <w:sz w:val="28"/>
                <w:szCs w:val="28"/>
              </w:rPr>
              <w:t>যদি থাকে) পরিশোধ করা;</w:t>
            </w:r>
          </w:p>
        </w:tc>
      </w:tr>
      <w:tr w:rsidR="00494BB5" w:rsidRPr="00657E78" w:rsidTr="005D7E95">
        <w:tc>
          <w:tcPr>
            <w:tcW w:w="1080" w:type="dxa"/>
          </w:tcPr>
          <w:p w:rsidR="00494BB5" w:rsidRPr="00657E78" w:rsidRDefault="00494BB5" w:rsidP="007A1DC6">
            <w:pPr>
              <w:spacing w:before="60" w:after="6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657E78">
              <w:rPr>
                <w:rFonts w:ascii="Nikosh" w:hAnsi="Nikosh" w:cs="Nikosh"/>
                <w:sz w:val="28"/>
                <w:szCs w:val="28"/>
              </w:rPr>
              <w:t>৩</w:t>
            </w:r>
          </w:p>
        </w:tc>
        <w:tc>
          <w:tcPr>
            <w:tcW w:w="9000" w:type="dxa"/>
          </w:tcPr>
          <w:p w:rsidR="00494BB5" w:rsidRPr="00657E78" w:rsidRDefault="00494BB5" w:rsidP="007A1DC6">
            <w:pPr>
              <w:spacing w:before="60" w:after="6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657E78">
              <w:rPr>
                <w:rFonts w:ascii="Nikosh" w:hAnsi="Nikosh" w:cs="Nikosh"/>
                <w:sz w:val="28"/>
                <w:szCs w:val="28"/>
              </w:rPr>
              <w:t>প্রযোজ্য ক্ষেত্রে মোবাইল মেসেজে প্রেরিত নির্দেশনা অনু</w:t>
            </w:r>
            <w:r w:rsidR="00172E2C">
              <w:rPr>
                <w:rFonts w:ascii="Nikosh" w:hAnsi="Nikosh" w:cs="Nikosh"/>
                <w:sz w:val="28"/>
                <w:szCs w:val="28"/>
              </w:rPr>
              <w:t>সরণ</w:t>
            </w:r>
            <w:r w:rsidRPr="00657E78">
              <w:rPr>
                <w:rFonts w:ascii="Nikosh" w:hAnsi="Nikosh" w:cs="Nikosh"/>
                <w:sz w:val="28"/>
                <w:szCs w:val="28"/>
              </w:rPr>
              <w:t xml:space="preserve"> করা;</w:t>
            </w:r>
          </w:p>
        </w:tc>
      </w:tr>
      <w:tr w:rsidR="00494BB5" w:rsidRPr="00657E78" w:rsidTr="005D7E95">
        <w:tc>
          <w:tcPr>
            <w:tcW w:w="1080" w:type="dxa"/>
          </w:tcPr>
          <w:p w:rsidR="00494BB5" w:rsidRPr="00657E78" w:rsidRDefault="00494BB5" w:rsidP="007A1DC6">
            <w:pPr>
              <w:spacing w:before="60" w:after="6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657E78">
              <w:rPr>
                <w:rFonts w:ascii="Nikosh" w:hAnsi="Nikosh" w:cs="Nikosh"/>
                <w:sz w:val="28"/>
                <w:szCs w:val="28"/>
              </w:rPr>
              <w:t>৪</w:t>
            </w:r>
          </w:p>
        </w:tc>
        <w:tc>
          <w:tcPr>
            <w:tcW w:w="9000" w:type="dxa"/>
          </w:tcPr>
          <w:p w:rsidR="00494BB5" w:rsidRPr="00657E78" w:rsidRDefault="00494BB5" w:rsidP="007A1DC6">
            <w:pPr>
              <w:spacing w:before="60" w:after="6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657E78">
              <w:rPr>
                <w:rFonts w:ascii="Nikosh" w:hAnsi="Nikosh" w:cs="Nikosh"/>
                <w:sz w:val="28"/>
                <w:szCs w:val="28"/>
              </w:rPr>
              <w:t xml:space="preserve">সাক্ষাতের জন্য </w:t>
            </w:r>
            <w:r w:rsidR="005768C1">
              <w:rPr>
                <w:rFonts w:ascii="Nikosh" w:hAnsi="Nikosh" w:cs="Nikosh"/>
                <w:sz w:val="28"/>
                <w:szCs w:val="28"/>
              </w:rPr>
              <w:t xml:space="preserve">   (</w:t>
            </w:r>
            <w:r w:rsidRPr="00657E78">
              <w:rPr>
                <w:rFonts w:ascii="Nikosh" w:hAnsi="Nikosh" w:cs="Nikosh"/>
                <w:sz w:val="28"/>
                <w:szCs w:val="28"/>
              </w:rPr>
              <w:t>প্রযোজ্য ক্ষেত্রে) নির্ধারিত সময়ে উপস্থিত থাকা এবং</w:t>
            </w:r>
          </w:p>
        </w:tc>
      </w:tr>
      <w:tr w:rsidR="00494BB5" w:rsidRPr="00657E78" w:rsidTr="005D7E95">
        <w:tc>
          <w:tcPr>
            <w:tcW w:w="1080" w:type="dxa"/>
          </w:tcPr>
          <w:p w:rsidR="00494BB5" w:rsidRPr="00657E78" w:rsidRDefault="00494BB5" w:rsidP="007A1DC6">
            <w:pPr>
              <w:spacing w:before="60" w:after="6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657E78">
              <w:rPr>
                <w:rFonts w:ascii="Nikosh" w:hAnsi="Nikosh" w:cs="Nikosh"/>
                <w:sz w:val="28"/>
                <w:szCs w:val="28"/>
              </w:rPr>
              <w:t>৫</w:t>
            </w:r>
          </w:p>
        </w:tc>
        <w:tc>
          <w:tcPr>
            <w:tcW w:w="9000" w:type="dxa"/>
          </w:tcPr>
          <w:p w:rsidR="00494BB5" w:rsidRPr="00657E78" w:rsidRDefault="00494BB5" w:rsidP="007A1DC6">
            <w:pPr>
              <w:spacing w:before="60" w:after="6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657E78">
              <w:rPr>
                <w:rFonts w:ascii="Nikosh" w:hAnsi="Nikosh" w:cs="Nikosh"/>
                <w:sz w:val="28"/>
                <w:szCs w:val="28"/>
              </w:rPr>
              <w:t>সেবা গ্রহণের জন্য প্রয়োজনমত অন্যান্য তথ্যাদি প্রদান করা।</w:t>
            </w:r>
          </w:p>
        </w:tc>
      </w:tr>
    </w:tbl>
    <w:p w:rsidR="00725CA6" w:rsidRDefault="00725CA6" w:rsidP="008E1B77">
      <w:pPr>
        <w:rPr>
          <w:rFonts w:ascii="Nikosh" w:hAnsi="Nikosh" w:cs="Nikosh"/>
          <w:b/>
          <w:sz w:val="28"/>
          <w:szCs w:val="28"/>
        </w:rPr>
      </w:pPr>
    </w:p>
    <w:p w:rsidR="00494BB5" w:rsidRPr="00253E5E" w:rsidRDefault="00494BB5" w:rsidP="008E1B77">
      <w:pPr>
        <w:rPr>
          <w:rFonts w:ascii="Nikosh" w:hAnsi="Nikosh" w:cs="Nikosh"/>
          <w:b/>
          <w:sz w:val="28"/>
          <w:szCs w:val="28"/>
        </w:rPr>
      </w:pPr>
      <w:r w:rsidRPr="00253E5E">
        <w:rPr>
          <w:rFonts w:ascii="Nikosh" w:hAnsi="Nikosh" w:cs="Nikosh"/>
          <w:b/>
          <w:sz w:val="28"/>
          <w:szCs w:val="28"/>
        </w:rPr>
        <w:t xml:space="preserve">অভিযাগ ব্যবস্থাপনা পদ্ধতি </w:t>
      </w:r>
      <w:r w:rsidR="005768C1">
        <w:rPr>
          <w:rFonts w:ascii="Nikosh" w:hAnsi="Nikosh" w:cs="Nikosh"/>
          <w:b/>
          <w:sz w:val="28"/>
          <w:szCs w:val="28"/>
        </w:rPr>
        <w:t xml:space="preserve">   (</w:t>
      </w:r>
      <w:r w:rsidRPr="00253E5E">
        <w:rPr>
          <w:rFonts w:ascii="Nikosh" w:hAnsi="Nikosh" w:cs="Nikosh"/>
          <w:b/>
          <w:sz w:val="28"/>
          <w:szCs w:val="28"/>
        </w:rPr>
        <w:t>GRS): 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2146"/>
        <w:gridCol w:w="2337"/>
        <w:gridCol w:w="4050"/>
        <w:gridCol w:w="1260"/>
      </w:tblGrid>
      <w:tr w:rsidR="00494BB5" w:rsidRPr="00657E78" w:rsidTr="00657E78">
        <w:tc>
          <w:tcPr>
            <w:tcW w:w="755" w:type="dxa"/>
            <w:shd w:val="clear" w:color="auto" w:fill="B8CCE4"/>
          </w:tcPr>
          <w:p w:rsidR="00494BB5" w:rsidRPr="00657E78" w:rsidRDefault="00494BB5" w:rsidP="005D7E9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ক্রমিক</w:t>
            </w:r>
          </w:p>
        </w:tc>
        <w:tc>
          <w:tcPr>
            <w:tcW w:w="2146" w:type="dxa"/>
            <w:shd w:val="clear" w:color="auto" w:fill="B8CCE4"/>
          </w:tcPr>
          <w:p w:rsidR="00494BB5" w:rsidRPr="00657E78" w:rsidRDefault="00494BB5" w:rsidP="005D7E9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কখন যোগাযোগ করবেন</w:t>
            </w:r>
          </w:p>
        </w:tc>
        <w:tc>
          <w:tcPr>
            <w:tcW w:w="2337" w:type="dxa"/>
            <w:shd w:val="clear" w:color="auto" w:fill="B8CCE4"/>
          </w:tcPr>
          <w:p w:rsidR="00494BB5" w:rsidRPr="00657E78" w:rsidRDefault="00494BB5" w:rsidP="005D7E9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কার সঙ্গে যোগাযোগ করবেন</w:t>
            </w:r>
          </w:p>
        </w:tc>
        <w:tc>
          <w:tcPr>
            <w:tcW w:w="4050" w:type="dxa"/>
            <w:shd w:val="clear" w:color="auto" w:fill="B8CCE4"/>
          </w:tcPr>
          <w:p w:rsidR="00494BB5" w:rsidRPr="00657E78" w:rsidRDefault="00494BB5" w:rsidP="005D7E9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যোগাযোগের ঠিকানা</w:t>
            </w:r>
          </w:p>
        </w:tc>
        <w:tc>
          <w:tcPr>
            <w:tcW w:w="1260" w:type="dxa"/>
            <w:shd w:val="clear" w:color="auto" w:fill="B8CCE4"/>
          </w:tcPr>
          <w:p w:rsidR="00494BB5" w:rsidRPr="00657E78" w:rsidRDefault="00494BB5" w:rsidP="005D7E9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নিষ্পত্তির সময়সীমা</w:t>
            </w:r>
          </w:p>
        </w:tc>
      </w:tr>
      <w:tr w:rsidR="00494BB5" w:rsidRPr="00657E78" w:rsidTr="000E7195">
        <w:tc>
          <w:tcPr>
            <w:tcW w:w="755" w:type="dxa"/>
          </w:tcPr>
          <w:p w:rsidR="00494BB5" w:rsidRPr="00657E78" w:rsidRDefault="00494BB5" w:rsidP="00BE5320">
            <w:pPr>
              <w:spacing w:before="120" w:after="0" w:line="240" w:lineRule="auto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১</w:t>
            </w:r>
          </w:p>
        </w:tc>
        <w:tc>
          <w:tcPr>
            <w:tcW w:w="2146" w:type="dxa"/>
          </w:tcPr>
          <w:p w:rsidR="00494BB5" w:rsidRPr="00657E78" w:rsidRDefault="00494BB5" w:rsidP="00B655CC">
            <w:pPr>
              <w:spacing w:before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GRS</w:t>
            </w:r>
            <w:r w:rsidRPr="00657E78">
              <w:rPr>
                <w:rFonts w:ascii="Nikosh" w:hAnsi="Nikosh" w:cs="Nikosh"/>
                <w:sz w:val="26"/>
                <w:szCs w:val="24"/>
              </w:rPr>
              <w:t>ফোকাল পয়েন্ট</w:t>
            </w:r>
          </w:p>
        </w:tc>
        <w:tc>
          <w:tcPr>
            <w:tcW w:w="2337" w:type="dxa"/>
          </w:tcPr>
          <w:p w:rsidR="00494BB5" w:rsidRPr="00657E78" w:rsidRDefault="00494BB5" w:rsidP="00B655CC">
            <w:pPr>
              <w:spacing w:before="12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ফোকাল পয়েন্ট কর্মকর্তা</w:t>
            </w:r>
          </w:p>
          <w:p w:rsidR="00494BB5" w:rsidRPr="00657E78" w:rsidRDefault="00494BB5" w:rsidP="00B655CC">
            <w:pPr>
              <w:spacing w:before="120"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050" w:type="dxa"/>
          </w:tcPr>
          <w:p w:rsidR="00494BB5" w:rsidRPr="00657E78" w:rsidRDefault="00494BB5" w:rsidP="00B655CC">
            <w:pPr>
              <w:spacing w:before="120" w:after="0" w:line="240" w:lineRule="auto"/>
              <w:rPr>
                <w:rFonts w:ascii="Nikosh" w:hAnsi="Nikosh" w:cs="Nikosh"/>
                <w:b/>
                <w:sz w:val="24"/>
              </w:rPr>
            </w:pPr>
            <w:r w:rsidRPr="00657E78">
              <w:rPr>
                <w:rFonts w:ascii="Nikosh" w:hAnsi="Nikosh" w:cs="Nikosh"/>
                <w:b/>
                <w:sz w:val="24"/>
              </w:rPr>
              <w:t>জনাব মোঃ মেহেদী হাসান</w:t>
            </w:r>
          </w:p>
          <w:p w:rsidR="00494BB5" w:rsidRPr="00657E78" w:rsidRDefault="00494BB5" w:rsidP="007A1DC6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657E78">
              <w:rPr>
                <w:rFonts w:ascii="Nikosh" w:hAnsi="Nikosh" w:cs="Nikosh"/>
                <w:sz w:val="24"/>
              </w:rPr>
              <w:t xml:space="preserve">সিস্টেম এনালিষ্টআইসিটি ডিভিশন  </w:t>
            </w:r>
          </w:p>
          <w:p w:rsidR="00494BB5" w:rsidRPr="00657E78" w:rsidRDefault="00494BB5" w:rsidP="007A1DC6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657E78">
              <w:rPr>
                <w:rFonts w:ascii="Nikosh" w:hAnsi="Nikosh" w:cs="Nikosh"/>
                <w:sz w:val="24"/>
              </w:rPr>
              <w:t xml:space="preserve">জীবন বীমা কর্পোরেশনপ্রধান কার্যালয় </w:t>
            </w:r>
            <w:r w:rsidR="005768C1">
              <w:rPr>
                <w:rFonts w:ascii="Nikosh" w:hAnsi="Nikosh" w:cs="Nikosh"/>
                <w:sz w:val="24"/>
              </w:rPr>
              <w:t xml:space="preserve">   (</w:t>
            </w:r>
            <w:r w:rsidRPr="00657E78">
              <w:rPr>
                <w:rFonts w:ascii="Nikosh" w:hAnsi="Nikosh" w:cs="Nikosh"/>
                <w:sz w:val="24"/>
              </w:rPr>
              <w:t>ফ্লোর-১০) ২৪ মতিঝিল বা/এঢাকা-১০০০।</w:t>
            </w:r>
          </w:p>
          <w:p w:rsidR="00494BB5" w:rsidRPr="00657E78" w:rsidRDefault="00494BB5" w:rsidP="007A1DC6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657E78">
              <w:rPr>
                <w:rFonts w:ascii="Nikosh" w:hAnsi="Nikosh" w:cs="Nikosh"/>
                <w:sz w:val="24"/>
              </w:rPr>
              <w:t>ফোন:+৮৮-০২-৫৭১৬৫৮৩৯</w:t>
            </w:r>
          </w:p>
          <w:p w:rsidR="00494BB5" w:rsidRPr="00657E78" w:rsidRDefault="00494BB5" w:rsidP="00BE5320">
            <w:pPr>
              <w:spacing w:after="120" w:line="240" w:lineRule="auto"/>
              <w:rPr>
                <w:rFonts w:ascii="Nikosh" w:hAnsi="Nikosh" w:cs="Nikosh"/>
                <w:sz w:val="24"/>
              </w:rPr>
            </w:pPr>
            <w:r w:rsidRPr="00657E78">
              <w:rPr>
                <w:rFonts w:ascii="Nikosh" w:hAnsi="Nikosh" w:cs="Nikosh"/>
                <w:sz w:val="24"/>
              </w:rPr>
              <w:t>ই-মেইল:</w:t>
            </w:r>
            <w:r w:rsidR="006A0FD8" w:rsidRPr="00657E78">
              <w:rPr>
                <w:rFonts w:ascii="Nikosh" w:hAnsi="Nikosh" w:cs="Nikosh"/>
                <w:sz w:val="24"/>
              </w:rPr>
              <w:t xml:space="preserve"> </w:t>
            </w:r>
            <w:r w:rsidRPr="00657E78">
              <w:rPr>
                <w:rFonts w:ascii="Nikosh" w:hAnsi="Nikosh" w:cs="Nikosh"/>
                <w:sz w:val="24"/>
                <w:szCs w:val="18"/>
              </w:rPr>
              <w:t>mehadi@jbc.gov.bd</w:t>
            </w:r>
          </w:p>
        </w:tc>
        <w:tc>
          <w:tcPr>
            <w:tcW w:w="1260" w:type="dxa"/>
          </w:tcPr>
          <w:p w:rsidR="00494BB5" w:rsidRPr="00657E78" w:rsidRDefault="00494BB5" w:rsidP="00BE5320">
            <w:pPr>
              <w:spacing w:before="120" w:after="0" w:line="240" w:lineRule="auto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৩০ কার্যদিবস</w:t>
            </w:r>
          </w:p>
          <w:p w:rsidR="00494BB5" w:rsidRPr="00657E78" w:rsidRDefault="00494BB5" w:rsidP="00BE5320">
            <w:pPr>
              <w:spacing w:before="120" w:after="0" w:line="240" w:lineRule="auto"/>
              <w:rPr>
                <w:rFonts w:ascii="Nikosh" w:hAnsi="Nikosh" w:cs="Nikosh"/>
              </w:rPr>
            </w:pPr>
          </w:p>
        </w:tc>
      </w:tr>
      <w:tr w:rsidR="00494BB5" w:rsidRPr="00657E78" w:rsidTr="000E7195">
        <w:tc>
          <w:tcPr>
            <w:tcW w:w="755" w:type="dxa"/>
          </w:tcPr>
          <w:p w:rsidR="00494BB5" w:rsidRPr="00657E78" w:rsidRDefault="00494BB5" w:rsidP="00BE5320">
            <w:pPr>
              <w:spacing w:before="120" w:after="0" w:line="240" w:lineRule="auto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২</w:t>
            </w:r>
          </w:p>
        </w:tc>
        <w:tc>
          <w:tcPr>
            <w:tcW w:w="2146" w:type="dxa"/>
          </w:tcPr>
          <w:p w:rsidR="00494BB5" w:rsidRPr="00657E78" w:rsidRDefault="00494BB5" w:rsidP="00B655CC">
            <w:pPr>
              <w:spacing w:before="120"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GRS</w:t>
            </w:r>
            <w:r w:rsidRPr="00657E78">
              <w:rPr>
                <w:rFonts w:ascii="Nikosh" w:hAnsi="Nikosh" w:cs="Nikosh"/>
                <w:sz w:val="26"/>
                <w:szCs w:val="24"/>
              </w:rPr>
              <w:t>ফোকাল পয়েন্ট</w:t>
            </w:r>
          </w:p>
        </w:tc>
        <w:tc>
          <w:tcPr>
            <w:tcW w:w="2337" w:type="dxa"/>
          </w:tcPr>
          <w:p w:rsidR="00494BB5" w:rsidRPr="00657E78" w:rsidRDefault="00494BB5" w:rsidP="00BE5320">
            <w:pPr>
              <w:spacing w:before="120"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বিকল্প ফোকাল পয়েন্ট</w:t>
            </w:r>
            <w:r w:rsidR="00B655CC" w:rsidRPr="00657E7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57E78">
              <w:rPr>
                <w:rFonts w:ascii="Nikosh" w:hAnsi="Nikosh" w:cs="Nikosh"/>
                <w:sz w:val="24"/>
                <w:szCs w:val="24"/>
              </w:rPr>
              <w:t>কর্মকর্তা </w:t>
            </w:r>
          </w:p>
          <w:p w:rsidR="00494BB5" w:rsidRPr="00657E78" w:rsidRDefault="00494BB5" w:rsidP="007A1DC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050" w:type="dxa"/>
          </w:tcPr>
          <w:p w:rsidR="00494BB5" w:rsidRPr="00657E78" w:rsidRDefault="00494BB5" w:rsidP="00BE5320">
            <w:pPr>
              <w:spacing w:before="120" w:after="0" w:line="240" w:lineRule="auto"/>
              <w:jc w:val="both"/>
              <w:rPr>
                <w:rFonts w:ascii="Nikosh" w:hAnsi="Nikosh" w:cs="Nikosh"/>
                <w:b/>
                <w:sz w:val="24"/>
              </w:rPr>
            </w:pPr>
            <w:r w:rsidRPr="00657E78">
              <w:rPr>
                <w:rFonts w:ascii="Nikosh" w:hAnsi="Nikosh" w:cs="Nikosh"/>
                <w:b/>
                <w:sz w:val="24"/>
              </w:rPr>
              <w:t>জনাব</w:t>
            </w:r>
            <w:r w:rsidR="00921DC5" w:rsidRPr="00657E78">
              <w:rPr>
                <w:rFonts w:ascii="Nikosh" w:hAnsi="Nikosh" w:cs="Nikosh"/>
                <w:b/>
                <w:sz w:val="24"/>
              </w:rPr>
              <w:t xml:space="preserve"> মোঃ ফজলুল ফা</w:t>
            </w:r>
            <w:r w:rsidR="000E7195" w:rsidRPr="00657E78">
              <w:rPr>
                <w:rFonts w:ascii="Nirmala UI" w:hAnsi="Nirmala UI" w:cs="Nirmala UI"/>
                <w:b/>
                <w:bCs/>
                <w:sz w:val="18"/>
                <w:szCs w:val="18"/>
                <w:shd w:val="clear" w:color="auto" w:fill="EEEEEE"/>
              </w:rPr>
              <w:t>রু</w:t>
            </w:r>
            <w:r w:rsidR="00361802" w:rsidRPr="00657E78">
              <w:rPr>
                <w:rFonts w:ascii="Nikosh" w:hAnsi="Nikosh" w:cs="Nikosh"/>
                <w:b/>
                <w:sz w:val="24"/>
                <w:szCs w:val="24"/>
                <w:lang w:bidi="bn-IN"/>
              </w:rPr>
              <w:t>ক</w:t>
            </w:r>
          </w:p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</w:rPr>
            </w:pPr>
            <w:r w:rsidRPr="00657E78">
              <w:rPr>
                <w:rFonts w:ascii="Nikosh" w:hAnsi="Nikosh" w:cs="Nikosh"/>
                <w:sz w:val="24"/>
              </w:rPr>
              <w:t>ম্যানেজার-উন্নয়ন ডিভিশন</w:t>
            </w:r>
          </w:p>
          <w:p w:rsidR="00494BB5" w:rsidRPr="00657E78" w:rsidRDefault="00494BB5" w:rsidP="007A1DC6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657E78">
              <w:rPr>
                <w:rFonts w:ascii="Nikosh" w:hAnsi="Nikosh" w:cs="Nikosh"/>
                <w:sz w:val="24"/>
              </w:rPr>
              <w:t xml:space="preserve">জীবন বীমা কর্পোরেশনপ্রধান কার্যালয় </w:t>
            </w:r>
            <w:r w:rsidR="005768C1">
              <w:rPr>
                <w:rFonts w:ascii="Nikosh" w:hAnsi="Nikosh" w:cs="Nikosh"/>
                <w:sz w:val="24"/>
              </w:rPr>
              <w:t xml:space="preserve">   (</w:t>
            </w:r>
            <w:r w:rsidRPr="00657E78">
              <w:rPr>
                <w:rFonts w:ascii="Nikosh" w:hAnsi="Nikosh" w:cs="Nikosh"/>
                <w:sz w:val="24"/>
              </w:rPr>
              <w:t>ফ্লোর-০৩) ২৪ মতিঝিল বা/এঢাকা-১০০০।</w:t>
            </w:r>
          </w:p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</w:rPr>
            </w:pPr>
            <w:r w:rsidRPr="00657E78">
              <w:rPr>
                <w:rFonts w:ascii="Nikosh" w:hAnsi="Nikosh" w:cs="Nikosh"/>
                <w:sz w:val="24"/>
              </w:rPr>
              <w:t>ফোন:+৮৮০২-৪৭১১২৭৯৫</w:t>
            </w:r>
          </w:p>
          <w:p w:rsidR="00494BB5" w:rsidRPr="00657E78" w:rsidRDefault="00494BB5" w:rsidP="00BE5320">
            <w:pPr>
              <w:spacing w:after="120" w:line="240" w:lineRule="auto"/>
              <w:jc w:val="both"/>
              <w:rPr>
                <w:rFonts w:ascii="Nikosh" w:hAnsi="Nikosh" w:cs="Nikosh"/>
                <w:sz w:val="24"/>
              </w:rPr>
            </w:pPr>
            <w:r w:rsidRPr="00657E78">
              <w:rPr>
                <w:rFonts w:ascii="Nikosh" w:hAnsi="Nikosh" w:cs="Nikosh"/>
                <w:sz w:val="24"/>
              </w:rPr>
              <w:t>ই-মেইল:</w:t>
            </w:r>
            <w:r w:rsidR="006A0FD8" w:rsidRPr="00657E78">
              <w:rPr>
                <w:rFonts w:ascii="Nikosh" w:hAnsi="Nikosh" w:cs="Nikosh"/>
                <w:sz w:val="24"/>
              </w:rPr>
              <w:t xml:space="preserve"> f</w:t>
            </w:r>
            <w:r w:rsidRPr="00657E78">
              <w:rPr>
                <w:rFonts w:ascii="Nikosh" w:hAnsi="Nikosh" w:cs="Nikosh"/>
                <w:sz w:val="24"/>
                <w:szCs w:val="20"/>
              </w:rPr>
              <w:t>azlulfaruque@gmail.com</w:t>
            </w:r>
          </w:p>
        </w:tc>
        <w:tc>
          <w:tcPr>
            <w:tcW w:w="1260" w:type="dxa"/>
          </w:tcPr>
          <w:p w:rsidR="00494BB5" w:rsidRPr="00657E78" w:rsidRDefault="00494BB5" w:rsidP="00BE5320">
            <w:pPr>
              <w:spacing w:before="120"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494BB5" w:rsidRPr="00657E78" w:rsidTr="000E7195">
        <w:trPr>
          <w:trHeight w:val="350"/>
        </w:trPr>
        <w:tc>
          <w:tcPr>
            <w:tcW w:w="755" w:type="dxa"/>
          </w:tcPr>
          <w:p w:rsidR="00494BB5" w:rsidRPr="00657E78" w:rsidRDefault="00BE5320" w:rsidP="00BE5320">
            <w:pPr>
              <w:spacing w:before="120" w:after="0" w:line="240" w:lineRule="auto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৩</w:t>
            </w:r>
          </w:p>
        </w:tc>
        <w:tc>
          <w:tcPr>
            <w:tcW w:w="2146" w:type="dxa"/>
          </w:tcPr>
          <w:p w:rsidR="00494BB5" w:rsidRPr="00657E78" w:rsidRDefault="00494BB5" w:rsidP="00BE5320">
            <w:pPr>
              <w:spacing w:before="120"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অভিযোগ নিষ্পত্তি কর্মকর্তা নিদিষ্ট সময়ে সমাধান দিতে ব্যর্থ হলে </w:t>
            </w:r>
          </w:p>
        </w:tc>
        <w:tc>
          <w:tcPr>
            <w:tcW w:w="2337" w:type="dxa"/>
          </w:tcPr>
          <w:p w:rsidR="00494BB5" w:rsidRPr="00657E78" w:rsidRDefault="00494BB5" w:rsidP="00BE5320">
            <w:pPr>
              <w:spacing w:before="120"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অভিযোগ নিষ্পত্তি কর্মকর্তা</w:t>
            </w:r>
          </w:p>
          <w:p w:rsidR="00494BB5" w:rsidRPr="00657E78" w:rsidRDefault="005768C1" w:rsidP="007A1DC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(</w:t>
            </w:r>
            <w:r w:rsidR="00494BB5" w:rsidRPr="00657E78">
              <w:rPr>
                <w:rFonts w:ascii="Nikosh" w:hAnsi="Nikosh" w:cs="Nikosh"/>
                <w:sz w:val="24"/>
                <w:szCs w:val="24"/>
              </w:rPr>
              <w:t>অনিক)</w:t>
            </w:r>
          </w:p>
        </w:tc>
        <w:tc>
          <w:tcPr>
            <w:tcW w:w="4050" w:type="dxa"/>
          </w:tcPr>
          <w:p w:rsidR="00B41E2B" w:rsidRPr="00B41E2B" w:rsidRDefault="0073080D" w:rsidP="00B41E2B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আবুল খায়ের মোহাম্মদ হাফিজুল্লাহ</w:t>
            </w:r>
            <w:r w:rsidR="00B41E2B" w:rsidRPr="00B41E2B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খান</w:t>
            </w:r>
          </w:p>
          <w:p w:rsidR="00494BB5" w:rsidRPr="00B41E2B" w:rsidRDefault="00494BB5" w:rsidP="007A1DC6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B41E2B">
              <w:rPr>
                <w:rFonts w:ascii="Nikosh" w:hAnsi="Nikosh" w:cs="Nikosh"/>
                <w:sz w:val="24"/>
              </w:rPr>
              <w:t>জেনারেল ম্যানেজার-প্রশাসন</w:t>
            </w:r>
          </w:p>
          <w:p w:rsidR="00494BB5" w:rsidRPr="00B41E2B" w:rsidRDefault="00494BB5" w:rsidP="007A1DC6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B41E2B">
              <w:rPr>
                <w:rFonts w:ascii="Nikosh" w:hAnsi="Nikosh" w:cs="Nikosh"/>
                <w:sz w:val="24"/>
              </w:rPr>
              <w:t xml:space="preserve">জীবন বীমা কর্পোরেশনপ্রধান কার্যালয় </w:t>
            </w:r>
            <w:r w:rsidR="005768C1">
              <w:rPr>
                <w:rFonts w:ascii="Nikosh" w:hAnsi="Nikosh" w:cs="Nikosh"/>
                <w:sz w:val="24"/>
              </w:rPr>
              <w:t xml:space="preserve">   (</w:t>
            </w:r>
            <w:r w:rsidRPr="00B41E2B">
              <w:rPr>
                <w:rFonts w:ascii="Nikosh" w:hAnsi="Nikosh" w:cs="Nikosh"/>
                <w:sz w:val="24"/>
              </w:rPr>
              <w:t>ফ্লোর-০৭) ২৪ মতিঝিল বা/এঢাকা-১০০০।</w:t>
            </w:r>
          </w:p>
          <w:p w:rsidR="00494BB5" w:rsidRPr="00B41E2B" w:rsidRDefault="00494BB5" w:rsidP="007A1DC6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B41E2B">
              <w:rPr>
                <w:rFonts w:ascii="Nikosh" w:hAnsi="Nikosh" w:cs="Nikosh"/>
                <w:sz w:val="24"/>
              </w:rPr>
              <w:t>ফোন:+৮৮- ০২-২২৩৩৮০৩৮১</w:t>
            </w:r>
          </w:p>
          <w:p w:rsidR="00494BB5" w:rsidRPr="00657E78" w:rsidRDefault="00494BB5" w:rsidP="00BE5320">
            <w:pPr>
              <w:spacing w:after="120" w:line="240" w:lineRule="auto"/>
              <w:ind w:right="-144"/>
              <w:rPr>
                <w:rFonts w:ascii="Nikosh" w:hAnsi="Nikosh" w:cs="Nikosh"/>
                <w:sz w:val="24"/>
              </w:rPr>
            </w:pPr>
            <w:r w:rsidRPr="00B41E2B">
              <w:rPr>
                <w:rFonts w:ascii="Nikosh" w:hAnsi="Nikosh" w:cs="Nikosh"/>
                <w:sz w:val="24"/>
              </w:rPr>
              <w:t>ই-</w:t>
            </w:r>
            <w:r w:rsidR="000E7195" w:rsidRPr="00B41E2B">
              <w:rPr>
                <w:rFonts w:ascii="Nikosh" w:hAnsi="Nikosh" w:cs="Nikosh"/>
                <w:sz w:val="24"/>
              </w:rPr>
              <w:t>মে</w:t>
            </w:r>
            <w:r w:rsidRPr="00B41E2B">
              <w:rPr>
                <w:rFonts w:ascii="Nikosh" w:hAnsi="Nikosh" w:cs="Nikosh"/>
                <w:sz w:val="24"/>
              </w:rPr>
              <w:t>ইল:</w:t>
            </w:r>
            <w:r w:rsidR="006A0FD8" w:rsidRPr="00B41E2B">
              <w:rPr>
                <w:rFonts w:ascii="Nikosh" w:hAnsi="Nikosh" w:cs="Nikosh"/>
                <w:sz w:val="24"/>
              </w:rPr>
              <w:t xml:space="preserve"> </w:t>
            </w:r>
            <w:r w:rsidR="001A122D">
              <w:rPr>
                <w:rFonts w:ascii="Nikosh" w:hAnsi="Nikosh" w:cs="Nikosh"/>
                <w:sz w:val="20"/>
                <w:szCs w:val="18"/>
              </w:rPr>
              <w:t>hafiz0777</w:t>
            </w:r>
            <w:r w:rsidR="001A122D">
              <w:rPr>
                <w:rFonts w:ascii="Nikosh" w:hAnsi="Nikosh" w:cs="Nikosh"/>
                <w:sz w:val="18"/>
                <w:szCs w:val="18"/>
              </w:rPr>
              <w:t>@</w:t>
            </w:r>
            <w:r w:rsidR="00B41E2B" w:rsidRPr="00B41E2B">
              <w:rPr>
                <w:rFonts w:ascii="Nikosh" w:hAnsi="Nikosh" w:cs="Nikosh"/>
                <w:sz w:val="18"/>
                <w:szCs w:val="18"/>
              </w:rPr>
              <w:t>gmail.com</w:t>
            </w:r>
          </w:p>
        </w:tc>
        <w:tc>
          <w:tcPr>
            <w:tcW w:w="1260" w:type="dxa"/>
          </w:tcPr>
          <w:p w:rsidR="00494BB5" w:rsidRPr="00657E78" w:rsidRDefault="00494BB5" w:rsidP="00BE5320">
            <w:pPr>
              <w:spacing w:before="120" w:after="0" w:line="240" w:lineRule="auto"/>
              <w:jc w:val="center"/>
            </w:pPr>
            <w:r w:rsidRPr="00657E78">
              <w:rPr>
                <w:rFonts w:ascii="Nikosh" w:hAnsi="Nikosh" w:cs="Nikosh"/>
              </w:rPr>
              <w:t>২০ কার্যদিবস</w:t>
            </w:r>
          </w:p>
        </w:tc>
      </w:tr>
      <w:tr w:rsidR="00494BB5" w:rsidRPr="00657E78" w:rsidTr="000E7195">
        <w:trPr>
          <w:trHeight w:val="1115"/>
        </w:trPr>
        <w:tc>
          <w:tcPr>
            <w:tcW w:w="755" w:type="dxa"/>
          </w:tcPr>
          <w:p w:rsidR="00494BB5" w:rsidRPr="00657E78" w:rsidRDefault="00BE5320" w:rsidP="00BE5320">
            <w:pPr>
              <w:spacing w:before="120" w:after="0" w:line="240" w:lineRule="auto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৪</w:t>
            </w:r>
          </w:p>
        </w:tc>
        <w:tc>
          <w:tcPr>
            <w:tcW w:w="2146" w:type="dxa"/>
          </w:tcPr>
          <w:p w:rsidR="00494BB5" w:rsidRPr="00657E78" w:rsidRDefault="00494BB5" w:rsidP="00BE5320">
            <w:pPr>
              <w:spacing w:before="120"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আপিল কর্মকর্তা নির্দিষ্ট সময়ে সমাধান দিতে ব্যর্থ হলে </w:t>
            </w:r>
          </w:p>
        </w:tc>
        <w:tc>
          <w:tcPr>
            <w:tcW w:w="2337" w:type="dxa"/>
          </w:tcPr>
          <w:p w:rsidR="00494BB5" w:rsidRPr="00657E78" w:rsidRDefault="00494BB5" w:rsidP="00BE5320">
            <w:pPr>
              <w:spacing w:before="120"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আপিল কর্মকর্তা </w:t>
            </w:r>
          </w:p>
        </w:tc>
        <w:tc>
          <w:tcPr>
            <w:tcW w:w="4050" w:type="dxa"/>
          </w:tcPr>
          <w:p w:rsidR="00494BB5" w:rsidRPr="00E6479A" w:rsidRDefault="00494BB5" w:rsidP="00BE5320">
            <w:pPr>
              <w:spacing w:before="120" w:after="0" w:line="240" w:lineRule="auto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E6479A">
              <w:rPr>
                <w:rFonts w:ascii="Nikosh" w:hAnsi="Nikosh" w:cs="Nikosh"/>
                <w:b/>
                <w:sz w:val="24"/>
                <w:szCs w:val="24"/>
                <w:lang w:bidi="bn-IN"/>
              </w:rPr>
              <w:t>জনাব ডঃ নাহিদ হোসেন</w:t>
            </w:r>
          </w:p>
          <w:p w:rsidR="00494BB5" w:rsidRPr="00E6479A" w:rsidRDefault="00494BB5" w:rsidP="007A1DC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6479A">
              <w:rPr>
                <w:rFonts w:ascii="Nikosh" w:hAnsi="Nikosh" w:cs="Nikosh"/>
                <w:sz w:val="24"/>
                <w:szCs w:val="24"/>
                <w:lang w:bidi="bn-IN"/>
              </w:rPr>
              <w:t>যুগ্ম সচিব</w:t>
            </w:r>
          </w:p>
          <w:p w:rsidR="00494BB5" w:rsidRPr="00E6479A" w:rsidRDefault="00494BB5" w:rsidP="007A1DC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647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আর্থিক প্রতিষ্ঠান বিভাগঅর্থ মন্ত্রণালয়</w:t>
            </w:r>
          </w:p>
          <w:p w:rsidR="00494BB5" w:rsidRPr="00E6479A" w:rsidRDefault="00494BB5" w:rsidP="007A1DC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E647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ফোন: +৮৮-০২-</w:t>
            </w:r>
            <w:r w:rsidRPr="00E6479A">
              <w:rPr>
                <w:rFonts w:ascii="Nikosh" w:hAnsi="Nikosh" w:cs="Nikosh"/>
                <w:sz w:val="24"/>
                <w:szCs w:val="24"/>
                <w:lang w:bidi="bn-IN"/>
              </w:rPr>
              <w:t>৯৫৪৬৬৫০</w:t>
            </w:r>
          </w:p>
          <w:p w:rsidR="00494BB5" w:rsidRPr="00E6479A" w:rsidRDefault="00494BB5" w:rsidP="00BE5320">
            <w:pPr>
              <w:spacing w:after="12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E6479A">
              <w:rPr>
                <w:rFonts w:ascii="Nikosh" w:hAnsi="Nikosh" w:cs="Nikosh"/>
                <w:sz w:val="24"/>
                <w:szCs w:val="24"/>
              </w:rPr>
              <w:t xml:space="preserve">ই-মেইল: </w:t>
            </w:r>
            <w:r w:rsidRPr="00E6479A">
              <w:rPr>
                <w:rFonts w:ascii="kalpurushregular" w:hAnsi="kalpurushregular"/>
                <w:sz w:val="24"/>
                <w:szCs w:val="24"/>
              </w:rPr>
              <w:t> js.cm</w:t>
            </w:r>
            <w:hyperlink r:id="rId12" w:tooltip="@fid.gov.bd" w:history="1">
              <w:r w:rsidRPr="00E6479A">
                <w:rPr>
                  <w:rStyle w:val="Hyperlink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@fid.gov.bd</w:t>
              </w:r>
            </w:hyperlink>
          </w:p>
        </w:tc>
        <w:tc>
          <w:tcPr>
            <w:tcW w:w="1260" w:type="dxa"/>
          </w:tcPr>
          <w:p w:rsidR="00494BB5" w:rsidRPr="00657E78" w:rsidRDefault="00494BB5" w:rsidP="00BE5320">
            <w:pPr>
              <w:spacing w:before="120" w:after="0" w:line="240" w:lineRule="auto"/>
              <w:jc w:val="center"/>
            </w:pPr>
            <w:r w:rsidRPr="00657E78">
              <w:rPr>
                <w:rFonts w:ascii="Nikosh" w:hAnsi="Nikosh" w:cs="Nikosh"/>
              </w:rPr>
              <w:t>৬০ কার্যদিবস</w:t>
            </w:r>
          </w:p>
        </w:tc>
      </w:tr>
    </w:tbl>
    <w:p w:rsidR="00494BB5" w:rsidRDefault="00494BB5" w:rsidP="00494BB5">
      <w:pPr>
        <w:rPr>
          <w:rFonts w:ascii="Nikosh" w:hAnsi="Nikosh" w:cs="Nikosh"/>
          <w:sz w:val="28"/>
          <w:szCs w:val="28"/>
        </w:rPr>
      </w:pPr>
    </w:p>
    <w:p w:rsidR="0058306C" w:rsidRDefault="0058306C" w:rsidP="00494BB5">
      <w:pPr>
        <w:rPr>
          <w:rFonts w:ascii="Nikosh" w:hAnsi="Nikosh" w:cs="Nikosh"/>
          <w:sz w:val="28"/>
          <w:szCs w:val="28"/>
        </w:rPr>
      </w:pPr>
    </w:p>
    <w:p w:rsidR="0058306C" w:rsidRDefault="0058306C" w:rsidP="00494BB5">
      <w:pPr>
        <w:rPr>
          <w:rFonts w:ascii="Nikosh" w:hAnsi="Nikosh" w:cs="Nikosh"/>
          <w:sz w:val="28"/>
          <w:szCs w:val="28"/>
        </w:rPr>
      </w:pPr>
    </w:p>
    <w:p w:rsidR="00494BB5" w:rsidRPr="00253E5E" w:rsidRDefault="00494BB5" w:rsidP="00494BB5">
      <w:pPr>
        <w:ind w:firstLine="720"/>
        <w:jc w:val="both"/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Nikosh"/>
          <w:b/>
          <w:sz w:val="28"/>
          <w:szCs w:val="28"/>
        </w:rPr>
        <w:lastRenderedPageBreak/>
        <w:t xml:space="preserve">বিভিন্ন </w:t>
      </w:r>
      <w:r w:rsidRPr="00253E5E">
        <w:rPr>
          <w:rFonts w:ascii="Nikosh" w:hAnsi="Nikosh" w:cs="Nikosh"/>
          <w:b/>
          <w:sz w:val="28"/>
          <w:szCs w:val="28"/>
        </w:rPr>
        <w:t xml:space="preserve">রিজিওনাল অফিসসমূহের সেবা </w:t>
      </w:r>
      <w:r>
        <w:rPr>
          <w:rFonts w:ascii="Nikosh" w:hAnsi="Nikosh" w:cs="Nikosh"/>
          <w:b/>
          <w:sz w:val="28"/>
          <w:szCs w:val="28"/>
        </w:rPr>
        <w:t>কার্যক্রম</w:t>
      </w:r>
      <w:r w:rsidRPr="00A11D9C">
        <w:rPr>
          <w:rFonts w:ascii="Nikosh" w:hAnsi="Nikosh" w:cs="Nikosh"/>
          <w:b/>
          <w:sz w:val="28"/>
          <w:szCs w:val="28"/>
        </w:rPr>
        <w:t xml:space="preserve"> ও অফিস </w:t>
      </w:r>
      <w:r w:rsidR="00AD1FCC">
        <w:rPr>
          <w:rFonts w:ascii="Nikosh" w:hAnsi="Nikosh" w:cs="Nikosh"/>
          <w:b/>
          <w:sz w:val="28"/>
          <w:szCs w:val="28"/>
        </w:rPr>
        <w:t>প্রধানগণে</w:t>
      </w:r>
      <w:r>
        <w:rPr>
          <w:rFonts w:ascii="Nikosh" w:hAnsi="Nikosh" w:cs="Nikosh"/>
          <w:b/>
          <w:sz w:val="28"/>
          <w:szCs w:val="28"/>
        </w:rPr>
        <w:t>র</w:t>
      </w:r>
      <w:r w:rsidRPr="00A11D9C">
        <w:rPr>
          <w:rFonts w:ascii="Nikosh" w:hAnsi="Nikosh" w:cs="Nikosh"/>
          <w:b/>
          <w:sz w:val="28"/>
          <w:szCs w:val="28"/>
        </w:rPr>
        <w:t xml:space="preserve"> বিবরণ</w:t>
      </w:r>
      <w:r w:rsidRPr="00253E5E">
        <w:rPr>
          <w:rFonts w:ascii="Nikosh" w:hAnsi="Nikosh" w:cs="Nikosh"/>
          <w:b/>
          <w:sz w:val="28"/>
          <w:szCs w:val="28"/>
        </w:rPr>
        <w:t xml:space="preserve">: </w:t>
      </w:r>
    </w:p>
    <w:tbl>
      <w:tblPr>
        <w:tblpPr w:leftFromText="180" w:rightFromText="180" w:vertAnchor="text" w:tblpX="-18" w:tblpY="1"/>
        <w:tblOverlap w:val="never"/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070"/>
        <w:gridCol w:w="900"/>
        <w:gridCol w:w="1350"/>
        <w:gridCol w:w="1350"/>
        <w:gridCol w:w="1170"/>
        <w:gridCol w:w="3214"/>
      </w:tblGrid>
      <w:tr w:rsidR="00A17E6C" w:rsidRPr="00657E78" w:rsidTr="00A17E6C">
        <w:tc>
          <w:tcPr>
            <w:tcW w:w="468" w:type="dxa"/>
            <w:shd w:val="clear" w:color="auto" w:fill="B8CCE4"/>
          </w:tcPr>
          <w:p w:rsidR="00A17E6C" w:rsidRPr="00657E78" w:rsidRDefault="00A17E6C" w:rsidP="00A967F7">
            <w:pPr>
              <w:spacing w:before="60" w:after="0" w:line="240" w:lineRule="auto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ক্রঃ</w:t>
            </w:r>
          </w:p>
          <w:p w:rsidR="00A17E6C" w:rsidRPr="00657E78" w:rsidRDefault="00A17E6C" w:rsidP="00A967F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নং</w:t>
            </w:r>
          </w:p>
        </w:tc>
        <w:tc>
          <w:tcPr>
            <w:tcW w:w="2070" w:type="dxa"/>
            <w:shd w:val="clear" w:color="auto" w:fill="B8CCE4"/>
          </w:tcPr>
          <w:p w:rsidR="00A17E6C" w:rsidRPr="00657E78" w:rsidRDefault="00A17E6C" w:rsidP="00A967F7">
            <w:pPr>
              <w:spacing w:before="60" w:after="0" w:line="240" w:lineRule="auto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সেবার নাম</w:t>
            </w:r>
          </w:p>
        </w:tc>
        <w:tc>
          <w:tcPr>
            <w:tcW w:w="900" w:type="dxa"/>
            <w:shd w:val="clear" w:color="auto" w:fill="B8CCE4"/>
          </w:tcPr>
          <w:p w:rsidR="00A17E6C" w:rsidRPr="00657E78" w:rsidRDefault="00A17E6C" w:rsidP="00A967F7">
            <w:pPr>
              <w:spacing w:before="60" w:after="0" w:line="240" w:lineRule="auto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সেবা প্রদান পদ্ধতি</w:t>
            </w:r>
          </w:p>
        </w:tc>
        <w:tc>
          <w:tcPr>
            <w:tcW w:w="1350" w:type="dxa"/>
            <w:shd w:val="clear" w:color="auto" w:fill="B8CCE4"/>
          </w:tcPr>
          <w:p w:rsidR="00A17E6C" w:rsidRPr="00657E78" w:rsidRDefault="00A17E6C" w:rsidP="00A967F7">
            <w:pPr>
              <w:spacing w:before="60" w:after="0" w:line="240" w:lineRule="auto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প্রয়েজনীয় কাগজপত্র এবং প্রাপ্তিস্থান</w:t>
            </w:r>
          </w:p>
        </w:tc>
        <w:tc>
          <w:tcPr>
            <w:tcW w:w="1350" w:type="dxa"/>
            <w:shd w:val="clear" w:color="auto" w:fill="B8CCE4"/>
          </w:tcPr>
          <w:p w:rsidR="00A17E6C" w:rsidRPr="00657E78" w:rsidRDefault="00A17E6C" w:rsidP="00A967F7">
            <w:pPr>
              <w:spacing w:before="60" w:after="0" w:line="240" w:lineRule="auto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 xml:space="preserve">সেবার মূল্য এবং পরিশোধ পদ্ধতি </w:t>
            </w:r>
            <w:r>
              <w:rPr>
                <w:rFonts w:ascii="Nikosh" w:hAnsi="Nikosh" w:cs="Nikosh"/>
              </w:rPr>
              <w:t xml:space="preserve">   (</w:t>
            </w:r>
            <w:r w:rsidRPr="00657E78">
              <w:rPr>
                <w:rFonts w:ascii="Nikosh" w:hAnsi="Nikosh" w:cs="Nikosh"/>
              </w:rPr>
              <w:t>যদি থাকে)</w:t>
            </w:r>
          </w:p>
        </w:tc>
        <w:tc>
          <w:tcPr>
            <w:tcW w:w="1170" w:type="dxa"/>
            <w:shd w:val="clear" w:color="auto" w:fill="B8CCE4"/>
          </w:tcPr>
          <w:p w:rsidR="00A17E6C" w:rsidRPr="00657E78" w:rsidRDefault="00A17E6C" w:rsidP="00A967F7">
            <w:pPr>
              <w:spacing w:before="60" w:after="0" w:line="240" w:lineRule="auto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সেবা প্রদানের সময়সীমা</w:t>
            </w:r>
          </w:p>
        </w:tc>
        <w:tc>
          <w:tcPr>
            <w:tcW w:w="3214" w:type="dxa"/>
            <w:shd w:val="clear" w:color="auto" w:fill="B8CCE4"/>
          </w:tcPr>
          <w:p w:rsidR="00A17E6C" w:rsidRPr="00657E78" w:rsidRDefault="00A17E6C" w:rsidP="00A967F7">
            <w:pPr>
              <w:spacing w:before="60" w:after="60" w:line="240" w:lineRule="auto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বিভিন্ন রিজিওনাল অফ</w:t>
            </w:r>
            <w:r>
              <w:rPr>
                <w:rFonts w:ascii="Nikosh" w:hAnsi="Nikosh" w:cs="Nikosh"/>
              </w:rPr>
              <w:t>িসের দায়িত্বপ্রাপ্ত কর্মকর্তাগণে</w:t>
            </w:r>
            <w:r w:rsidRPr="00657E78">
              <w:rPr>
                <w:rFonts w:ascii="Nikosh" w:hAnsi="Nikosh" w:cs="Nikosh"/>
              </w:rPr>
              <w:t xml:space="preserve">র বিবরণ: </w:t>
            </w:r>
            <w:r>
              <w:rPr>
                <w:rFonts w:ascii="Nikosh" w:hAnsi="Nikosh" w:cs="Nikosh"/>
              </w:rPr>
              <w:t xml:space="preserve">   (</w:t>
            </w:r>
            <w:r w:rsidRPr="00657E78">
              <w:rPr>
                <w:rFonts w:ascii="Nikosh" w:hAnsi="Nikosh" w:cs="Nikosh"/>
              </w:rPr>
              <w:t>নাম</w:t>
            </w:r>
            <w:r>
              <w:rPr>
                <w:rFonts w:ascii="Nikosh" w:hAnsi="Nikosh" w:cs="Nikosh"/>
              </w:rPr>
              <w:t xml:space="preserve">, </w:t>
            </w:r>
            <w:r w:rsidRPr="00657E78">
              <w:rPr>
                <w:rFonts w:ascii="Nikosh" w:hAnsi="Nikosh" w:cs="Nikosh"/>
              </w:rPr>
              <w:t>পদবীকর্মস্থলফোন নম্বর ও ই-মেইল)</w:t>
            </w:r>
          </w:p>
        </w:tc>
      </w:tr>
      <w:tr w:rsidR="00A17E6C" w:rsidRPr="00657E78" w:rsidTr="00A17E6C">
        <w:tc>
          <w:tcPr>
            <w:tcW w:w="468" w:type="dxa"/>
            <w:shd w:val="clear" w:color="auto" w:fill="DBE5F1"/>
          </w:tcPr>
          <w:p w:rsidR="00A17E6C" w:rsidRPr="00DE45FC" w:rsidRDefault="00A17E6C" w:rsidP="00CB7E0A">
            <w:pPr>
              <w:spacing w:after="0"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 xml:space="preserve"> (</w:t>
            </w:r>
            <w:r w:rsidRPr="00DE45FC">
              <w:rPr>
                <w:rFonts w:ascii="Nikosh" w:hAnsi="Nikosh" w:cs="Nikosh"/>
                <w:sz w:val="18"/>
              </w:rPr>
              <w:t>১)</w:t>
            </w:r>
          </w:p>
        </w:tc>
        <w:tc>
          <w:tcPr>
            <w:tcW w:w="2070" w:type="dxa"/>
            <w:shd w:val="clear" w:color="auto" w:fill="DBE5F1"/>
          </w:tcPr>
          <w:p w:rsidR="00A17E6C" w:rsidRPr="00DE45FC" w:rsidRDefault="00A17E6C" w:rsidP="00CB7E0A">
            <w:pPr>
              <w:spacing w:after="0"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 xml:space="preserve">   (</w:t>
            </w:r>
            <w:r w:rsidRPr="00DE45FC">
              <w:rPr>
                <w:rFonts w:ascii="Nikosh" w:hAnsi="Nikosh" w:cs="Nikosh"/>
                <w:sz w:val="18"/>
              </w:rPr>
              <w:t>২)</w:t>
            </w:r>
          </w:p>
        </w:tc>
        <w:tc>
          <w:tcPr>
            <w:tcW w:w="900" w:type="dxa"/>
            <w:shd w:val="clear" w:color="auto" w:fill="DBE5F1"/>
          </w:tcPr>
          <w:p w:rsidR="00A17E6C" w:rsidRPr="00DE45FC" w:rsidRDefault="00A17E6C" w:rsidP="00CB7E0A">
            <w:pPr>
              <w:spacing w:after="0"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 xml:space="preserve">   (</w:t>
            </w:r>
            <w:r w:rsidRPr="00DE45FC">
              <w:rPr>
                <w:rFonts w:ascii="Nikosh" w:hAnsi="Nikosh" w:cs="Nikosh"/>
                <w:sz w:val="18"/>
              </w:rPr>
              <w:t>৩)</w:t>
            </w:r>
          </w:p>
        </w:tc>
        <w:tc>
          <w:tcPr>
            <w:tcW w:w="1350" w:type="dxa"/>
            <w:shd w:val="clear" w:color="auto" w:fill="DBE5F1"/>
          </w:tcPr>
          <w:p w:rsidR="00A17E6C" w:rsidRPr="00DE45FC" w:rsidRDefault="00A17E6C" w:rsidP="00CB7E0A">
            <w:pPr>
              <w:spacing w:after="0"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 xml:space="preserve">   (</w:t>
            </w:r>
            <w:r w:rsidRPr="00DE45FC">
              <w:rPr>
                <w:rFonts w:ascii="Nikosh" w:hAnsi="Nikosh" w:cs="Nikosh"/>
                <w:sz w:val="18"/>
              </w:rPr>
              <w:t>৪)</w:t>
            </w:r>
          </w:p>
        </w:tc>
        <w:tc>
          <w:tcPr>
            <w:tcW w:w="1350" w:type="dxa"/>
            <w:shd w:val="clear" w:color="auto" w:fill="DBE5F1"/>
          </w:tcPr>
          <w:p w:rsidR="00A17E6C" w:rsidRPr="00DE45FC" w:rsidRDefault="00A17E6C" w:rsidP="00CB7E0A">
            <w:pPr>
              <w:spacing w:after="0"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 xml:space="preserve">   (</w:t>
            </w:r>
            <w:r w:rsidRPr="00DE45FC">
              <w:rPr>
                <w:rFonts w:ascii="Nikosh" w:hAnsi="Nikosh" w:cs="Nikosh"/>
                <w:sz w:val="18"/>
              </w:rPr>
              <w:t>৫)</w:t>
            </w:r>
          </w:p>
        </w:tc>
        <w:tc>
          <w:tcPr>
            <w:tcW w:w="1170" w:type="dxa"/>
            <w:shd w:val="clear" w:color="auto" w:fill="DBE5F1"/>
          </w:tcPr>
          <w:p w:rsidR="00A17E6C" w:rsidRPr="00DE45FC" w:rsidRDefault="00A17E6C" w:rsidP="00CB7E0A">
            <w:pPr>
              <w:spacing w:after="0"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 xml:space="preserve">   (</w:t>
            </w:r>
            <w:r w:rsidRPr="00DE45FC">
              <w:rPr>
                <w:rFonts w:ascii="Nikosh" w:hAnsi="Nikosh" w:cs="Nikosh"/>
                <w:sz w:val="18"/>
              </w:rPr>
              <w:t>৬)</w:t>
            </w:r>
          </w:p>
        </w:tc>
        <w:tc>
          <w:tcPr>
            <w:tcW w:w="3214" w:type="dxa"/>
            <w:shd w:val="clear" w:color="auto" w:fill="DBE5F1"/>
          </w:tcPr>
          <w:p w:rsidR="00A17E6C" w:rsidRPr="00DE45FC" w:rsidRDefault="00A17E6C" w:rsidP="00CB7E0A">
            <w:pPr>
              <w:spacing w:after="0"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 xml:space="preserve">   (</w:t>
            </w:r>
            <w:r w:rsidRPr="00DE45FC">
              <w:rPr>
                <w:rFonts w:ascii="Nikosh" w:hAnsi="Nikosh" w:cs="Nikosh"/>
                <w:sz w:val="18"/>
              </w:rPr>
              <w:t>৭)</w:t>
            </w:r>
          </w:p>
        </w:tc>
      </w:tr>
      <w:tr w:rsidR="00A17E6C" w:rsidRPr="00657E78" w:rsidTr="00A17E6C">
        <w:tc>
          <w:tcPr>
            <w:tcW w:w="468" w:type="dxa"/>
            <w:vMerge w:val="restart"/>
          </w:tcPr>
          <w:p w:rsidR="00A17E6C" w:rsidRPr="00657E78" w:rsidRDefault="00A17E6C" w:rsidP="007A1DC6">
            <w:pPr>
              <w:jc w:val="center"/>
              <w:rPr>
                <w:rFonts w:ascii="Nikosh" w:hAnsi="Nikosh" w:cs="Nikosh"/>
              </w:rPr>
            </w:pPr>
          </w:p>
          <w:p w:rsidR="00A17E6C" w:rsidRPr="00657E78" w:rsidRDefault="00A17E6C" w:rsidP="007A1DC6">
            <w:pPr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০১</w:t>
            </w:r>
          </w:p>
          <w:p w:rsidR="00A17E6C" w:rsidRPr="00657E78" w:rsidRDefault="00A17E6C" w:rsidP="007A1DC6">
            <w:pPr>
              <w:jc w:val="center"/>
              <w:rPr>
                <w:rFonts w:ascii="Nikosh" w:hAnsi="Nikosh" w:cs="Nikosh"/>
              </w:rPr>
            </w:pPr>
          </w:p>
          <w:p w:rsidR="00A17E6C" w:rsidRPr="00657E78" w:rsidRDefault="00A17E6C" w:rsidP="007A1DC6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  <w:p w:rsidR="00A17E6C" w:rsidRPr="00657E78" w:rsidRDefault="00A17E6C" w:rsidP="007A1DC6">
            <w:pPr>
              <w:spacing w:after="0" w:line="240" w:lineRule="auto"/>
              <w:rPr>
                <w:rFonts w:ascii="Nikosh" w:hAnsi="Nikosh" w:cs="Nikosh"/>
              </w:rPr>
            </w:pPr>
          </w:p>
          <w:p w:rsidR="00A17E6C" w:rsidRPr="00657E78" w:rsidRDefault="00A17E6C" w:rsidP="007A1DC6">
            <w:pPr>
              <w:spacing w:before="120" w:after="0" w:line="240" w:lineRule="auto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০২</w:t>
            </w:r>
          </w:p>
        </w:tc>
        <w:tc>
          <w:tcPr>
            <w:tcW w:w="2070" w:type="dxa"/>
            <w:vMerge w:val="restart"/>
          </w:tcPr>
          <w:p w:rsidR="00A17E6C" w:rsidRPr="00657E78" w:rsidRDefault="00A17E6C" w:rsidP="007A1DC6">
            <w:pPr>
              <w:spacing w:before="60" w:after="60" w:line="240" w:lineRule="auto"/>
              <w:rPr>
                <w:rFonts w:ascii="Nikosh" w:hAnsi="Nikosh" w:cs="Nikosh"/>
                <w:b/>
                <w:sz w:val="28"/>
                <w:szCs w:val="28"/>
                <w:u w:val="single"/>
              </w:rPr>
            </w:pPr>
            <w:r w:rsidRPr="00657E78">
              <w:rPr>
                <w:rFonts w:ascii="Nikosh" w:hAnsi="Nikosh" w:cs="Nikosh"/>
                <w:b/>
                <w:sz w:val="28"/>
                <w:szCs w:val="28"/>
                <w:u w:val="single"/>
              </w:rPr>
              <w:t xml:space="preserve">১) নাগরিক </w:t>
            </w:r>
            <w:r>
              <w:rPr>
                <w:rFonts w:ascii="Nikosh" w:hAnsi="Nikosh" w:cs="Nikosh"/>
                <w:b/>
                <w:sz w:val="28"/>
                <w:szCs w:val="28"/>
                <w:u w:val="single"/>
              </w:rPr>
              <w:t>সেবা:</w:t>
            </w:r>
          </w:p>
          <w:p w:rsidR="00A17E6C" w:rsidRPr="00657E78" w:rsidRDefault="00A17E6C" w:rsidP="007A1DC6">
            <w:pPr>
              <w:spacing w:after="120" w:line="240" w:lineRule="auto"/>
              <w:jc w:val="both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 xml:space="preserve">ব্যক্তি জীবনের আর্থিক ও সামাজিক নিরাপত্তা নিশ্চিতকরণের লক্ষ্যে কর্পোরেশনে বিদ্যমান ৩১টি বীমা স্কিম </w:t>
            </w:r>
            <w:r>
              <w:rPr>
                <w:rFonts w:ascii="Nikosh" w:hAnsi="Nikosh" w:cs="Nikosh"/>
              </w:rPr>
              <w:t xml:space="preserve">   (</w:t>
            </w:r>
            <w:r w:rsidRPr="00657E78">
              <w:rPr>
                <w:rFonts w:ascii="Nikosh" w:hAnsi="Nikosh" w:cs="Nikosh"/>
              </w:rPr>
              <w:t xml:space="preserve">এককদ্বৈত ও গ্রুপ) বিপনন এবং </w:t>
            </w:r>
          </w:p>
          <w:p w:rsidR="00A17E6C" w:rsidRPr="00657E78" w:rsidRDefault="00A17E6C" w:rsidP="00B73F3F">
            <w:pPr>
              <w:spacing w:after="240" w:line="240" w:lineRule="auto"/>
              <w:jc w:val="both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বীমাগ্রহীতাদের বীমা সংশ্লিষ্ট সকল সেবা প্রদান</w:t>
            </w:r>
          </w:p>
        </w:tc>
        <w:tc>
          <w:tcPr>
            <w:tcW w:w="900" w:type="dxa"/>
            <w:vMerge w:val="restart"/>
          </w:tcPr>
          <w:p w:rsidR="00A17E6C" w:rsidRPr="00657E78" w:rsidRDefault="00A17E6C" w:rsidP="007A1DC6">
            <w:pPr>
              <w:jc w:val="center"/>
              <w:rPr>
                <w:rFonts w:ascii="Nikosh" w:hAnsi="Nikosh" w:cs="Nikosh"/>
              </w:rPr>
            </w:pPr>
          </w:p>
          <w:p w:rsidR="00A17E6C" w:rsidRPr="00657E78" w:rsidRDefault="00A17E6C" w:rsidP="007A1DC6">
            <w:pPr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সরাসরি/</w:t>
            </w:r>
          </w:p>
          <w:p w:rsidR="00A17E6C" w:rsidRPr="00657E78" w:rsidRDefault="00A17E6C" w:rsidP="007A1DC6">
            <w:pPr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অনলাইন</w:t>
            </w:r>
          </w:p>
          <w:p w:rsidR="00A17E6C" w:rsidRPr="00657E78" w:rsidRDefault="00A17E6C" w:rsidP="007A1DC6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  <w:vMerge w:val="restart"/>
          </w:tcPr>
          <w:p w:rsidR="00A17E6C" w:rsidRPr="00657E78" w:rsidRDefault="00A17E6C" w:rsidP="007A1DC6">
            <w:pPr>
              <w:rPr>
                <w:rFonts w:ascii="Nikosh" w:hAnsi="Nikosh" w:cs="Nikosh"/>
              </w:rPr>
            </w:pPr>
          </w:p>
          <w:p w:rsidR="00A17E6C" w:rsidRPr="00657E78" w:rsidRDefault="00A17E6C" w:rsidP="007A1DC6">
            <w:pPr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 xml:space="preserve">কর্পোরেশনের  ৮টি রিজিওনাল অফিস </w:t>
            </w:r>
            <w:r>
              <w:rPr>
                <w:rFonts w:ascii="Nikosh" w:hAnsi="Nikosh" w:cs="Nikosh"/>
              </w:rPr>
              <w:t xml:space="preserve">   (</w:t>
            </w:r>
            <w:r w:rsidRPr="00657E78">
              <w:rPr>
                <w:rFonts w:ascii="Nikosh" w:hAnsi="Nikosh" w:cs="Nikosh"/>
              </w:rPr>
              <w:t>কলাম নং ৭-এ বর্ণিত)</w:t>
            </w:r>
          </w:p>
          <w:p w:rsidR="00A17E6C" w:rsidRPr="00657E78" w:rsidRDefault="00A17E6C" w:rsidP="007A1DC6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  <w:vMerge w:val="restart"/>
          </w:tcPr>
          <w:p w:rsidR="00A17E6C" w:rsidRPr="00657E78" w:rsidRDefault="00A17E6C" w:rsidP="007A1DC6">
            <w:pPr>
              <w:rPr>
                <w:rFonts w:ascii="Nikosh" w:hAnsi="Nikosh" w:cs="Nikosh"/>
              </w:rPr>
            </w:pPr>
          </w:p>
          <w:p w:rsidR="00A17E6C" w:rsidRPr="00657E78" w:rsidRDefault="00A17E6C" w:rsidP="007A1DC6">
            <w:pPr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বীমা পলিসি গ্রহণে বীমা অংক অনুযায়ী প্রিমিয়াম পরিশোধ</w:t>
            </w:r>
          </w:p>
          <w:p w:rsidR="00A17E6C" w:rsidRPr="00657E78" w:rsidRDefault="00A17E6C" w:rsidP="007A1DC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  <w:vMerge w:val="restart"/>
          </w:tcPr>
          <w:p w:rsidR="00A17E6C" w:rsidRPr="00657E78" w:rsidRDefault="00A17E6C" w:rsidP="007A1DC6">
            <w:pPr>
              <w:jc w:val="center"/>
              <w:rPr>
                <w:rFonts w:ascii="Nikosh" w:hAnsi="Nikosh" w:cs="Nikosh"/>
              </w:rPr>
            </w:pPr>
          </w:p>
          <w:p w:rsidR="00A17E6C" w:rsidRPr="00657E78" w:rsidRDefault="00A17E6C" w:rsidP="007A1DC6">
            <w:pPr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১ থেকে ১২ কার্যদিবস</w:t>
            </w:r>
          </w:p>
        </w:tc>
        <w:tc>
          <w:tcPr>
            <w:tcW w:w="3214" w:type="dxa"/>
          </w:tcPr>
          <w:p w:rsidR="00A17E6C" w:rsidRPr="00657E78" w:rsidRDefault="00A17E6C" w:rsidP="007A1DC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এ কে এম এ আওয়াল</w:t>
            </w:r>
          </w:p>
          <w:p w:rsidR="00A17E6C" w:rsidRPr="00657E78" w:rsidRDefault="00A17E6C" w:rsidP="007A1DC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জেনারেল ম্যানেজার</w:t>
            </w:r>
          </w:p>
          <w:p w:rsidR="00A17E6C" w:rsidRPr="00657E78" w:rsidRDefault="00A17E6C" w:rsidP="007A1DC6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</w:rPr>
            </w:pPr>
            <w:r w:rsidRPr="00657E78">
              <w:rPr>
                <w:rFonts w:ascii="Nikosh" w:hAnsi="Nikosh" w:cs="Nikosh"/>
                <w:b/>
                <w:sz w:val="24"/>
                <w:szCs w:val="24"/>
              </w:rPr>
              <w:t>ঢাকা রিজিওনাল অফিস</w:t>
            </w:r>
          </w:p>
          <w:p w:rsidR="00A17E6C" w:rsidRPr="00657E78" w:rsidRDefault="00A17E6C" w:rsidP="007A1DC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ফোন:+৮৮-২২৩৩৮৪৪৫৮</w:t>
            </w:r>
          </w:p>
          <w:p w:rsidR="00A17E6C" w:rsidRPr="00657E78" w:rsidRDefault="00A17E6C" w:rsidP="007A1DC6">
            <w:pPr>
              <w:spacing w:after="0" w:line="240" w:lineRule="auto"/>
              <w:ind w:right="-144"/>
              <w:rPr>
                <w:rFonts w:ascii="Nikosh" w:hAnsi="Nikosh" w:cs="Nikosh"/>
                <w:sz w:val="18"/>
                <w:szCs w:val="18"/>
              </w:rPr>
            </w:pPr>
            <w:r w:rsidRPr="00657E78">
              <w:rPr>
                <w:rFonts w:ascii="Nikosh" w:hAnsi="Nikosh" w:cs="Nikosh"/>
                <w:sz w:val="18"/>
                <w:szCs w:val="18"/>
              </w:rPr>
              <w:t xml:space="preserve">ই-মেইল: </w:t>
            </w:r>
            <w:hyperlink r:id="rId13" w:history="1">
              <w:r w:rsidRPr="00657E78">
                <w:rPr>
                  <w:rStyle w:val="Hyperlink"/>
                  <w:rFonts w:ascii="Nikosh" w:hAnsi="Nikosh" w:cs="Nikosh"/>
                  <w:sz w:val="18"/>
                  <w:szCs w:val="18"/>
                </w:rPr>
                <w:t>awal.jbc1994@gmail</w:t>
              </w:r>
            </w:hyperlink>
            <w:r w:rsidRPr="00657E78">
              <w:rPr>
                <w:rFonts w:ascii="Nikosh" w:hAnsi="Nikosh" w:cs="Nikosh"/>
                <w:sz w:val="18"/>
                <w:szCs w:val="18"/>
              </w:rPr>
              <w:t>.com</w:t>
            </w:r>
          </w:p>
        </w:tc>
      </w:tr>
      <w:tr w:rsidR="00A17E6C" w:rsidRPr="00657E78" w:rsidTr="00A17E6C">
        <w:trPr>
          <w:trHeight w:val="1347"/>
        </w:trPr>
        <w:tc>
          <w:tcPr>
            <w:tcW w:w="468" w:type="dxa"/>
            <w:vMerge/>
          </w:tcPr>
          <w:p w:rsidR="00A17E6C" w:rsidRPr="00657E78" w:rsidRDefault="00A17E6C" w:rsidP="007A1DC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070" w:type="dxa"/>
            <w:vMerge/>
          </w:tcPr>
          <w:p w:rsidR="00A17E6C" w:rsidRPr="00657E78" w:rsidRDefault="00A17E6C" w:rsidP="007A1DC6">
            <w:pPr>
              <w:spacing w:before="59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A17E6C" w:rsidRPr="00657E78" w:rsidRDefault="00A17E6C" w:rsidP="007A1DC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A17E6C" w:rsidRPr="00657E78" w:rsidRDefault="00A17E6C" w:rsidP="007A1DC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A17E6C" w:rsidRPr="00657E78" w:rsidRDefault="00A17E6C" w:rsidP="007A1DC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A17E6C" w:rsidRPr="00657E78" w:rsidRDefault="00A17E6C" w:rsidP="007A1DC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214" w:type="dxa"/>
          </w:tcPr>
          <w:p w:rsidR="00A17E6C" w:rsidRPr="00657E78" w:rsidRDefault="00A17E6C" w:rsidP="007A1DC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নুসরাত সুলতানা</w:t>
            </w:r>
          </w:p>
          <w:p w:rsidR="00A17E6C" w:rsidRPr="00657E78" w:rsidRDefault="00A17E6C" w:rsidP="007A1DC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জেনারেল ম্যানেজার</w:t>
            </w:r>
          </w:p>
          <w:p w:rsidR="00A17E6C" w:rsidRPr="00657E78" w:rsidRDefault="00A17E6C" w:rsidP="007A1DC6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</w:rPr>
            </w:pPr>
            <w:r w:rsidRPr="00657E78">
              <w:rPr>
                <w:rFonts w:ascii="Nikosh" w:hAnsi="Nikosh" w:cs="Nikosh"/>
                <w:b/>
                <w:sz w:val="24"/>
                <w:szCs w:val="24"/>
              </w:rPr>
              <w:t>চট্টগ্রাম  রিজিওনাল অফিস</w:t>
            </w:r>
          </w:p>
          <w:p w:rsidR="00A17E6C" w:rsidRPr="00657E78" w:rsidRDefault="00A17E6C" w:rsidP="007A1DC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ফোন:+৮৮- ০২-৩৩৩৩২১০৯৫</w:t>
            </w:r>
          </w:p>
          <w:p w:rsidR="00A17E6C" w:rsidRPr="00657E78" w:rsidRDefault="00A17E6C" w:rsidP="007A1DC6">
            <w:pPr>
              <w:spacing w:after="0" w:line="240" w:lineRule="auto"/>
              <w:ind w:right="-144"/>
              <w:rPr>
                <w:rFonts w:ascii="Nikosh" w:hAnsi="Nikosh" w:cs="Nikosh"/>
                <w:sz w:val="20"/>
                <w:szCs w:val="20"/>
              </w:rPr>
            </w:pPr>
            <w:r w:rsidRPr="00657E78">
              <w:rPr>
                <w:rFonts w:ascii="Nikosh" w:hAnsi="Nikosh" w:cs="Nikosh"/>
                <w:sz w:val="20"/>
                <w:szCs w:val="20"/>
              </w:rPr>
              <w:t>ই-মেইল: nusrat25th@yahoo.com</w:t>
            </w:r>
          </w:p>
        </w:tc>
      </w:tr>
      <w:tr w:rsidR="00A17E6C" w:rsidRPr="00657E78" w:rsidTr="00A17E6C">
        <w:tc>
          <w:tcPr>
            <w:tcW w:w="468" w:type="dxa"/>
            <w:vMerge w:val="restart"/>
          </w:tcPr>
          <w:p w:rsidR="00A17E6C" w:rsidRPr="00657E78" w:rsidRDefault="00A17E6C" w:rsidP="007A1DC6">
            <w:pPr>
              <w:jc w:val="center"/>
              <w:rPr>
                <w:rFonts w:ascii="Nikosh" w:hAnsi="Nikosh" w:cs="Nikosh"/>
              </w:rPr>
            </w:pPr>
          </w:p>
          <w:p w:rsidR="00A17E6C" w:rsidRPr="00657E78" w:rsidRDefault="00A17E6C" w:rsidP="007A1DC6">
            <w:pPr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০১</w:t>
            </w:r>
          </w:p>
          <w:p w:rsidR="00A17E6C" w:rsidRPr="00657E78" w:rsidRDefault="00A17E6C" w:rsidP="007A1DC6">
            <w:pPr>
              <w:rPr>
                <w:rFonts w:ascii="Nikosh" w:hAnsi="Nikosh" w:cs="Nikosh"/>
              </w:rPr>
            </w:pPr>
          </w:p>
          <w:p w:rsidR="00A17E6C" w:rsidRPr="00657E78" w:rsidRDefault="00A17E6C" w:rsidP="007A1DC6">
            <w:pPr>
              <w:spacing w:before="120" w:after="0" w:line="240" w:lineRule="auto"/>
              <w:rPr>
                <w:rFonts w:ascii="Nikosh" w:hAnsi="Nikosh" w:cs="Nikosh"/>
              </w:rPr>
            </w:pPr>
          </w:p>
          <w:p w:rsidR="00A17E6C" w:rsidRPr="00657E78" w:rsidRDefault="00A17E6C" w:rsidP="007A1DC6">
            <w:pPr>
              <w:spacing w:before="120" w:line="240" w:lineRule="auto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০২</w:t>
            </w:r>
          </w:p>
        </w:tc>
        <w:tc>
          <w:tcPr>
            <w:tcW w:w="2070" w:type="dxa"/>
            <w:vMerge w:val="restart"/>
          </w:tcPr>
          <w:p w:rsidR="00A17E6C" w:rsidRPr="00657E78" w:rsidRDefault="00A17E6C" w:rsidP="007A1DC6">
            <w:pPr>
              <w:spacing w:before="60" w:after="60" w:line="240" w:lineRule="auto"/>
              <w:rPr>
                <w:rFonts w:ascii="Nikosh" w:hAnsi="Nikosh" w:cs="Nikosh"/>
                <w:b/>
                <w:sz w:val="28"/>
                <w:szCs w:val="28"/>
                <w:u w:val="single"/>
              </w:rPr>
            </w:pPr>
            <w:r w:rsidRPr="00657E78">
              <w:rPr>
                <w:rFonts w:ascii="Nikosh" w:hAnsi="Nikosh" w:cs="Nikosh"/>
                <w:b/>
                <w:sz w:val="28"/>
                <w:szCs w:val="28"/>
                <w:u w:val="single"/>
              </w:rPr>
              <w:t>২) প্রাতিষ্ঠানিক সেবা:</w:t>
            </w:r>
          </w:p>
          <w:p w:rsidR="00A17E6C" w:rsidRPr="00657E78" w:rsidRDefault="00A17E6C" w:rsidP="007A1DC6">
            <w:pPr>
              <w:spacing w:after="120" w:line="240" w:lineRule="auto"/>
              <w:jc w:val="both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সরকারের নির্দেশনা অনুযায়ী বিভিন্ন জাতীয় দিবস উপলক্ষে বিভাগীয়/জেলায় আয়োজিত সভায় অংশগ্রহণ। এছাড়া</w:t>
            </w:r>
          </w:p>
          <w:p w:rsidR="00A17E6C" w:rsidRPr="00657E78" w:rsidRDefault="00A17E6C" w:rsidP="007A1DC6">
            <w:pPr>
              <w:spacing w:after="120" w:line="240" w:lineRule="auto"/>
              <w:jc w:val="both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প্রধান কার্যালয়ের সাথে দাপ্তরিক বিভিন্ন তথ্য আদান প্রদান</w:t>
            </w:r>
          </w:p>
        </w:tc>
        <w:tc>
          <w:tcPr>
            <w:tcW w:w="900" w:type="dxa"/>
            <w:vMerge w:val="restart"/>
          </w:tcPr>
          <w:p w:rsidR="00A17E6C" w:rsidRPr="00657E78" w:rsidRDefault="00A17E6C" w:rsidP="007A1DC6">
            <w:pPr>
              <w:rPr>
                <w:rFonts w:ascii="Nikosh" w:hAnsi="Nikosh" w:cs="Nikosh"/>
              </w:rPr>
            </w:pPr>
          </w:p>
          <w:p w:rsidR="00A17E6C" w:rsidRPr="00657E78" w:rsidRDefault="00A17E6C" w:rsidP="007A1DC6">
            <w:pPr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সরাসরি/</w:t>
            </w:r>
          </w:p>
          <w:p w:rsidR="00A17E6C" w:rsidRPr="00657E78" w:rsidRDefault="00A17E6C" w:rsidP="007A1DC6">
            <w:pPr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অনলাইন</w:t>
            </w:r>
          </w:p>
          <w:p w:rsidR="00A17E6C" w:rsidRPr="00657E78" w:rsidRDefault="00A17E6C" w:rsidP="007A1DC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vMerge w:val="restart"/>
          </w:tcPr>
          <w:p w:rsidR="00A17E6C" w:rsidRPr="00657E78" w:rsidRDefault="00A17E6C" w:rsidP="007A1DC6">
            <w:pPr>
              <w:rPr>
                <w:rFonts w:ascii="Nikosh" w:hAnsi="Nikosh" w:cs="Nikosh"/>
              </w:rPr>
            </w:pPr>
          </w:p>
          <w:p w:rsidR="00A17E6C" w:rsidRPr="00657E78" w:rsidRDefault="00A17E6C" w:rsidP="004E085B">
            <w:pPr>
              <w:spacing w:after="0" w:line="240" w:lineRule="auto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 xml:space="preserve">কর্পোরেশনের  ৮টি রিজিওনাল অফিস </w:t>
            </w:r>
            <w:r>
              <w:rPr>
                <w:rFonts w:ascii="Nikosh" w:hAnsi="Nikosh" w:cs="Nikosh"/>
              </w:rPr>
              <w:t xml:space="preserve">   (</w:t>
            </w:r>
            <w:r w:rsidRPr="00657E78">
              <w:rPr>
                <w:rFonts w:ascii="Nikosh" w:hAnsi="Nikosh" w:cs="Nikosh"/>
              </w:rPr>
              <w:t>কলাম নং ৭-এ বর্ণিত)</w:t>
            </w:r>
          </w:p>
          <w:p w:rsidR="00A17E6C" w:rsidRPr="00657E78" w:rsidRDefault="00A17E6C" w:rsidP="007A1DC6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  <w:vMerge w:val="restart"/>
          </w:tcPr>
          <w:p w:rsidR="00A17E6C" w:rsidRPr="00657E78" w:rsidRDefault="00A17E6C" w:rsidP="007A1DC6">
            <w:pPr>
              <w:rPr>
                <w:rFonts w:ascii="Nikosh" w:hAnsi="Nikosh" w:cs="Nikosh"/>
              </w:rPr>
            </w:pPr>
          </w:p>
          <w:p w:rsidR="00A17E6C" w:rsidRPr="00657E78" w:rsidRDefault="00A17E6C" w:rsidP="007A1DC6">
            <w:pPr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 xml:space="preserve">বিনামূল্যে </w:t>
            </w:r>
          </w:p>
        </w:tc>
        <w:tc>
          <w:tcPr>
            <w:tcW w:w="1170" w:type="dxa"/>
            <w:vMerge w:val="restart"/>
          </w:tcPr>
          <w:p w:rsidR="00A17E6C" w:rsidRPr="00657E78" w:rsidRDefault="00A17E6C" w:rsidP="007A1DC6">
            <w:pPr>
              <w:rPr>
                <w:rFonts w:ascii="Nikosh" w:hAnsi="Nikosh" w:cs="Nikosh"/>
              </w:rPr>
            </w:pPr>
          </w:p>
          <w:p w:rsidR="00A17E6C" w:rsidRPr="00657E78" w:rsidRDefault="00A17E6C" w:rsidP="007A1DC6">
            <w:pPr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 xml:space="preserve">১ থেকে ১২ কার্যদিবস </w:t>
            </w:r>
          </w:p>
          <w:p w:rsidR="00A17E6C" w:rsidRPr="00657E78" w:rsidRDefault="00A17E6C" w:rsidP="007A1DC6">
            <w:pPr>
              <w:jc w:val="center"/>
              <w:rPr>
                <w:rFonts w:ascii="Nikosh" w:hAnsi="Nikosh" w:cs="Nikosh"/>
              </w:rPr>
            </w:pPr>
          </w:p>
          <w:p w:rsidR="00A17E6C" w:rsidRPr="00657E78" w:rsidRDefault="00A17E6C" w:rsidP="007A1DC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214" w:type="dxa"/>
          </w:tcPr>
          <w:p w:rsidR="00A17E6C" w:rsidRPr="00657E78" w:rsidRDefault="00A17E6C" w:rsidP="007A1DC6">
            <w:pPr>
              <w:spacing w:after="0" w:line="240" w:lineRule="auto"/>
              <w:ind w:right="-144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মোহাম্মদ ইয়াফেস আলী</w:t>
            </w:r>
          </w:p>
          <w:p w:rsidR="00A17E6C" w:rsidRPr="00657E78" w:rsidRDefault="00A17E6C" w:rsidP="007A1DC6">
            <w:pPr>
              <w:spacing w:after="0" w:line="240" w:lineRule="auto"/>
              <w:ind w:right="-144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 xml:space="preserve">ডেপুটি জেনারেল ম্যানেজার </w:t>
            </w:r>
            <w:r>
              <w:rPr>
                <w:rFonts w:ascii="Nikosh" w:hAnsi="Nikosh" w:cs="Nikosh"/>
                <w:sz w:val="24"/>
                <w:szCs w:val="24"/>
              </w:rPr>
              <w:t xml:space="preserve">   (</w:t>
            </w:r>
            <w:r w:rsidRPr="00657E78">
              <w:rPr>
                <w:rFonts w:ascii="Nikosh" w:hAnsi="Nikosh" w:cs="Nikosh"/>
                <w:sz w:val="24"/>
                <w:szCs w:val="24"/>
              </w:rPr>
              <w:t>ভারপ্রাপ্ত)</w:t>
            </w:r>
          </w:p>
          <w:p w:rsidR="00A17E6C" w:rsidRPr="00657E78" w:rsidRDefault="00A17E6C" w:rsidP="007A1DC6">
            <w:pPr>
              <w:spacing w:after="0" w:line="240" w:lineRule="auto"/>
              <w:ind w:right="-144"/>
              <w:rPr>
                <w:rFonts w:ascii="Nikosh" w:hAnsi="Nikosh" w:cs="Nikosh"/>
                <w:b/>
                <w:sz w:val="24"/>
                <w:szCs w:val="24"/>
              </w:rPr>
            </w:pPr>
            <w:r w:rsidRPr="00657E78">
              <w:rPr>
                <w:rFonts w:ascii="Nikosh" w:hAnsi="Nikosh" w:cs="Nikosh"/>
                <w:b/>
                <w:sz w:val="24"/>
                <w:szCs w:val="24"/>
              </w:rPr>
              <w:t>রাজশাহী রিজিওনাল অফিস</w:t>
            </w:r>
          </w:p>
          <w:p w:rsidR="00A17E6C" w:rsidRPr="00657E78" w:rsidRDefault="00A17E6C" w:rsidP="007A1DC6">
            <w:pPr>
              <w:spacing w:after="0" w:line="240" w:lineRule="auto"/>
              <w:ind w:right="-144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ফোন:+৮৮-০২-৫৮৮৮৫৫৭৩১</w:t>
            </w:r>
          </w:p>
          <w:p w:rsidR="00A17E6C" w:rsidRPr="00657E78" w:rsidRDefault="00A17E6C" w:rsidP="007A1DC6">
            <w:pPr>
              <w:spacing w:after="0" w:line="240" w:lineRule="auto"/>
              <w:ind w:right="-144"/>
              <w:rPr>
                <w:rFonts w:ascii="Nikosh" w:hAnsi="Nikosh" w:cs="Nikosh"/>
                <w:sz w:val="20"/>
                <w:szCs w:val="20"/>
              </w:rPr>
            </w:pPr>
            <w:r w:rsidRPr="00657E78">
              <w:rPr>
                <w:rFonts w:ascii="Nikosh" w:hAnsi="Nikosh" w:cs="Nikosh"/>
                <w:sz w:val="20"/>
                <w:szCs w:val="20"/>
              </w:rPr>
              <w:t>ই-মেইল: eyafeshali@gmail.com</w:t>
            </w:r>
          </w:p>
        </w:tc>
      </w:tr>
      <w:tr w:rsidR="00A17E6C" w:rsidRPr="00657E78" w:rsidTr="00A17E6C">
        <w:tc>
          <w:tcPr>
            <w:tcW w:w="468" w:type="dxa"/>
            <w:vMerge/>
          </w:tcPr>
          <w:p w:rsidR="00A17E6C" w:rsidRPr="00657E78" w:rsidRDefault="00A17E6C" w:rsidP="007A1DC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070" w:type="dxa"/>
            <w:vMerge/>
          </w:tcPr>
          <w:p w:rsidR="00A17E6C" w:rsidRPr="00657E78" w:rsidRDefault="00A17E6C" w:rsidP="007A1DC6">
            <w:pPr>
              <w:spacing w:before="59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A17E6C" w:rsidRPr="00657E78" w:rsidRDefault="00A17E6C" w:rsidP="007A1DC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A17E6C" w:rsidRPr="00657E78" w:rsidRDefault="00A17E6C" w:rsidP="007A1DC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A17E6C" w:rsidRPr="00657E78" w:rsidRDefault="00A17E6C" w:rsidP="007A1DC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A17E6C" w:rsidRPr="00657E78" w:rsidRDefault="00A17E6C" w:rsidP="007A1DC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214" w:type="dxa"/>
          </w:tcPr>
          <w:p w:rsidR="00A17E6C" w:rsidRPr="00994759" w:rsidRDefault="00A17E6C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94759">
              <w:rPr>
                <w:rFonts w:ascii="Nikosh" w:hAnsi="Nikosh" w:cs="Nikosh"/>
                <w:sz w:val="24"/>
                <w:szCs w:val="24"/>
              </w:rPr>
              <w:t>মোঃ তৌহিদুর রহমান</w:t>
            </w:r>
          </w:p>
          <w:p w:rsidR="00A17E6C" w:rsidRPr="00994759" w:rsidRDefault="00A17E6C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94759">
              <w:rPr>
                <w:rFonts w:ascii="Nikosh" w:hAnsi="Nikosh" w:cs="Nikosh"/>
                <w:sz w:val="24"/>
                <w:szCs w:val="24"/>
              </w:rPr>
              <w:t>ডেপুটি জেনারেল  ম্যানেজার</w:t>
            </w:r>
          </w:p>
          <w:p w:rsidR="00A17E6C" w:rsidRPr="00994759" w:rsidRDefault="00A17E6C" w:rsidP="007A1DC6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</w:rPr>
            </w:pPr>
            <w:r w:rsidRPr="00994759">
              <w:rPr>
                <w:rFonts w:ascii="Nikosh" w:hAnsi="Nikosh" w:cs="Nikosh"/>
                <w:b/>
                <w:sz w:val="24"/>
                <w:szCs w:val="24"/>
              </w:rPr>
              <w:t>খুলনা রিজিওনাল অফিস</w:t>
            </w:r>
          </w:p>
          <w:p w:rsidR="00A17E6C" w:rsidRPr="00994759" w:rsidRDefault="00A17E6C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94759">
              <w:rPr>
                <w:rFonts w:ascii="Nikosh" w:hAnsi="Nikosh" w:cs="Nikosh"/>
                <w:sz w:val="24"/>
                <w:szCs w:val="24"/>
              </w:rPr>
              <w:t>ফোন:+৮৮- ০২৪৭৭-৭২২৯৫৭</w:t>
            </w:r>
          </w:p>
          <w:p w:rsidR="00A17E6C" w:rsidRPr="00994759" w:rsidRDefault="00A17E6C" w:rsidP="007A1DC6">
            <w:pPr>
              <w:spacing w:after="0" w:line="240" w:lineRule="auto"/>
              <w:ind w:right="-144"/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994759">
              <w:rPr>
                <w:rFonts w:ascii="Nikosh" w:hAnsi="Nikosh" w:cs="Nikosh"/>
              </w:rPr>
              <w:t>ই-মেইল</w:t>
            </w:r>
            <w:r w:rsidRPr="00994759">
              <w:rPr>
                <w:rFonts w:ascii="Nikosh" w:hAnsi="Nikosh" w:cs="Nikosh"/>
                <w:sz w:val="20"/>
                <w:szCs w:val="20"/>
              </w:rPr>
              <w:t>: towhid777@gmail.com</w:t>
            </w:r>
          </w:p>
        </w:tc>
      </w:tr>
      <w:tr w:rsidR="00A17E6C" w:rsidRPr="00657E78" w:rsidTr="00A17E6C">
        <w:trPr>
          <w:trHeight w:val="495"/>
        </w:trPr>
        <w:tc>
          <w:tcPr>
            <w:tcW w:w="468" w:type="dxa"/>
            <w:vMerge/>
          </w:tcPr>
          <w:p w:rsidR="00A17E6C" w:rsidRPr="00657E78" w:rsidRDefault="00A17E6C" w:rsidP="007A1DC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070" w:type="dxa"/>
            <w:vMerge/>
          </w:tcPr>
          <w:p w:rsidR="00A17E6C" w:rsidRPr="00657E78" w:rsidRDefault="00A17E6C" w:rsidP="007A1DC6">
            <w:pPr>
              <w:spacing w:before="59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A17E6C" w:rsidRPr="00657E78" w:rsidRDefault="00A17E6C" w:rsidP="007A1DC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A17E6C" w:rsidRPr="00657E78" w:rsidRDefault="00A17E6C" w:rsidP="007A1DC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A17E6C" w:rsidRPr="00657E78" w:rsidRDefault="00A17E6C" w:rsidP="007A1DC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A17E6C" w:rsidRPr="00657E78" w:rsidRDefault="00A17E6C" w:rsidP="007A1DC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214" w:type="dxa"/>
            <w:vMerge w:val="restart"/>
          </w:tcPr>
          <w:p w:rsidR="00A17E6C" w:rsidRPr="00657E78" w:rsidRDefault="00A17E6C" w:rsidP="007A1DC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গৌতম কুমার সাহা</w:t>
            </w:r>
          </w:p>
          <w:p w:rsidR="00A17E6C" w:rsidRPr="00657E78" w:rsidRDefault="00A17E6C" w:rsidP="007A1DC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ডেপুটি জেনারেল  ম্যানেজার</w:t>
            </w:r>
          </w:p>
          <w:p w:rsidR="00A17E6C" w:rsidRPr="00657E78" w:rsidRDefault="00A17E6C" w:rsidP="007A1DC6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</w:rPr>
            </w:pPr>
            <w:r w:rsidRPr="00657E78">
              <w:rPr>
                <w:rFonts w:ascii="Nikosh" w:hAnsi="Nikosh" w:cs="Nikosh"/>
                <w:b/>
                <w:sz w:val="24"/>
                <w:szCs w:val="24"/>
              </w:rPr>
              <w:t>বরিশাল রিজিওনাল অফিস</w:t>
            </w:r>
          </w:p>
          <w:p w:rsidR="00A17E6C" w:rsidRPr="00657E78" w:rsidRDefault="00A17E6C" w:rsidP="007A1DC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ফোন:+৮৮-০২-৪৭৮৮৬৪৯৮১</w:t>
            </w:r>
          </w:p>
          <w:p w:rsidR="00A17E6C" w:rsidRPr="00657E78" w:rsidRDefault="00A17E6C" w:rsidP="007A1DC6">
            <w:pPr>
              <w:spacing w:after="0" w:line="240" w:lineRule="auto"/>
              <w:ind w:right="-144"/>
              <w:rPr>
                <w:rFonts w:ascii="Nikosh" w:hAnsi="Nikosh" w:cs="Nikosh"/>
                <w:sz w:val="20"/>
                <w:szCs w:val="20"/>
              </w:rPr>
            </w:pPr>
            <w:r w:rsidRPr="00657E78">
              <w:rPr>
                <w:rFonts w:ascii="Nikosh" w:hAnsi="Nikosh" w:cs="Nikosh"/>
              </w:rPr>
              <w:t xml:space="preserve">ই-মেইল: </w:t>
            </w:r>
            <w:r w:rsidRPr="00657E78">
              <w:rPr>
                <w:rFonts w:ascii="Nikosh" w:hAnsi="Nikosh" w:cs="Nikosh"/>
                <w:sz w:val="20"/>
                <w:szCs w:val="20"/>
              </w:rPr>
              <w:t>gksaha66@gmail.com</w:t>
            </w:r>
          </w:p>
        </w:tc>
      </w:tr>
      <w:tr w:rsidR="00A17E6C" w:rsidRPr="00657E78" w:rsidTr="00A17E6C">
        <w:trPr>
          <w:trHeight w:val="879"/>
        </w:trPr>
        <w:tc>
          <w:tcPr>
            <w:tcW w:w="468" w:type="dxa"/>
            <w:vMerge w:val="restart"/>
          </w:tcPr>
          <w:p w:rsidR="00A17E6C" w:rsidRPr="00657E78" w:rsidRDefault="00A17E6C" w:rsidP="007A1DC6">
            <w:pPr>
              <w:rPr>
                <w:rFonts w:ascii="Nikosh" w:hAnsi="Nikosh" w:cs="Nikosh"/>
              </w:rPr>
            </w:pPr>
          </w:p>
          <w:p w:rsidR="00A17E6C" w:rsidRPr="00657E78" w:rsidRDefault="00A17E6C" w:rsidP="007A1DC6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০১</w:t>
            </w:r>
          </w:p>
          <w:p w:rsidR="00A17E6C" w:rsidRPr="00657E78" w:rsidRDefault="00A17E6C" w:rsidP="007A1DC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০২</w:t>
            </w:r>
          </w:p>
          <w:p w:rsidR="00A17E6C" w:rsidRPr="00657E78" w:rsidRDefault="00A17E6C" w:rsidP="007A1DC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A17E6C" w:rsidRPr="00657E78" w:rsidRDefault="00A17E6C" w:rsidP="007A1DC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A17E6C" w:rsidRPr="00657E78" w:rsidRDefault="00A17E6C" w:rsidP="007A1DC6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  <w:p w:rsidR="00A17E6C" w:rsidRPr="00657E78" w:rsidRDefault="00A17E6C" w:rsidP="007A1DC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০৩</w:t>
            </w:r>
          </w:p>
          <w:p w:rsidR="00A17E6C" w:rsidRPr="00657E78" w:rsidRDefault="00A17E6C" w:rsidP="007A1DC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A17E6C" w:rsidRPr="00657E78" w:rsidRDefault="00A17E6C" w:rsidP="007A1DC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A17E6C" w:rsidRPr="00657E78" w:rsidRDefault="00A17E6C" w:rsidP="007A1DC6">
            <w:pPr>
              <w:spacing w:after="0" w:line="240" w:lineRule="auto"/>
              <w:rPr>
                <w:rFonts w:ascii="Nikosh" w:hAnsi="Nikosh" w:cs="Nikosh"/>
                <w:sz w:val="16"/>
                <w:szCs w:val="16"/>
              </w:rPr>
            </w:pPr>
          </w:p>
          <w:p w:rsidR="00A17E6C" w:rsidRPr="00657E78" w:rsidRDefault="00A17E6C" w:rsidP="007A1DC6">
            <w:pPr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  <w:tc>
          <w:tcPr>
            <w:tcW w:w="2070" w:type="dxa"/>
            <w:vMerge w:val="restart"/>
          </w:tcPr>
          <w:p w:rsidR="00A17E6C" w:rsidRPr="00657E78" w:rsidRDefault="00A17E6C" w:rsidP="007A1DC6">
            <w:pPr>
              <w:spacing w:before="60" w:after="60" w:line="240" w:lineRule="auto"/>
              <w:rPr>
                <w:rFonts w:ascii="Nikosh" w:hAnsi="Nikosh" w:cs="Nikosh"/>
                <w:b/>
                <w:sz w:val="28"/>
                <w:szCs w:val="28"/>
                <w:u w:val="single"/>
              </w:rPr>
            </w:pPr>
            <w:r w:rsidRPr="00657E78">
              <w:rPr>
                <w:rFonts w:ascii="Nikosh" w:hAnsi="Nikosh" w:cs="Nikosh"/>
                <w:b/>
                <w:sz w:val="28"/>
                <w:szCs w:val="28"/>
                <w:u w:val="single"/>
              </w:rPr>
              <w:t>৩) অভ্যন্তরীণ সেবা:</w:t>
            </w:r>
          </w:p>
          <w:p w:rsidR="00A17E6C" w:rsidRPr="00657E78" w:rsidRDefault="00A17E6C" w:rsidP="007A1DC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 xml:space="preserve">প্রশাসন </w:t>
            </w:r>
            <w:r>
              <w:rPr>
                <w:rFonts w:ascii="Nikosh" w:hAnsi="Nikosh" w:cs="Nikosh"/>
                <w:sz w:val="24"/>
                <w:szCs w:val="24"/>
              </w:rPr>
              <w:t xml:space="preserve">   (</w:t>
            </w:r>
            <w:r w:rsidRPr="00657E78">
              <w:rPr>
                <w:rFonts w:ascii="Nikosh" w:hAnsi="Nikosh" w:cs="Nikosh"/>
                <w:sz w:val="24"/>
                <w:szCs w:val="24"/>
              </w:rPr>
              <w:t>ছুটি)</w:t>
            </w:r>
          </w:p>
          <w:p w:rsidR="00A17E6C" w:rsidRPr="00657E78" w:rsidRDefault="00A17E6C" w:rsidP="007A1DC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 xml:space="preserve">উন্নয়ন </w:t>
            </w:r>
            <w:r>
              <w:rPr>
                <w:rFonts w:ascii="Nikosh" w:hAnsi="Nikosh" w:cs="Nikosh"/>
                <w:sz w:val="24"/>
                <w:szCs w:val="24"/>
              </w:rPr>
              <w:t xml:space="preserve">   (</w:t>
            </w:r>
            <w:r w:rsidRPr="00657E78">
              <w:rPr>
                <w:rFonts w:ascii="Nikosh" w:hAnsi="Nikosh" w:cs="Nikosh"/>
                <w:sz w:val="24"/>
                <w:szCs w:val="24"/>
              </w:rPr>
              <w:t>ব্যবসায় পরিসংখ্যানএজেন্ট/ডিও নিয়োগ)</w:t>
            </w:r>
          </w:p>
          <w:p w:rsidR="00A17E6C" w:rsidRPr="00657E78" w:rsidRDefault="00A17E6C" w:rsidP="007A1DC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A17E6C" w:rsidRPr="00657E78" w:rsidRDefault="00A17E6C" w:rsidP="007A1DC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 xml:space="preserve">হিসাব </w:t>
            </w:r>
            <w:r>
              <w:rPr>
                <w:rFonts w:ascii="Nikosh" w:hAnsi="Nikosh" w:cs="Nikosh"/>
                <w:sz w:val="24"/>
                <w:szCs w:val="24"/>
              </w:rPr>
              <w:t xml:space="preserve">   (</w:t>
            </w:r>
            <w:r w:rsidRPr="00657E78">
              <w:rPr>
                <w:rFonts w:ascii="Nikosh" w:hAnsi="Nikosh" w:cs="Nikosh"/>
                <w:sz w:val="24"/>
                <w:szCs w:val="24"/>
              </w:rPr>
              <w:t>রিজিওনাল অফিসের ট্রায়াল ব্যালেন্স তৈরী)</w:t>
            </w:r>
          </w:p>
          <w:p w:rsidR="00A17E6C" w:rsidRPr="00657E78" w:rsidRDefault="00A17E6C" w:rsidP="007A1DC6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  <w:p w:rsidR="00A17E6C" w:rsidRPr="00657E78" w:rsidRDefault="00A17E6C" w:rsidP="007A1DC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অডিট</w:t>
            </w:r>
          </w:p>
          <w:p w:rsidR="00A17E6C" w:rsidRPr="00657E78" w:rsidRDefault="00A17E6C" w:rsidP="007A1DC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A17E6C" w:rsidRPr="00657E78" w:rsidRDefault="00A17E6C" w:rsidP="007A1DC6">
            <w:pPr>
              <w:jc w:val="center"/>
              <w:rPr>
                <w:rFonts w:ascii="Nikosh" w:hAnsi="Nikosh" w:cs="Nikosh"/>
              </w:rPr>
            </w:pPr>
          </w:p>
          <w:p w:rsidR="00A17E6C" w:rsidRPr="00657E78" w:rsidRDefault="00A17E6C" w:rsidP="007A1DC6">
            <w:pPr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সরাসরি/</w:t>
            </w:r>
          </w:p>
          <w:p w:rsidR="00A17E6C" w:rsidRPr="00657E78" w:rsidRDefault="00A17E6C" w:rsidP="007A1DC6">
            <w:pPr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অন-লাইন</w:t>
            </w:r>
          </w:p>
        </w:tc>
        <w:tc>
          <w:tcPr>
            <w:tcW w:w="1350" w:type="dxa"/>
            <w:vMerge w:val="restart"/>
          </w:tcPr>
          <w:p w:rsidR="00A17E6C" w:rsidRPr="00657E78" w:rsidRDefault="00A17E6C" w:rsidP="007A1DC6">
            <w:pPr>
              <w:rPr>
                <w:rFonts w:ascii="Nikosh" w:hAnsi="Nikosh" w:cs="Nikosh"/>
              </w:rPr>
            </w:pPr>
          </w:p>
          <w:p w:rsidR="00A17E6C" w:rsidRPr="00657E78" w:rsidRDefault="00A17E6C" w:rsidP="007A1DC6">
            <w:pPr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 xml:space="preserve">কর্পোরেশনের  ৮টি রিজিওনাল অফিস </w:t>
            </w:r>
            <w:r>
              <w:rPr>
                <w:rFonts w:ascii="Nikosh" w:hAnsi="Nikosh" w:cs="Nikosh"/>
              </w:rPr>
              <w:t xml:space="preserve">   (</w:t>
            </w:r>
            <w:r w:rsidRPr="00657E78">
              <w:rPr>
                <w:rFonts w:ascii="Nikosh" w:hAnsi="Nikosh" w:cs="Nikosh"/>
              </w:rPr>
              <w:t>কলাম নং ৭-এ বর্ণিত)</w:t>
            </w:r>
          </w:p>
          <w:p w:rsidR="00A17E6C" w:rsidRPr="00657E78" w:rsidRDefault="00A17E6C" w:rsidP="007A1DC6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  <w:vMerge w:val="restart"/>
          </w:tcPr>
          <w:p w:rsidR="00A17E6C" w:rsidRPr="00657E78" w:rsidRDefault="00A17E6C" w:rsidP="007A1DC6">
            <w:pPr>
              <w:jc w:val="center"/>
              <w:rPr>
                <w:rFonts w:ascii="Nikosh" w:hAnsi="Nikosh" w:cs="Nikosh"/>
              </w:rPr>
            </w:pPr>
          </w:p>
          <w:p w:rsidR="00A17E6C" w:rsidRPr="00657E78" w:rsidRDefault="00A17E6C" w:rsidP="007A1DC6">
            <w:pPr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বিনামূল্যে</w:t>
            </w:r>
          </w:p>
        </w:tc>
        <w:tc>
          <w:tcPr>
            <w:tcW w:w="1170" w:type="dxa"/>
            <w:vMerge w:val="restart"/>
          </w:tcPr>
          <w:p w:rsidR="00A17E6C" w:rsidRPr="00657E78" w:rsidRDefault="00A17E6C" w:rsidP="007A1DC6">
            <w:pPr>
              <w:jc w:val="center"/>
              <w:rPr>
                <w:rFonts w:ascii="Nikosh" w:hAnsi="Nikosh" w:cs="Nikosh"/>
              </w:rPr>
            </w:pPr>
          </w:p>
          <w:p w:rsidR="00A17E6C" w:rsidRPr="00657E78" w:rsidRDefault="00A17E6C" w:rsidP="007A1DC6">
            <w:pPr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 xml:space="preserve">১ থেকে ১০ কার্যদিবস </w:t>
            </w:r>
          </w:p>
          <w:p w:rsidR="00A17E6C" w:rsidRPr="00657E78" w:rsidRDefault="00A17E6C" w:rsidP="007A1DC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214" w:type="dxa"/>
            <w:vMerge/>
          </w:tcPr>
          <w:p w:rsidR="00A17E6C" w:rsidRPr="00657E78" w:rsidRDefault="00A17E6C" w:rsidP="007A1DC6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A17E6C" w:rsidRPr="00657E78" w:rsidTr="00A17E6C">
        <w:tc>
          <w:tcPr>
            <w:tcW w:w="468" w:type="dxa"/>
            <w:vMerge/>
          </w:tcPr>
          <w:p w:rsidR="00A17E6C" w:rsidRPr="00657E78" w:rsidRDefault="00A17E6C" w:rsidP="007A1DC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070" w:type="dxa"/>
            <w:vMerge/>
          </w:tcPr>
          <w:p w:rsidR="00A17E6C" w:rsidRPr="00657E78" w:rsidRDefault="00A17E6C" w:rsidP="007A1DC6">
            <w:pPr>
              <w:spacing w:before="59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A17E6C" w:rsidRPr="00657E78" w:rsidRDefault="00A17E6C" w:rsidP="007A1DC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A17E6C" w:rsidRPr="00657E78" w:rsidRDefault="00A17E6C" w:rsidP="007A1DC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A17E6C" w:rsidRPr="00657E78" w:rsidRDefault="00A17E6C" w:rsidP="007A1DC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A17E6C" w:rsidRPr="00657E78" w:rsidRDefault="00A17E6C" w:rsidP="007A1DC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214" w:type="dxa"/>
          </w:tcPr>
          <w:p w:rsidR="00A17E6C" w:rsidRPr="00657E78" w:rsidRDefault="00A17E6C" w:rsidP="007A1DC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মোঃ আসাদুজ্জামান</w:t>
            </w:r>
          </w:p>
          <w:p w:rsidR="00A17E6C" w:rsidRPr="00657E78" w:rsidRDefault="00A17E6C" w:rsidP="007A1DC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সহকারী জেনারেল  ম্যানেজার</w:t>
            </w:r>
          </w:p>
          <w:p w:rsidR="00A17E6C" w:rsidRPr="00657E78" w:rsidRDefault="00A17E6C" w:rsidP="007A1DC6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</w:rPr>
            </w:pPr>
            <w:r w:rsidRPr="00657E78">
              <w:rPr>
                <w:rFonts w:ascii="Nikosh" w:hAnsi="Nikosh" w:cs="Nikosh"/>
                <w:b/>
                <w:sz w:val="24"/>
                <w:szCs w:val="24"/>
              </w:rPr>
              <w:t>সিলেট রিজিওনাল অফিস</w:t>
            </w:r>
          </w:p>
          <w:p w:rsidR="00A17E6C" w:rsidRPr="00657E78" w:rsidRDefault="00A17E6C" w:rsidP="007A1DC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ফোন:+৮৮- ০২-৯৯৬৬৩২৬৯১</w:t>
            </w:r>
          </w:p>
          <w:p w:rsidR="00A17E6C" w:rsidRPr="00657E78" w:rsidRDefault="00A17E6C" w:rsidP="007A1DC6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657E78">
              <w:rPr>
                <w:rFonts w:ascii="Nikosh" w:hAnsi="Nikosh" w:cs="Nikosh"/>
                <w:sz w:val="20"/>
                <w:szCs w:val="20"/>
              </w:rPr>
              <w:t>ই-মেইল: asadzamanparadise@ gmail.com</w:t>
            </w:r>
          </w:p>
        </w:tc>
      </w:tr>
      <w:tr w:rsidR="00A17E6C" w:rsidRPr="00657E78" w:rsidTr="00A17E6C">
        <w:tc>
          <w:tcPr>
            <w:tcW w:w="468" w:type="dxa"/>
            <w:vMerge/>
          </w:tcPr>
          <w:p w:rsidR="00A17E6C" w:rsidRPr="00657E78" w:rsidRDefault="00A17E6C" w:rsidP="007A1DC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070" w:type="dxa"/>
            <w:vMerge/>
          </w:tcPr>
          <w:p w:rsidR="00A17E6C" w:rsidRPr="00657E78" w:rsidRDefault="00A17E6C" w:rsidP="007A1DC6">
            <w:pPr>
              <w:spacing w:before="59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A17E6C" w:rsidRPr="00657E78" w:rsidRDefault="00A17E6C" w:rsidP="007A1DC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A17E6C" w:rsidRPr="00657E78" w:rsidRDefault="00A17E6C" w:rsidP="007A1DC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A17E6C" w:rsidRPr="00657E78" w:rsidRDefault="00A17E6C" w:rsidP="007A1DC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A17E6C" w:rsidRPr="00657E78" w:rsidRDefault="00A17E6C" w:rsidP="007A1DC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214" w:type="dxa"/>
          </w:tcPr>
          <w:p w:rsidR="00A17E6C" w:rsidRPr="00657E78" w:rsidRDefault="00A17E6C" w:rsidP="007A1DC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মোহাম্মদ আব্দুল মজিদ</w:t>
            </w:r>
          </w:p>
          <w:p w:rsidR="00A17E6C" w:rsidRPr="00657E78" w:rsidRDefault="00A17E6C" w:rsidP="007A1DC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সহকারী জেনারেল </w:t>
            </w:r>
            <w:r w:rsidRPr="00657E78">
              <w:rPr>
                <w:rFonts w:ascii="Nikosh" w:hAnsi="Nikosh" w:cs="Nikosh"/>
                <w:sz w:val="24"/>
                <w:szCs w:val="24"/>
              </w:rPr>
              <w:t>ম্যানেজার</w:t>
            </w:r>
          </w:p>
          <w:p w:rsidR="00A17E6C" w:rsidRPr="00657E78" w:rsidRDefault="00A17E6C" w:rsidP="007A1DC6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</w:rPr>
            </w:pPr>
            <w:r w:rsidRPr="00657E78">
              <w:rPr>
                <w:rFonts w:ascii="Nikosh" w:hAnsi="Nikosh" w:cs="Nikosh"/>
                <w:b/>
                <w:sz w:val="24"/>
                <w:szCs w:val="24"/>
              </w:rPr>
              <w:t>রংপুর রিজিওনাল অফিস</w:t>
            </w:r>
          </w:p>
          <w:p w:rsidR="00A17E6C" w:rsidRPr="00657E78" w:rsidRDefault="00A17E6C" w:rsidP="007A1DC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ফোন:+৮৮- ০২-৫৮৯৯৬২৫৭৭</w:t>
            </w:r>
          </w:p>
          <w:p w:rsidR="00A17E6C" w:rsidRPr="00657E78" w:rsidRDefault="00A17E6C" w:rsidP="007A1DC6">
            <w:pPr>
              <w:spacing w:after="0" w:line="240" w:lineRule="auto"/>
              <w:ind w:right="-144"/>
              <w:rPr>
                <w:rFonts w:ascii="Nikosh" w:hAnsi="Nikosh" w:cs="Nikosh"/>
                <w:sz w:val="20"/>
                <w:szCs w:val="20"/>
              </w:rPr>
            </w:pPr>
            <w:r w:rsidRPr="00657E78">
              <w:rPr>
                <w:rFonts w:ascii="Nikosh" w:hAnsi="Nikosh" w:cs="Nikosh"/>
                <w:sz w:val="18"/>
                <w:szCs w:val="18"/>
              </w:rPr>
              <w:t xml:space="preserve">ই-মেইল: </w:t>
            </w:r>
            <w:r w:rsidRPr="00657E78">
              <w:rPr>
                <w:rFonts w:ascii="Nikosh" w:hAnsi="Nikosh" w:cs="Nikosh"/>
                <w:sz w:val="20"/>
                <w:szCs w:val="20"/>
              </w:rPr>
              <w:t>majid.jbc94@gmail.com</w:t>
            </w:r>
          </w:p>
        </w:tc>
      </w:tr>
      <w:tr w:rsidR="00A17E6C" w:rsidRPr="00657E78" w:rsidTr="00A17E6C">
        <w:tc>
          <w:tcPr>
            <w:tcW w:w="468" w:type="dxa"/>
            <w:vMerge/>
          </w:tcPr>
          <w:p w:rsidR="00A17E6C" w:rsidRPr="00657E78" w:rsidRDefault="00A17E6C" w:rsidP="007A1DC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070" w:type="dxa"/>
            <w:vMerge/>
          </w:tcPr>
          <w:p w:rsidR="00A17E6C" w:rsidRPr="00657E78" w:rsidRDefault="00A17E6C" w:rsidP="007A1DC6">
            <w:pPr>
              <w:spacing w:before="59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A17E6C" w:rsidRPr="00657E78" w:rsidRDefault="00A17E6C" w:rsidP="007A1DC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A17E6C" w:rsidRPr="00657E78" w:rsidRDefault="00A17E6C" w:rsidP="007A1DC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A17E6C" w:rsidRPr="00657E78" w:rsidRDefault="00A17E6C" w:rsidP="007A1DC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A17E6C" w:rsidRPr="00657E78" w:rsidRDefault="00A17E6C" w:rsidP="007A1DC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214" w:type="dxa"/>
          </w:tcPr>
          <w:p w:rsidR="00A17E6C" w:rsidRPr="00657E78" w:rsidRDefault="00A17E6C" w:rsidP="007A1DC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মোঃ আজিজুল হক</w:t>
            </w:r>
          </w:p>
          <w:p w:rsidR="00A17E6C" w:rsidRPr="00657E78" w:rsidRDefault="00A17E6C" w:rsidP="007A1DC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 xml:space="preserve">ডেপুটি জেনারেল ম্যানেজার </w:t>
            </w:r>
            <w:r>
              <w:rPr>
                <w:rFonts w:ascii="Nikosh" w:hAnsi="Nikosh" w:cs="Nikosh"/>
                <w:sz w:val="24"/>
                <w:szCs w:val="24"/>
              </w:rPr>
              <w:t xml:space="preserve">   (</w:t>
            </w:r>
            <w:r w:rsidRPr="00657E78">
              <w:rPr>
                <w:rFonts w:ascii="Nikosh" w:hAnsi="Nikosh" w:cs="Nikosh"/>
                <w:sz w:val="24"/>
                <w:szCs w:val="24"/>
              </w:rPr>
              <w:t>ভারপ্রাপ্ত)</w:t>
            </w:r>
          </w:p>
          <w:p w:rsidR="00A17E6C" w:rsidRPr="00657E78" w:rsidRDefault="00A17E6C" w:rsidP="007A1DC6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</w:rPr>
            </w:pPr>
            <w:r w:rsidRPr="00657E78">
              <w:rPr>
                <w:rFonts w:ascii="Nikosh" w:hAnsi="Nikosh" w:cs="Nikosh"/>
                <w:b/>
                <w:sz w:val="24"/>
                <w:szCs w:val="24"/>
              </w:rPr>
              <w:t>ময়মনসিংহ রিজিওনাল অফিস</w:t>
            </w:r>
          </w:p>
          <w:p w:rsidR="00A17E6C" w:rsidRPr="00657E78" w:rsidRDefault="00A17E6C" w:rsidP="007A1DC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ফোন:+৮৮- ০২-৯৯৬৬৬৩৬৩৫</w:t>
            </w:r>
          </w:p>
          <w:p w:rsidR="00A17E6C" w:rsidRPr="00657E78" w:rsidRDefault="00A17E6C" w:rsidP="007A1DC6">
            <w:pPr>
              <w:spacing w:after="0" w:line="240" w:lineRule="auto"/>
              <w:ind w:right="-144"/>
              <w:rPr>
                <w:rFonts w:ascii="Nikosh" w:hAnsi="Nikosh" w:cs="Nikosh"/>
                <w:sz w:val="20"/>
                <w:szCs w:val="20"/>
              </w:rPr>
            </w:pPr>
            <w:r w:rsidRPr="00657E78">
              <w:rPr>
                <w:rFonts w:ascii="Nikosh" w:hAnsi="Nikosh" w:cs="Nikosh"/>
              </w:rPr>
              <w:t xml:space="preserve">ই-মেইল: </w:t>
            </w:r>
            <w:r w:rsidRPr="00657E78">
              <w:rPr>
                <w:rFonts w:ascii="Nikosh" w:hAnsi="Nikosh" w:cs="Nikosh"/>
                <w:sz w:val="20"/>
                <w:szCs w:val="20"/>
              </w:rPr>
              <w:t>azizjbc69@gmail.com</w:t>
            </w:r>
          </w:p>
        </w:tc>
      </w:tr>
    </w:tbl>
    <w:p w:rsidR="000C42BD" w:rsidRDefault="00494BB5" w:rsidP="00A93A70">
      <w:pPr>
        <w:ind w:left="-72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‌</w:t>
      </w:r>
      <w:r>
        <w:rPr>
          <w:rFonts w:ascii="Nikosh" w:hAnsi="Nikosh" w:cs="Nikosh"/>
          <w:sz w:val="28"/>
          <w:szCs w:val="28"/>
        </w:rPr>
        <w:tab/>
      </w:r>
    </w:p>
    <w:p w:rsidR="00F93573" w:rsidRDefault="00F93573" w:rsidP="000C42BD">
      <w:pPr>
        <w:ind w:left="-720"/>
        <w:jc w:val="center"/>
        <w:rPr>
          <w:rFonts w:ascii="Nikosh" w:hAnsi="Nikosh" w:cs="Nikosh"/>
          <w:b/>
          <w:sz w:val="28"/>
          <w:szCs w:val="28"/>
        </w:rPr>
      </w:pPr>
    </w:p>
    <w:p w:rsidR="00494BB5" w:rsidRPr="00A11D9C" w:rsidRDefault="00494BB5" w:rsidP="000C42BD">
      <w:pPr>
        <w:ind w:left="-720"/>
        <w:jc w:val="center"/>
        <w:rPr>
          <w:rFonts w:ascii="Nikosh" w:hAnsi="Nikosh" w:cs="Nikosh"/>
          <w:b/>
          <w:sz w:val="28"/>
          <w:szCs w:val="28"/>
        </w:rPr>
      </w:pPr>
      <w:r w:rsidRPr="00A11D9C">
        <w:rPr>
          <w:rFonts w:ascii="Nikosh" w:hAnsi="Nikosh" w:cs="Nikosh"/>
          <w:b/>
          <w:sz w:val="28"/>
          <w:szCs w:val="28"/>
        </w:rPr>
        <w:lastRenderedPageBreak/>
        <w:t xml:space="preserve">কর্পোরেট </w:t>
      </w:r>
      <w:r>
        <w:rPr>
          <w:rFonts w:ascii="Nikosh" w:hAnsi="Nikosh" w:cs="Nikosh"/>
          <w:b/>
          <w:sz w:val="28"/>
          <w:szCs w:val="28"/>
        </w:rPr>
        <w:t>সেবা দপ্তর</w:t>
      </w:r>
      <w:r w:rsidRPr="00A11D9C">
        <w:rPr>
          <w:rFonts w:ascii="Nikosh" w:hAnsi="Nikosh" w:cs="Nikosh"/>
          <w:b/>
          <w:sz w:val="28"/>
          <w:szCs w:val="28"/>
        </w:rPr>
        <w:t xml:space="preserve">সমূহের তালিকা ও </w:t>
      </w:r>
      <w:r>
        <w:rPr>
          <w:rFonts w:ascii="Nikosh" w:hAnsi="Nikosh" w:cs="Nikosh"/>
          <w:b/>
          <w:sz w:val="28"/>
          <w:szCs w:val="28"/>
        </w:rPr>
        <w:t>দপ্তর</w:t>
      </w:r>
      <w:r w:rsidRPr="00A11D9C">
        <w:rPr>
          <w:rFonts w:ascii="Nikosh" w:hAnsi="Nikosh" w:cs="Nikosh"/>
          <w:b/>
          <w:sz w:val="28"/>
          <w:szCs w:val="28"/>
        </w:rPr>
        <w:t xml:space="preserve"> </w:t>
      </w:r>
      <w:r w:rsidR="00AD343C">
        <w:rPr>
          <w:rFonts w:ascii="Nikosh" w:hAnsi="Nikosh" w:cs="Nikosh"/>
          <w:b/>
          <w:sz w:val="28"/>
          <w:szCs w:val="28"/>
        </w:rPr>
        <w:t>প্রধানগণের</w:t>
      </w:r>
      <w:r w:rsidRPr="00A11D9C">
        <w:rPr>
          <w:rFonts w:ascii="Nikosh" w:hAnsi="Nikosh" w:cs="Nikosh"/>
          <w:b/>
          <w:sz w:val="28"/>
          <w:szCs w:val="28"/>
        </w:rPr>
        <w:t>র বিবরণ:</w:t>
      </w:r>
    </w:p>
    <w:tbl>
      <w:tblPr>
        <w:tblW w:w="10742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1888"/>
        <w:gridCol w:w="4230"/>
        <w:gridCol w:w="3812"/>
      </w:tblGrid>
      <w:tr w:rsidR="00494BB5" w:rsidRPr="00657E78" w:rsidTr="004B030E">
        <w:trPr>
          <w:trHeight w:val="256"/>
        </w:trPr>
        <w:tc>
          <w:tcPr>
            <w:tcW w:w="812" w:type="dxa"/>
            <w:shd w:val="clear" w:color="auto" w:fill="B8CCE4"/>
          </w:tcPr>
          <w:p w:rsidR="00494BB5" w:rsidRPr="00657E78" w:rsidRDefault="00494BB5" w:rsidP="007A1DC6">
            <w:pPr>
              <w:spacing w:before="60" w:after="6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ক্রমিক</w:t>
            </w:r>
          </w:p>
        </w:tc>
        <w:tc>
          <w:tcPr>
            <w:tcW w:w="1888" w:type="dxa"/>
            <w:shd w:val="clear" w:color="auto" w:fill="B8CCE4"/>
          </w:tcPr>
          <w:p w:rsidR="00494BB5" w:rsidRPr="00657E78" w:rsidRDefault="00494BB5" w:rsidP="007A1DC6">
            <w:pPr>
              <w:spacing w:before="60" w:after="6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অফিসের নাম</w:t>
            </w:r>
          </w:p>
        </w:tc>
        <w:tc>
          <w:tcPr>
            <w:tcW w:w="4230" w:type="dxa"/>
            <w:shd w:val="clear" w:color="auto" w:fill="B8CCE4"/>
          </w:tcPr>
          <w:p w:rsidR="00494BB5" w:rsidRPr="00657E78" w:rsidRDefault="00B655CC" w:rsidP="007A1DC6">
            <w:pPr>
              <w:spacing w:before="60" w:after="6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যোগাযোগের ঠিকানা</w:t>
            </w:r>
          </w:p>
        </w:tc>
        <w:tc>
          <w:tcPr>
            <w:tcW w:w="3812" w:type="dxa"/>
            <w:shd w:val="clear" w:color="auto" w:fill="B8CCE4"/>
          </w:tcPr>
          <w:p w:rsidR="00494BB5" w:rsidRPr="00657E78" w:rsidRDefault="00494BB5" w:rsidP="007A1DC6">
            <w:pPr>
              <w:spacing w:before="60" w:after="60" w:line="240" w:lineRule="auto"/>
              <w:jc w:val="center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কর্পোরেট সেবা দপ্তর প্রধানের নামপদবী ও ফোন নম্বর</w:t>
            </w:r>
          </w:p>
        </w:tc>
      </w:tr>
      <w:tr w:rsidR="00494BB5" w:rsidRPr="00657E78" w:rsidTr="004B030E">
        <w:trPr>
          <w:trHeight w:val="179"/>
        </w:trPr>
        <w:tc>
          <w:tcPr>
            <w:tcW w:w="812" w:type="dxa"/>
            <w:shd w:val="clear" w:color="auto" w:fill="DBE5F1"/>
          </w:tcPr>
          <w:p w:rsidR="00494BB5" w:rsidRPr="006C5CD5" w:rsidRDefault="005768C1" w:rsidP="006C5CD5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 xml:space="preserve">   (</w:t>
            </w:r>
            <w:r w:rsidR="00494BB5" w:rsidRPr="006C5CD5">
              <w:rPr>
                <w:rFonts w:ascii="Nikosh" w:hAnsi="Nikosh" w:cs="Nikosh"/>
                <w:sz w:val="18"/>
                <w:szCs w:val="20"/>
              </w:rPr>
              <w:t>১)</w:t>
            </w:r>
          </w:p>
        </w:tc>
        <w:tc>
          <w:tcPr>
            <w:tcW w:w="1888" w:type="dxa"/>
            <w:shd w:val="clear" w:color="auto" w:fill="DBE5F1"/>
          </w:tcPr>
          <w:p w:rsidR="00494BB5" w:rsidRPr="006C5CD5" w:rsidRDefault="005768C1" w:rsidP="006C5CD5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 xml:space="preserve">   (</w:t>
            </w:r>
            <w:r w:rsidR="00494BB5" w:rsidRPr="006C5CD5">
              <w:rPr>
                <w:rFonts w:ascii="Nikosh" w:hAnsi="Nikosh" w:cs="Nikosh"/>
                <w:sz w:val="18"/>
                <w:szCs w:val="20"/>
              </w:rPr>
              <w:t>২)</w:t>
            </w:r>
          </w:p>
        </w:tc>
        <w:tc>
          <w:tcPr>
            <w:tcW w:w="4230" w:type="dxa"/>
            <w:shd w:val="clear" w:color="auto" w:fill="DBE5F1"/>
          </w:tcPr>
          <w:p w:rsidR="00494BB5" w:rsidRPr="006C5CD5" w:rsidRDefault="005768C1" w:rsidP="006C5CD5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 xml:space="preserve">   (</w:t>
            </w:r>
            <w:r w:rsidR="00494BB5" w:rsidRPr="006C5CD5">
              <w:rPr>
                <w:rFonts w:ascii="Nikosh" w:hAnsi="Nikosh" w:cs="Nikosh"/>
                <w:sz w:val="18"/>
                <w:szCs w:val="20"/>
              </w:rPr>
              <w:t>৩)</w:t>
            </w:r>
          </w:p>
        </w:tc>
        <w:tc>
          <w:tcPr>
            <w:tcW w:w="3812" w:type="dxa"/>
            <w:shd w:val="clear" w:color="auto" w:fill="DBE5F1"/>
          </w:tcPr>
          <w:p w:rsidR="00494BB5" w:rsidRPr="006C5CD5" w:rsidRDefault="005768C1" w:rsidP="006C5CD5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 xml:space="preserve">   (</w:t>
            </w:r>
            <w:r w:rsidR="00494BB5" w:rsidRPr="006C5CD5">
              <w:rPr>
                <w:rFonts w:ascii="Nikosh" w:hAnsi="Nikosh" w:cs="Nikosh"/>
                <w:sz w:val="18"/>
                <w:szCs w:val="20"/>
              </w:rPr>
              <w:t>৪)</w:t>
            </w:r>
          </w:p>
        </w:tc>
      </w:tr>
      <w:tr w:rsidR="00494BB5" w:rsidRPr="00657E78" w:rsidTr="004B030E">
        <w:trPr>
          <w:trHeight w:val="1015"/>
        </w:trPr>
        <w:tc>
          <w:tcPr>
            <w:tcW w:w="812" w:type="dxa"/>
            <w:shd w:val="clear" w:color="auto" w:fill="auto"/>
          </w:tcPr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১.</w:t>
            </w:r>
          </w:p>
        </w:tc>
        <w:tc>
          <w:tcPr>
            <w:tcW w:w="1888" w:type="dxa"/>
            <w:shd w:val="clear" w:color="auto" w:fill="auto"/>
          </w:tcPr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কর্পোরেট সেবা দপ্তর</w:t>
            </w:r>
          </w:p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নারায়নগঞ্জ</w:t>
            </w:r>
          </w:p>
        </w:tc>
        <w:tc>
          <w:tcPr>
            <w:tcW w:w="4230" w:type="dxa"/>
            <w:shd w:val="clear" w:color="auto" w:fill="auto"/>
          </w:tcPr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১৫০</w:t>
            </w:r>
            <w:r w:rsidR="005768C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657E78">
              <w:rPr>
                <w:rFonts w:ascii="Nikosh" w:hAnsi="Nikosh" w:cs="Nikosh"/>
                <w:sz w:val="24"/>
                <w:szCs w:val="24"/>
              </w:rPr>
              <w:t>বঙ্গবন্ধু সড়ক</w:t>
            </w:r>
            <w:r w:rsidR="00103F26">
              <w:rPr>
                <w:rFonts w:ascii="Nikosh" w:hAnsi="Nikosh" w:cs="Nikosh"/>
                <w:sz w:val="24"/>
                <w:szCs w:val="24"/>
              </w:rPr>
              <w:t>,</w:t>
            </w:r>
            <w:r w:rsidR="005768C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57E78">
              <w:rPr>
                <w:rFonts w:ascii="Nikosh" w:hAnsi="Nikosh" w:cs="Nikosh"/>
                <w:sz w:val="24"/>
                <w:szCs w:val="24"/>
              </w:rPr>
              <w:t>নারায়নগঞ্জ</w:t>
            </w:r>
          </w:p>
        </w:tc>
        <w:tc>
          <w:tcPr>
            <w:tcW w:w="3812" w:type="dxa"/>
            <w:shd w:val="clear" w:color="auto" w:fill="auto"/>
          </w:tcPr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মোঃ সামছুজ্জামান মোল্লা</w:t>
            </w:r>
          </w:p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ম্যানেজার</w:t>
            </w:r>
          </w:p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ফোন:+৮৮-০২-২২৪৪৩২১৯৩</w:t>
            </w:r>
          </w:p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 xml:space="preserve">ই-মেইল : </w:t>
            </w:r>
            <w:r w:rsidRPr="00657E78">
              <w:rPr>
                <w:rFonts w:ascii="Nikosh" w:hAnsi="Nikosh" w:cs="Nikosh"/>
                <w:sz w:val="20"/>
                <w:szCs w:val="20"/>
              </w:rPr>
              <w:t>szaman.molla71@gmail.com</w:t>
            </w:r>
          </w:p>
        </w:tc>
      </w:tr>
      <w:tr w:rsidR="00494BB5" w:rsidRPr="00657E78" w:rsidTr="004B030E">
        <w:trPr>
          <w:trHeight w:val="1026"/>
        </w:trPr>
        <w:tc>
          <w:tcPr>
            <w:tcW w:w="812" w:type="dxa"/>
            <w:shd w:val="clear" w:color="auto" w:fill="auto"/>
          </w:tcPr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২.</w:t>
            </w:r>
          </w:p>
        </w:tc>
        <w:tc>
          <w:tcPr>
            <w:tcW w:w="1888" w:type="dxa"/>
            <w:shd w:val="clear" w:color="auto" w:fill="auto"/>
          </w:tcPr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কর্পোরেট সেবা দপ্তর</w:t>
            </w:r>
          </w:p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টাঙ্গাইল</w:t>
            </w:r>
          </w:p>
        </w:tc>
        <w:tc>
          <w:tcPr>
            <w:tcW w:w="4230" w:type="dxa"/>
            <w:shd w:val="clear" w:color="auto" w:fill="auto"/>
          </w:tcPr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হক টাওয়ার</w:t>
            </w:r>
            <w:r w:rsidR="005768C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657E78">
              <w:rPr>
                <w:rFonts w:ascii="Nikosh" w:hAnsi="Nikosh" w:cs="Nikosh"/>
                <w:sz w:val="24"/>
                <w:szCs w:val="24"/>
              </w:rPr>
              <w:t>আমঘাট রোড</w:t>
            </w:r>
            <w:r w:rsidR="005768C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657E78">
              <w:rPr>
                <w:rFonts w:ascii="Nikosh" w:hAnsi="Nikosh" w:cs="Nikosh"/>
                <w:sz w:val="24"/>
                <w:szCs w:val="24"/>
              </w:rPr>
              <w:t>কলেজ পাড়া</w:t>
            </w:r>
            <w:r w:rsidR="00103F26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657E78">
              <w:rPr>
                <w:rFonts w:ascii="Nikosh" w:hAnsi="Nikosh" w:cs="Nikosh"/>
                <w:sz w:val="24"/>
                <w:szCs w:val="24"/>
              </w:rPr>
              <w:t>টাঙ্গাইল</w:t>
            </w:r>
          </w:p>
        </w:tc>
        <w:tc>
          <w:tcPr>
            <w:tcW w:w="3812" w:type="dxa"/>
            <w:shd w:val="clear" w:color="auto" w:fill="auto"/>
          </w:tcPr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এস এম আলী হোসেন</w:t>
            </w:r>
          </w:p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ম্যানেজার</w:t>
            </w:r>
          </w:p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ফোন:+৮৮- ০২-৯৯৭৭৫২৯৬৪</w:t>
            </w:r>
          </w:p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 xml:space="preserve">ই-মেইল : </w:t>
            </w:r>
            <w:r w:rsidRPr="00657E78">
              <w:rPr>
                <w:rFonts w:ascii="Nikosh" w:hAnsi="Nikosh" w:cs="Nikosh"/>
                <w:sz w:val="20"/>
                <w:szCs w:val="20"/>
              </w:rPr>
              <w:t>alihossain68.jbc@gmail.com</w:t>
            </w:r>
          </w:p>
        </w:tc>
      </w:tr>
      <w:tr w:rsidR="00494BB5" w:rsidRPr="00657E78" w:rsidTr="004B030E">
        <w:trPr>
          <w:trHeight w:val="1015"/>
        </w:trPr>
        <w:tc>
          <w:tcPr>
            <w:tcW w:w="812" w:type="dxa"/>
            <w:shd w:val="clear" w:color="auto" w:fill="auto"/>
          </w:tcPr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৩.</w:t>
            </w:r>
          </w:p>
        </w:tc>
        <w:tc>
          <w:tcPr>
            <w:tcW w:w="1888" w:type="dxa"/>
            <w:shd w:val="clear" w:color="auto" w:fill="auto"/>
          </w:tcPr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কর্পোরেট সেবা দপ্তর</w:t>
            </w:r>
          </w:p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ফরিদপুর</w:t>
            </w:r>
          </w:p>
        </w:tc>
        <w:tc>
          <w:tcPr>
            <w:tcW w:w="4230" w:type="dxa"/>
            <w:shd w:val="clear" w:color="auto" w:fill="auto"/>
          </w:tcPr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১০</w:t>
            </w:r>
            <w:r w:rsidR="00103F26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657E78">
              <w:rPr>
                <w:rFonts w:ascii="Nikosh" w:hAnsi="Nikosh" w:cs="Nikosh"/>
                <w:sz w:val="24"/>
                <w:szCs w:val="24"/>
              </w:rPr>
              <w:t>ফরিদপুর প্লাজা</w:t>
            </w:r>
            <w:r w:rsidR="00103F26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657E78">
              <w:rPr>
                <w:rFonts w:ascii="Nikosh" w:hAnsi="Nikosh" w:cs="Nikosh"/>
                <w:sz w:val="24"/>
                <w:szCs w:val="24"/>
              </w:rPr>
              <w:t>থানা রোড</w:t>
            </w:r>
            <w:r w:rsidR="00103F26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657E78">
              <w:rPr>
                <w:rFonts w:ascii="Nikosh" w:hAnsi="Nikosh" w:cs="Nikosh"/>
                <w:sz w:val="24"/>
                <w:szCs w:val="24"/>
              </w:rPr>
              <w:t>ফরিদপুর</w:t>
            </w:r>
          </w:p>
        </w:tc>
        <w:tc>
          <w:tcPr>
            <w:tcW w:w="3812" w:type="dxa"/>
            <w:shd w:val="clear" w:color="auto" w:fill="auto"/>
          </w:tcPr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এ কে এস এম ছিদ্দিকুর রহমান</w:t>
            </w:r>
          </w:p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ম্যানেজার</w:t>
            </w:r>
          </w:p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ফোন:+৮৮-০২-৪৭৮৮০২৪৯৪</w:t>
            </w:r>
          </w:p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 xml:space="preserve">ই-মেইল : </w:t>
            </w:r>
            <w:r w:rsidRPr="00657E78">
              <w:rPr>
                <w:rFonts w:ascii="Nikosh" w:hAnsi="Nikosh" w:cs="Nikosh"/>
                <w:sz w:val="20"/>
                <w:szCs w:val="20"/>
              </w:rPr>
              <w:t>alihossain68.jbc@gmail.com</w:t>
            </w:r>
          </w:p>
        </w:tc>
      </w:tr>
      <w:tr w:rsidR="00494BB5" w:rsidRPr="00657E78" w:rsidTr="004B030E">
        <w:trPr>
          <w:trHeight w:val="1026"/>
        </w:trPr>
        <w:tc>
          <w:tcPr>
            <w:tcW w:w="812" w:type="dxa"/>
            <w:shd w:val="clear" w:color="auto" w:fill="auto"/>
          </w:tcPr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৪.</w:t>
            </w:r>
          </w:p>
        </w:tc>
        <w:tc>
          <w:tcPr>
            <w:tcW w:w="1888" w:type="dxa"/>
            <w:shd w:val="clear" w:color="auto" w:fill="auto"/>
          </w:tcPr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কর্পোরেট সেবা দপ্তর</w:t>
            </w:r>
          </w:p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কুমিল্লা</w:t>
            </w:r>
          </w:p>
        </w:tc>
        <w:tc>
          <w:tcPr>
            <w:tcW w:w="4230" w:type="dxa"/>
            <w:shd w:val="clear" w:color="auto" w:fill="auto"/>
          </w:tcPr>
          <w:p w:rsidR="00494BB5" w:rsidRPr="00657E78" w:rsidRDefault="00494BB5" w:rsidP="00103F2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 xml:space="preserve">সমবায় ব্যাংক ভবন </w:t>
            </w:r>
            <w:r w:rsidR="005768C1">
              <w:rPr>
                <w:rFonts w:ascii="Nikosh" w:hAnsi="Nikosh" w:cs="Nikosh"/>
                <w:sz w:val="24"/>
                <w:szCs w:val="24"/>
              </w:rPr>
              <w:t>(</w:t>
            </w:r>
            <w:r w:rsidRPr="00657E78">
              <w:rPr>
                <w:rFonts w:ascii="Nikosh" w:hAnsi="Nikosh" w:cs="Nikosh"/>
                <w:sz w:val="24"/>
                <w:szCs w:val="24"/>
              </w:rPr>
              <w:t>৩য় তলা)</w:t>
            </w:r>
            <w:r w:rsidR="005768C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657E78">
              <w:rPr>
                <w:rFonts w:ascii="Nikosh" w:hAnsi="Nikosh" w:cs="Nikosh"/>
                <w:sz w:val="24"/>
                <w:szCs w:val="24"/>
              </w:rPr>
              <w:t>কান্দিরগ্রাম</w:t>
            </w:r>
            <w:r w:rsidR="005768C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657E78">
              <w:rPr>
                <w:rFonts w:ascii="Nikosh" w:hAnsi="Nikosh" w:cs="Nikosh"/>
                <w:sz w:val="24"/>
                <w:szCs w:val="24"/>
              </w:rPr>
              <w:t>কুমিল্লা</w:t>
            </w:r>
          </w:p>
        </w:tc>
        <w:tc>
          <w:tcPr>
            <w:tcW w:w="3812" w:type="dxa"/>
            <w:shd w:val="clear" w:color="auto" w:fill="auto"/>
          </w:tcPr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মোঃ মোজাম্মেল হক</w:t>
            </w:r>
          </w:p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সহকারী জেনারেল ম্যানেজার</w:t>
            </w:r>
          </w:p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ফোন:+৮৮-০২-৩৩৪৪০৫৫৭৩</w:t>
            </w:r>
          </w:p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 xml:space="preserve">ই-মেইল : </w:t>
            </w:r>
            <w:r w:rsidRPr="00657E78">
              <w:rPr>
                <w:rFonts w:ascii="Nikosh" w:hAnsi="Nikosh" w:cs="Nikosh"/>
                <w:sz w:val="20"/>
                <w:szCs w:val="20"/>
              </w:rPr>
              <w:t>mhoqjbc@gmail.com</w:t>
            </w:r>
          </w:p>
        </w:tc>
      </w:tr>
      <w:tr w:rsidR="00494BB5" w:rsidRPr="00657E78" w:rsidTr="004B030E">
        <w:trPr>
          <w:trHeight w:val="1015"/>
        </w:trPr>
        <w:tc>
          <w:tcPr>
            <w:tcW w:w="812" w:type="dxa"/>
            <w:shd w:val="clear" w:color="auto" w:fill="auto"/>
          </w:tcPr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৫.</w:t>
            </w:r>
          </w:p>
        </w:tc>
        <w:tc>
          <w:tcPr>
            <w:tcW w:w="1888" w:type="dxa"/>
            <w:shd w:val="clear" w:color="auto" w:fill="auto"/>
          </w:tcPr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কর্পোরেট সেবা দপ্তর</w:t>
            </w:r>
          </w:p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নোয়াখালী</w:t>
            </w:r>
          </w:p>
        </w:tc>
        <w:tc>
          <w:tcPr>
            <w:tcW w:w="4230" w:type="dxa"/>
            <w:shd w:val="clear" w:color="auto" w:fill="auto"/>
          </w:tcPr>
          <w:p w:rsidR="00494BB5" w:rsidRPr="00657E78" w:rsidRDefault="00494BB5" w:rsidP="00103F2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মফিজ প্লাজা</w:t>
            </w:r>
            <w:r w:rsidR="005768C1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657E78">
              <w:rPr>
                <w:rFonts w:ascii="Nikosh" w:hAnsi="Nikosh" w:cs="Nikosh"/>
                <w:sz w:val="24"/>
                <w:szCs w:val="24"/>
              </w:rPr>
              <w:t>৩য় তলা)</w:t>
            </w:r>
            <w:r w:rsidR="005768C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657E78">
              <w:rPr>
                <w:rFonts w:ascii="Nikosh" w:hAnsi="Nikosh" w:cs="Nikosh"/>
                <w:sz w:val="24"/>
                <w:szCs w:val="24"/>
              </w:rPr>
              <w:t>মাইজদি কোর্ট</w:t>
            </w:r>
            <w:r w:rsidR="00103F26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657E78">
              <w:rPr>
                <w:rFonts w:ascii="Nikosh" w:hAnsi="Nikosh" w:cs="Nikosh"/>
                <w:sz w:val="24"/>
                <w:szCs w:val="24"/>
              </w:rPr>
              <w:t>নোয়াখালী</w:t>
            </w:r>
          </w:p>
        </w:tc>
        <w:tc>
          <w:tcPr>
            <w:tcW w:w="3812" w:type="dxa"/>
            <w:shd w:val="clear" w:color="auto" w:fill="auto"/>
          </w:tcPr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মোঃ মোয়াজ্জেম হোসেন</w:t>
            </w:r>
          </w:p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 xml:space="preserve">ম্যানেজার </w:t>
            </w:r>
          </w:p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ফোন:+৮৮-০২-৩৩৪৪৯১৯৯০</w:t>
            </w:r>
          </w:p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 xml:space="preserve">ই-মেইল : </w:t>
            </w:r>
            <w:r w:rsidRPr="00657E78">
              <w:rPr>
                <w:rFonts w:ascii="Nikosh" w:hAnsi="Nikosh" w:cs="Nikosh"/>
                <w:sz w:val="20"/>
                <w:szCs w:val="20"/>
              </w:rPr>
              <w:t>moazzem69@yahoo.com</w:t>
            </w:r>
          </w:p>
        </w:tc>
      </w:tr>
      <w:tr w:rsidR="00494BB5" w:rsidRPr="00657E78" w:rsidTr="004B030E">
        <w:trPr>
          <w:trHeight w:val="1026"/>
        </w:trPr>
        <w:tc>
          <w:tcPr>
            <w:tcW w:w="812" w:type="dxa"/>
            <w:shd w:val="clear" w:color="auto" w:fill="auto"/>
          </w:tcPr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৬.</w:t>
            </w:r>
          </w:p>
        </w:tc>
        <w:tc>
          <w:tcPr>
            <w:tcW w:w="1888" w:type="dxa"/>
            <w:shd w:val="clear" w:color="auto" w:fill="auto"/>
          </w:tcPr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কর্পোরেট সেবা দপ্তর</w:t>
            </w:r>
          </w:p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কুষ্টিয়া</w:t>
            </w:r>
          </w:p>
        </w:tc>
        <w:tc>
          <w:tcPr>
            <w:tcW w:w="4230" w:type="dxa"/>
            <w:shd w:val="clear" w:color="auto" w:fill="auto"/>
          </w:tcPr>
          <w:p w:rsidR="00494BB5" w:rsidRPr="00657E78" w:rsidRDefault="00494BB5" w:rsidP="005768C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৯৩</w:t>
            </w:r>
            <w:r w:rsidR="005768C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657E78">
              <w:rPr>
                <w:rFonts w:ascii="Nikosh" w:hAnsi="Nikosh" w:cs="Nikosh"/>
                <w:sz w:val="24"/>
                <w:szCs w:val="24"/>
              </w:rPr>
              <w:t>চাঁদ মোহাম্মদ রোড</w:t>
            </w:r>
            <w:r w:rsidR="005768C1">
              <w:rPr>
                <w:rFonts w:ascii="Nikosh" w:hAnsi="Nikosh" w:cs="Nikosh"/>
                <w:sz w:val="24"/>
                <w:szCs w:val="24"/>
              </w:rPr>
              <w:t xml:space="preserve">  (</w:t>
            </w:r>
            <w:r w:rsidRPr="00657E78">
              <w:rPr>
                <w:rFonts w:ascii="Nikosh" w:hAnsi="Nikosh" w:cs="Nikosh"/>
                <w:sz w:val="24"/>
                <w:szCs w:val="24"/>
              </w:rPr>
              <w:t>২য় তলা)</w:t>
            </w:r>
            <w:r w:rsidR="005768C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657E78">
              <w:rPr>
                <w:rFonts w:ascii="Nikosh" w:hAnsi="Nikosh" w:cs="Nikosh"/>
                <w:sz w:val="24"/>
                <w:szCs w:val="24"/>
              </w:rPr>
              <w:t>থানা রোড</w:t>
            </w:r>
            <w:r w:rsidR="00103F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57E78">
              <w:rPr>
                <w:rFonts w:ascii="Nikosh" w:hAnsi="Nikosh" w:cs="Nikosh"/>
                <w:sz w:val="24"/>
                <w:szCs w:val="24"/>
              </w:rPr>
              <w:t>কুষ্টিয়া</w:t>
            </w:r>
          </w:p>
        </w:tc>
        <w:tc>
          <w:tcPr>
            <w:tcW w:w="3812" w:type="dxa"/>
            <w:shd w:val="clear" w:color="auto" w:fill="auto"/>
          </w:tcPr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শহীদ মোঃ খালেদুজ্জামান</w:t>
            </w:r>
          </w:p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ম্যানেজার</w:t>
            </w:r>
          </w:p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ফোন:+৮৮-০২৪৭৭-৭৮২৪৯৩</w:t>
            </w:r>
          </w:p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 xml:space="preserve">ই-মেইল : </w:t>
            </w:r>
            <w:r w:rsidRPr="00657E78">
              <w:rPr>
                <w:rFonts w:ascii="Nikosh" w:hAnsi="Nikosh" w:cs="Nikosh"/>
                <w:sz w:val="20"/>
                <w:szCs w:val="20"/>
              </w:rPr>
              <w:t>skzaman618@gmail.com</w:t>
            </w:r>
          </w:p>
        </w:tc>
      </w:tr>
      <w:tr w:rsidR="00494BB5" w:rsidRPr="00657E78" w:rsidTr="004B030E">
        <w:trPr>
          <w:trHeight w:val="1015"/>
        </w:trPr>
        <w:tc>
          <w:tcPr>
            <w:tcW w:w="812" w:type="dxa"/>
            <w:shd w:val="clear" w:color="auto" w:fill="auto"/>
          </w:tcPr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৭.</w:t>
            </w:r>
          </w:p>
        </w:tc>
        <w:tc>
          <w:tcPr>
            <w:tcW w:w="1888" w:type="dxa"/>
            <w:shd w:val="clear" w:color="auto" w:fill="auto"/>
          </w:tcPr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কর্পোরেট সেবা দপ্তর</w:t>
            </w:r>
          </w:p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যশোর</w:t>
            </w:r>
          </w:p>
        </w:tc>
        <w:tc>
          <w:tcPr>
            <w:tcW w:w="4230" w:type="dxa"/>
            <w:shd w:val="clear" w:color="auto" w:fill="auto"/>
          </w:tcPr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মাহি প্লাজা</w:t>
            </w:r>
            <w:r w:rsidR="005768C1">
              <w:rPr>
                <w:rFonts w:ascii="Nikosh" w:hAnsi="Nikosh" w:cs="Nikosh"/>
                <w:sz w:val="24"/>
                <w:szCs w:val="24"/>
              </w:rPr>
              <w:t xml:space="preserve">   (</w:t>
            </w:r>
            <w:r w:rsidRPr="00657E78">
              <w:rPr>
                <w:rFonts w:ascii="Nikosh" w:hAnsi="Nikosh" w:cs="Nikosh"/>
                <w:sz w:val="24"/>
                <w:szCs w:val="24"/>
              </w:rPr>
              <w:t>২য় তলা)</w:t>
            </w:r>
            <w:r w:rsidR="005768C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657E78">
              <w:rPr>
                <w:rFonts w:ascii="Nikosh" w:hAnsi="Nikosh" w:cs="Nikosh"/>
                <w:sz w:val="24"/>
                <w:szCs w:val="24"/>
              </w:rPr>
              <w:t>কেশব লাল সড়ক</w:t>
            </w:r>
            <w:r w:rsidR="005768C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657E78">
              <w:rPr>
                <w:rFonts w:ascii="Nikosh" w:hAnsi="Nikosh" w:cs="Nikosh"/>
                <w:sz w:val="24"/>
                <w:szCs w:val="24"/>
              </w:rPr>
              <w:t>যশোর</w:t>
            </w:r>
          </w:p>
        </w:tc>
        <w:tc>
          <w:tcPr>
            <w:tcW w:w="3812" w:type="dxa"/>
            <w:shd w:val="clear" w:color="auto" w:fill="auto"/>
          </w:tcPr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 xml:space="preserve">মোঃ মাহবুব সিদ্দিক </w:t>
            </w:r>
          </w:p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 xml:space="preserve">ম্যানেজার </w:t>
            </w:r>
          </w:p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ফোন:+৮৮-০২-৪৭৭৭৬২৩৮৬</w:t>
            </w:r>
          </w:p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 xml:space="preserve">ই-মেইল : </w:t>
            </w:r>
            <w:r w:rsidRPr="00657E78">
              <w:rPr>
                <w:rFonts w:ascii="Nikosh" w:hAnsi="Nikosh" w:cs="Nikosh"/>
                <w:sz w:val="20"/>
                <w:szCs w:val="20"/>
              </w:rPr>
              <w:t>smdmahbub@gmail.com</w:t>
            </w:r>
          </w:p>
        </w:tc>
      </w:tr>
      <w:tr w:rsidR="00494BB5" w:rsidRPr="00657E78" w:rsidTr="004B030E">
        <w:trPr>
          <w:trHeight w:val="1026"/>
        </w:trPr>
        <w:tc>
          <w:tcPr>
            <w:tcW w:w="812" w:type="dxa"/>
            <w:shd w:val="clear" w:color="auto" w:fill="auto"/>
          </w:tcPr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৮.</w:t>
            </w:r>
          </w:p>
        </w:tc>
        <w:tc>
          <w:tcPr>
            <w:tcW w:w="1888" w:type="dxa"/>
            <w:shd w:val="clear" w:color="auto" w:fill="auto"/>
          </w:tcPr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কর্পোরেট সেবা দপ্তর</w:t>
            </w:r>
          </w:p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সাতক্ষীরা</w:t>
            </w:r>
          </w:p>
        </w:tc>
        <w:tc>
          <w:tcPr>
            <w:tcW w:w="4230" w:type="dxa"/>
            <w:shd w:val="clear" w:color="auto" w:fill="auto"/>
          </w:tcPr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ইসলামী ব্যবসায়ী সমিতির বিল্ডিং</w:t>
            </w:r>
            <w:r w:rsidR="005768C1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657E78">
              <w:rPr>
                <w:rFonts w:ascii="Nikosh" w:hAnsi="Nikosh" w:cs="Nikosh"/>
                <w:sz w:val="24"/>
                <w:szCs w:val="24"/>
              </w:rPr>
              <w:t>৪র্থ তলা)</w:t>
            </w:r>
          </w:p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বড় বাজার সড়ক</w:t>
            </w:r>
            <w:r w:rsidR="005768C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657E78">
              <w:rPr>
                <w:rFonts w:ascii="Nikosh" w:hAnsi="Nikosh" w:cs="Nikosh"/>
                <w:sz w:val="24"/>
                <w:szCs w:val="24"/>
              </w:rPr>
              <w:t>সুলতানপুর</w:t>
            </w:r>
            <w:r w:rsidR="005768C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657E78">
              <w:rPr>
                <w:rFonts w:ascii="Nikosh" w:hAnsi="Nikosh" w:cs="Nikosh"/>
                <w:sz w:val="24"/>
                <w:szCs w:val="24"/>
              </w:rPr>
              <w:t>সাতক্ষীরা</w:t>
            </w:r>
          </w:p>
        </w:tc>
        <w:tc>
          <w:tcPr>
            <w:tcW w:w="3812" w:type="dxa"/>
            <w:shd w:val="clear" w:color="auto" w:fill="auto"/>
          </w:tcPr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শেখ রেফাজুর রহমান</w:t>
            </w:r>
          </w:p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 xml:space="preserve">ম্যানেজার </w:t>
            </w:r>
          </w:p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ফোন:+৮৮- ০২-৪৭৭৭৪১৭৬৬</w:t>
            </w:r>
          </w:p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 xml:space="preserve">ই-মেইল : </w:t>
            </w:r>
            <w:r w:rsidRPr="00657E78">
              <w:rPr>
                <w:rFonts w:ascii="Nikosh" w:hAnsi="Nikosh" w:cs="Nikosh"/>
                <w:sz w:val="20"/>
                <w:szCs w:val="20"/>
              </w:rPr>
              <w:t>sk.refaz@gmail.com</w:t>
            </w:r>
          </w:p>
        </w:tc>
      </w:tr>
      <w:tr w:rsidR="00494BB5" w:rsidRPr="00657E78" w:rsidTr="004B030E">
        <w:trPr>
          <w:trHeight w:val="1015"/>
        </w:trPr>
        <w:tc>
          <w:tcPr>
            <w:tcW w:w="812" w:type="dxa"/>
            <w:shd w:val="clear" w:color="auto" w:fill="auto"/>
          </w:tcPr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৯.</w:t>
            </w:r>
          </w:p>
        </w:tc>
        <w:tc>
          <w:tcPr>
            <w:tcW w:w="1888" w:type="dxa"/>
            <w:shd w:val="clear" w:color="auto" w:fill="auto"/>
          </w:tcPr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কর্পোরেট সেবা দপ্তর</w:t>
            </w:r>
          </w:p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বগুড়া</w:t>
            </w:r>
          </w:p>
        </w:tc>
        <w:tc>
          <w:tcPr>
            <w:tcW w:w="4230" w:type="dxa"/>
            <w:shd w:val="clear" w:color="auto" w:fill="auto"/>
          </w:tcPr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জলেশ্বরীতলা</w:t>
            </w:r>
            <w:r w:rsidR="005768C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657E78">
              <w:rPr>
                <w:rFonts w:ascii="Nikosh" w:hAnsi="Nikosh" w:cs="Nikosh"/>
                <w:sz w:val="24"/>
                <w:szCs w:val="24"/>
              </w:rPr>
              <w:t>রোমেনা আফাজ সড়ক</w:t>
            </w:r>
            <w:r w:rsidR="005768C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657E78">
              <w:rPr>
                <w:rFonts w:ascii="Nikosh" w:hAnsi="Nikosh" w:cs="Nikosh"/>
                <w:sz w:val="24"/>
                <w:szCs w:val="24"/>
              </w:rPr>
              <w:t>বগুড়া</w:t>
            </w:r>
          </w:p>
        </w:tc>
        <w:tc>
          <w:tcPr>
            <w:tcW w:w="3812" w:type="dxa"/>
            <w:shd w:val="clear" w:color="auto" w:fill="auto"/>
          </w:tcPr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মোঃ জহুরুল ইসলাম</w:t>
            </w:r>
          </w:p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ম্যানেজার</w:t>
            </w:r>
          </w:p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ফোন:+৮৮-০২-৫৮৯৯০৩৫১৭</w:t>
            </w:r>
          </w:p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 xml:space="preserve">ই-মেইল : </w:t>
            </w:r>
            <w:r w:rsidRPr="00657E78">
              <w:rPr>
                <w:rFonts w:ascii="Nikosh" w:hAnsi="Nikosh" w:cs="Nikosh"/>
                <w:sz w:val="20"/>
                <w:szCs w:val="20"/>
              </w:rPr>
              <w:t>izohurul000@gmail.com</w:t>
            </w:r>
          </w:p>
        </w:tc>
      </w:tr>
      <w:tr w:rsidR="00494BB5" w:rsidRPr="00657E78" w:rsidTr="004B030E">
        <w:trPr>
          <w:trHeight w:val="1026"/>
        </w:trPr>
        <w:tc>
          <w:tcPr>
            <w:tcW w:w="812" w:type="dxa"/>
            <w:shd w:val="clear" w:color="auto" w:fill="auto"/>
          </w:tcPr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১০.</w:t>
            </w:r>
          </w:p>
        </w:tc>
        <w:tc>
          <w:tcPr>
            <w:tcW w:w="1888" w:type="dxa"/>
            <w:shd w:val="clear" w:color="auto" w:fill="auto"/>
          </w:tcPr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কর্পোরেট সেবা দপ্তর</w:t>
            </w:r>
          </w:p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পাবনা</w:t>
            </w:r>
          </w:p>
        </w:tc>
        <w:tc>
          <w:tcPr>
            <w:tcW w:w="4230" w:type="dxa"/>
            <w:shd w:val="clear" w:color="auto" w:fill="auto"/>
          </w:tcPr>
          <w:p w:rsidR="00494BB5" w:rsidRPr="00657E78" w:rsidRDefault="00BF0B19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লক্ষী মিষ্টান্ন ভান্ডা</w:t>
            </w:r>
            <w:r w:rsidR="00494BB5" w:rsidRPr="00657E78">
              <w:rPr>
                <w:rFonts w:ascii="Nikosh" w:hAnsi="Nikosh" w:cs="Nikosh"/>
                <w:sz w:val="24"/>
                <w:szCs w:val="24"/>
              </w:rPr>
              <w:t xml:space="preserve">র </w:t>
            </w:r>
            <w:r>
              <w:rPr>
                <w:rFonts w:ascii="Nikosh" w:hAnsi="Nikosh" w:cs="Nikosh"/>
                <w:sz w:val="24"/>
                <w:szCs w:val="24"/>
              </w:rPr>
              <w:t>(</w:t>
            </w:r>
            <w:r w:rsidR="00494BB5" w:rsidRPr="00657E78">
              <w:rPr>
                <w:rFonts w:ascii="Nikosh" w:hAnsi="Nikosh" w:cs="Nikosh"/>
                <w:sz w:val="24"/>
                <w:szCs w:val="24"/>
              </w:rPr>
              <w:t>৩য় তলা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  <w:r w:rsidR="005768C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="00494BB5" w:rsidRPr="00657E78">
              <w:rPr>
                <w:rFonts w:ascii="Nikosh" w:hAnsi="Nikosh" w:cs="Nikosh"/>
                <w:sz w:val="24"/>
                <w:szCs w:val="24"/>
              </w:rPr>
              <w:t>আব্দুল হামিদ রোড</w:t>
            </w:r>
            <w:r w:rsidR="00103F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94BB5" w:rsidRPr="00657E78">
              <w:rPr>
                <w:rFonts w:ascii="Nikosh" w:hAnsi="Nikosh" w:cs="Nikosh"/>
                <w:sz w:val="24"/>
                <w:szCs w:val="24"/>
              </w:rPr>
              <w:t>পাবনা</w:t>
            </w:r>
          </w:p>
        </w:tc>
        <w:tc>
          <w:tcPr>
            <w:tcW w:w="3812" w:type="dxa"/>
            <w:shd w:val="clear" w:color="auto" w:fill="auto"/>
          </w:tcPr>
          <w:p w:rsidR="00494BB5" w:rsidRPr="00D73A87" w:rsidRDefault="0020755A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D73A87">
              <w:rPr>
                <w:rFonts w:ascii="Nikosh" w:hAnsi="Nikosh" w:cs="Nikosh"/>
              </w:rPr>
              <w:t>মোঃ আনারুল</w:t>
            </w:r>
            <w:r w:rsidR="00494BB5" w:rsidRPr="00D73A87">
              <w:rPr>
                <w:rFonts w:ascii="Nikosh" w:hAnsi="Nikosh" w:cs="Nikosh"/>
              </w:rPr>
              <w:t xml:space="preserve"> হক</w:t>
            </w:r>
          </w:p>
          <w:p w:rsidR="0020755A" w:rsidRPr="00D73A87" w:rsidRDefault="0020755A" w:rsidP="0020755A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D73A87">
              <w:rPr>
                <w:rFonts w:ascii="Nikosh" w:hAnsi="Nikosh" w:cs="Nikosh"/>
              </w:rPr>
              <w:t>সহকারী জেনারেল ম্যানেজার</w:t>
            </w:r>
          </w:p>
          <w:p w:rsidR="00494BB5" w:rsidRPr="00D73A87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D73A87">
              <w:rPr>
                <w:rFonts w:ascii="Nikosh" w:hAnsi="Nikosh" w:cs="Nikosh"/>
              </w:rPr>
              <w:t>ফোন:+৮৮০২-৫৮-৮৮৪২৯৯৫</w:t>
            </w:r>
          </w:p>
          <w:p w:rsidR="00494BB5" w:rsidRPr="00D73A87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D73A87">
              <w:rPr>
                <w:rFonts w:ascii="Nikosh" w:hAnsi="Nikosh" w:cs="Nikosh"/>
              </w:rPr>
              <w:t>ই-মেইল :</w:t>
            </w:r>
            <w:r w:rsidR="00D73A87" w:rsidRPr="00D73A87">
              <w:rPr>
                <w:rFonts w:ascii="Nikosh" w:hAnsi="Nikosh" w:cs="Nikosh"/>
                <w:sz w:val="20"/>
                <w:szCs w:val="20"/>
              </w:rPr>
              <w:t>anarul.</w:t>
            </w:r>
            <w:r w:rsidRPr="00D73A87">
              <w:rPr>
                <w:rFonts w:ascii="Nikosh" w:hAnsi="Nikosh" w:cs="Nikosh"/>
                <w:sz w:val="20"/>
                <w:szCs w:val="20"/>
              </w:rPr>
              <w:t>jbc</w:t>
            </w:r>
            <w:r w:rsidR="0020755A" w:rsidRPr="00D73A87">
              <w:rPr>
                <w:rFonts w:ascii="Nikosh" w:hAnsi="Nikosh" w:cs="Nikosh"/>
                <w:sz w:val="20"/>
                <w:szCs w:val="20"/>
              </w:rPr>
              <w:t>.rro</w:t>
            </w:r>
            <w:r w:rsidRPr="00D73A87">
              <w:rPr>
                <w:rFonts w:ascii="Nikosh" w:hAnsi="Nikosh" w:cs="Nikosh"/>
                <w:sz w:val="20"/>
                <w:szCs w:val="20"/>
              </w:rPr>
              <w:t>@gmail.com</w:t>
            </w:r>
          </w:p>
        </w:tc>
      </w:tr>
      <w:tr w:rsidR="00494BB5" w:rsidRPr="00657E78" w:rsidTr="004B030E">
        <w:trPr>
          <w:trHeight w:val="1015"/>
        </w:trPr>
        <w:tc>
          <w:tcPr>
            <w:tcW w:w="812" w:type="dxa"/>
            <w:shd w:val="clear" w:color="auto" w:fill="auto"/>
          </w:tcPr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১১.</w:t>
            </w:r>
          </w:p>
        </w:tc>
        <w:tc>
          <w:tcPr>
            <w:tcW w:w="1888" w:type="dxa"/>
            <w:shd w:val="clear" w:color="auto" w:fill="auto"/>
          </w:tcPr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কর্পোরেট সেবা দপ্তর</w:t>
            </w:r>
          </w:p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ভোলা</w:t>
            </w:r>
          </w:p>
        </w:tc>
        <w:tc>
          <w:tcPr>
            <w:tcW w:w="4230" w:type="dxa"/>
            <w:shd w:val="clear" w:color="auto" w:fill="auto"/>
          </w:tcPr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সমবায় বিল্ডিং</w:t>
            </w:r>
            <w:r w:rsidR="005768C1">
              <w:rPr>
                <w:rFonts w:ascii="Nikosh" w:hAnsi="Nikosh" w:cs="Nikosh"/>
                <w:sz w:val="24"/>
                <w:szCs w:val="24"/>
              </w:rPr>
              <w:t xml:space="preserve">  (</w:t>
            </w:r>
            <w:r w:rsidRPr="00657E78">
              <w:rPr>
                <w:rFonts w:ascii="Nikosh" w:hAnsi="Nikosh" w:cs="Nikosh"/>
                <w:sz w:val="24"/>
                <w:szCs w:val="24"/>
              </w:rPr>
              <w:t>৩য় তলা)</w:t>
            </w:r>
            <w:r w:rsidR="005768C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657E78">
              <w:rPr>
                <w:rFonts w:ascii="Nikosh" w:hAnsi="Nikosh" w:cs="Nikosh"/>
                <w:sz w:val="24"/>
                <w:szCs w:val="24"/>
              </w:rPr>
              <w:t>নতুন বাজারভোলা</w:t>
            </w:r>
          </w:p>
        </w:tc>
        <w:tc>
          <w:tcPr>
            <w:tcW w:w="3812" w:type="dxa"/>
            <w:shd w:val="clear" w:color="auto" w:fill="auto"/>
          </w:tcPr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 xml:space="preserve">শৈবাল রঞ্জন মিস্ত্রী   </w:t>
            </w:r>
          </w:p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ম্যানেজার</w:t>
            </w:r>
          </w:p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ফোন:+৮৮-০২-৪৭৮৮৯৪২১২</w:t>
            </w:r>
          </w:p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ই-মেইল : shaibaljbc@gmail.com</w:t>
            </w:r>
          </w:p>
        </w:tc>
      </w:tr>
      <w:tr w:rsidR="00494BB5" w:rsidRPr="00657E78" w:rsidTr="004B030E">
        <w:trPr>
          <w:trHeight w:val="258"/>
        </w:trPr>
        <w:tc>
          <w:tcPr>
            <w:tcW w:w="812" w:type="dxa"/>
            <w:shd w:val="clear" w:color="auto" w:fill="auto"/>
          </w:tcPr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১২.</w:t>
            </w:r>
          </w:p>
        </w:tc>
        <w:tc>
          <w:tcPr>
            <w:tcW w:w="1888" w:type="dxa"/>
            <w:shd w:val="clear" w:color="auto" w:fill="auto"/>
          </w:tcPr>
          <w:p w:rsidR="00494BB5" w:rsidRPr="00657E78" w:rsidRDefault="00494BB5" w:rsidP="007A1DC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কর্পোরেট সেবা দপ্তর দিনাজপুর</w:t>
            </w:r>
          </w:p>
        </w:tc>
        <w:tc>
          <w:tcPr>
            <w:tcW w:w="4230" w:type="dxa"/>
            <w:shd w:val="clear" w:color="auto" w:fill="auto"/>
          </w:tcPr>
          <w:p w:rsidR="00494BB5" w:rsidRPr="00657E78" w:rsidRDefault="00494BB5" w:rsidP="0016606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57E78">
              <w:rPr>
                <w:rFonts w:ascii="Nikosh" w:hAnsi="Nikosh" w:cs="Nikosh"/>
                <w:sz w:val="24"/>
                <w:szCs w:val="24"/>
              </w:rPr>
              <w:t>দিনাজপুর প্লাজা</w:t>
            </w:r>
            <w:r w:rsidR="001660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5768C1">
              <w:rPr>
                <w:rFonts w:ascii="Nikosh" w:hAnsi="Nikosh" w:cs="Nikosh"/>
                <w:sz w:val="24"/>
                <w:szCs w:val="24"/>
              </w:rPr>
              <w:t>(</w:t>
            </w:r>
            <w:r w:rsidRPr="00657E78">
              <w:rPr>
                <w:rFonts w:ascii="Nikosh" w:hAnsi="Nikosh" w:cs="Nikosh"/>
                <w:sz w:val="24"/>
                <w:szCs w:val="24"/>
              </w:rPr>
              <w:t>৩য় তলা)</w:t>
            </w:r>
            <w:r w:rsidR="00166066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657E78">
              <w:rPr>
                <w:rFonts w:ascii="Nikosh" w:hAnsi="Nikosh" w:cs="Nikosh"/>
                <w:sz w:val="24"/>
                <w:szCs w:val="24"/>
              </w:rPr>
              <w:t>গণেশতলা</w:t>
            </w:r>
            <w:r w:rsidR="00103F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57E78">
              <w:rPr>
                <w:rFonts w:ascii="Nikosh" w:hAnsi="Nikosh" w:cs="Nikosh"/>
                <w:sz w:val="24"/>
                <w:szCs w:val="24"/>
              </w:rPr>
              <w:t>স্টেশন রোড</w:t>
            </w:r>
            <w:r w:rsidR="009A7ED8" w:rsidRPr="00657E7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57E78">
              <w:rPr>
                <w:rFonts w:ascii="Nikosh" w:hAnsi="Nikosh" w:cs="Nikosh"/>
                <w:sz w:val="24"/>
                <w:szCs w:val="24"/>
              </w:rPr>
              <w:t>দিনাজপুর</w:t>
            </w:r>
          </w:p>
        </w:tc>
        <w:tc>
          <w:tcPr>
            <w:tcW w:w="3812" w:type="dxa"/>
            <w:shd w:val="clear" w:color="auto" w:fill="auto"/>
          </w:tcPr>
          <w:p w:rsidR="00494BB5" w:rsidRPr="00657E78" w:rsidRDefault="00091C0C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নূর</w:t>
            </w:r>
            <w:r w:rsidR="00494BB5" w:rsidRPr="00657E78">
              <w:rPr>
                <w:rFonts w:ascii="Nikosh" w:hAnsi="Nikosh" w:cs="Nikosh"/>
              </w:rPr>
              <w:t xml:space="preserve"> মোহাম্মদ</w:t>
            </w:r>
          </w:p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ম্যানেজার</w:t>
            </w:r>
          </w:p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>ফোন:+৮৮-০২-৫৮৯৯২৩৪১৯</w:t>
            </w:r>
          </w:p>
          <w:p w:rsidR="00494BB5" w:rsidRPr="00657E78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657E78">
              <w:rPr>
                <w:rFonts w:ascii="Nikosh" w:hAnsi="Nikosh" w:cs="Nikosh"/>
              </w:rPr>
              <w:t xml:space="preserve">ই-মেইল: </w:t>
            </w:r>
            <w:r w:rsidRPr="00657E78">
              <w:rPr>
                <w:rFonts w:ascii="Nikosh" w:hAnsi="Nikosh" w:cs="Nikosh"/>
                <w:sz w:val="20"/>
                <w:szCs w:val="20"/>
              </w:rPr>
              <w:t>nur.md17@gmail.com</w:t>
            </w:r>
          </w:p>
        </w:tc>
      </w:tr>
    </w:tbl>
    <w:p w:rsidR="00494BB5" w:rsidRPr="00494BB5" w:rsidRDefault="00494BB5" w:rsidP="00494BB5"/>
    <w:sectPr w:rsidR="00494BB5" w:rsidRPr="00494BB5" w:rsidSect="00935560">
      <w:footerReference w:type="default" r:id="rId14"/>
      <w:pgSz w:w="12240" w:h="15840"/>
      <w:pgMar w:top="864" w:right="864" w:bottom="720" w:left="864" w:header="288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DF0" w:rsidRDefault="007B1DF0" w:rsidP="00DB756D">
      <w:pPr>
        <w:spacing w:after="0" w:line="240" w:lineRule="auto"/>
      </w:pPr>
      <w:r>
        <w:separator/>
      </w:r>
    </w:p>
  </w:endnote>
  <w:endnote w:type="continuationSeparator" w:id="0">
    <w:p w:rsidR="007B1DF0" w:rsidRDefault="007B1DF0" w:rsidP="00DB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naphuliMJ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Dhakarchithi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alpurushregular">
    <w:altName w:val="Times New Roman"/>
    <w:panose1 w:val="00000000000000000000"/>
    <w:charset w:val="00"/>
    <w:family w:val="roman"/>
    <w:notTrueType/>
    <w:pitch w:val="default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EC4" w:rsidRDefault="00E67EC4" w:rsidP="00A93A70">
    <w:pPr>
      <w:pStyle w:val="Footer"/>
      <w:rPr>
        <w:noProof/>
      </w:rPr>
    </w:pPr>
    <w:r>
      <w:t xml:space="preserve">                                                                                                     </w:t>
    </w:r>
    <w:r w:rsidRPr="00A93A70">
      <w:rPr>
        <w:rFonts w:ascii="SutonnyMJ" w:hAnsi="SutonnyMJ"/>
        <w:b/>
      </w:rPr>
      <w:fldChar w:fldCharType="begin"/>
    </w:r>
    <w:r w:rsidRPr="00A93A70">
      <w:rPr>
        <w:rFonts w:ascii="SutonnyMJ" w:hAnsi="SutonnyMJ"/>
        <w:b/>
      </w:rPr>
      <w:instrText xml:space="preserve"> PAGE   \* MERGEFORMAT </w:instrText>
    </w:r>
    <w:r w:rsidRPr="00A93A70">
      <w:rPr>
        <w:rFonts w:ascii="SutonnyMJ" w:hAnsi="SutonnyMJ"/>
        <w:b/>
      </w:rPr>
      <w:fldChar w:fldCharType="separate"/>
    </w:r>
    <w:r w:rsidR="007340E8">
      <w:rPr>
        <w:rFonts w:ascii="SutonnyMJ" w:hAnsi="SutonnyMJ"/>
        <w:b/>
        <w:noProof/>
      </w:rPr>
      <w:t>1</w:t>
    </w:r>
    <w:r w:rsidRPr="00A93A70">
      <w:rPr>
        <w:rFonts w:ascii="SutonnyMJ" w:hAnsi="SutonnyMJ"/>
        <w:b/>
        <w:noProof/>
      </w:rPr>
      <w:fldChar w:fldCharType="end"/>
    </w:r>
    <w:r>
      <w:rPr>
        <w:noProof/>
      </w:rPr>
      <w:t xml:space="preserve">                                                                               </w:t>
    </w:r>
  </w:p>
  <w:p w:rsidR="00E67EC4" w:rsidRDefault="00E67EC4" w:rsidP="00A93A70">
    <w:pPr>
      <w:pStyle w:val="Footer"/>
      <w:jc w:val="right"/>
    </w:pPr>
    <w:r>
      <w:rPr>
        <w:noProof/>
      </w:rPr>
      <w:t xml:space="preserve"> </w:t>
    </w:r>
    <w:r w:rsidRPr="00E21F9A">
      <w:rPr>
        <w:noProof/>
        <w:sz w:val="14"/>
      </w:rPr>
      <w:t>Citizen’s Charter Reza/F</w:t>
    </w:r>
    <w:r>
      <w:rPr>
        <w:noProof/>
        <w:sz w:val="14"/>
      </w:rPr>
      <w:t xml:space="preserve">     </w:t>
    </w:r>
    <w:r>
      <w:rPr>
        <w:noProof/>
      </w:rPr>
      <w:t xml:space="preserve"> </w:t>
    </w:r>
    <w:r w:rsidRPr="00E21F9A">
      <w:rPr>
        <w:noProof/>
      </w:rPr>
      <w:object w:dxaOrig="10512" w:dyaOrig="140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5.75pt;height:701.1pt" o:ole="">
          <v:imagedata r:id="rId1" o:title=""/>
        </v:shape>
        <o:OLEObject Type="Embed" ProgID="Word.Document.12" ShapeID="_x0000_i1025" DrawAspect="Content" ObjectID="_1765226426" r:id="rId2">
          <o:FieldCodes>\s</o:FieldCodes>
        </o:OLEObject>
      </w:object>
    </w:r>
  </w:p>
  <w:p w:rsidR="00E67EC4" w:rsidRDefault="00E67EC4">
    <w:pPr>
      <w:pStyle w:val="Footer"/>
    </w:pPr>
    <w:r w:rsidRPr="00E21F9A">
      <w:object w:dxaOrig="10512" w:dyaOrig="14007">
        <v:shape id="_x0000_i1026" type="#_x0000_t75" style="width:525.75pt;height:701.1pt" o:ole="">
          <v:imagedata r:id="rId3" o:title=""/>
        </v:shape>
        <o:OLEObject Type="Embed" ProgID="Word.Document.12" ShapeID="_x0000_i1026" DrawAspect="Content" ObjectID="_1765226427" r:id="rId4">
          <o:FieldCodes>\s</o:FieldCodes>
        </o:OLEObject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DF0" w:rsidRDefault="007B1DF0" w:rsidP="00DB756D">
      <w:pPr>
        <w:spacing w:after="0" w:line="240" w:lineRule="auto"/>
      </w:pPr>
      <w:r>
        <w:separator/>
      </w:r>
    </w:p>
  </w:footnote>
  <w:footnote w:type="continuationSeparator" w:id="0">
    <w:p w:rsidR="007B1DF0" w:rsidRDefault="007B1DF0" w:rsidP="00DB7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alt="Description: govt. logo 2.png" style="width:167.9pt;height:168.6pt;visibility:visible" o:bullet="t">
        <v:imagedata r:id="rId1" o:title="govt"/>
      </v:shape>
    </w:pict>
  </w:numPicBullet>
  <w:abstractNum w:abstractNumId="0">
    <w:nsid w:val="3C3F6B87"/>
    <w:multiLevelType w:val="hybridMultilevel"/>
    <w:tmpl w:val="AD089B2E"/>
    <w:lvl w:ilvl="0" w:tplc="AC3C2B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AE94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32D6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2853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0AD9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F8E4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CAFB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BE2F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92D5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40"/>
    <w:rsid w:val="000138FF"/>
    <w:rsid w:val="000237FC"/>
    <w:rsid w:val="00044160"/>
    <w:rsid w:val="00091C0C"/>
    <w:rsid w:val="00097458"/>
    <w:rsid w:val="000A305A"/>
    <w:rsid w:val="000A53EA"/>
    <w:rsid w:val="000C42BD"/>
    <w:rsid w:val="000D18D2"/>
    <w:rsid w:val="000E7195"/>
    <w:rsid w:val="00103F26"/>
    <w:rsid w:val="00104BEB"/>
    <w:rsid w:val="0016016E"/>
    <w:rsid w:val="00163718"/>
    <w:rsid w:val="00166066"/>
    <w:rsid w:val="00172E2C"/>
    <w:rsid w:val="00173AE1"/>
    <w:rsid w:val="0017502C"/>
    <w:rsid w:val="00184C9D"/>
    <w:rsid w:val="001A122D"/>
    <w:rsid w:val="001C407F"/>
    <w:rsid w:val="001E6425"/>
    <w:rsid w:val="001F7C00"/>
    <w:rsid w:val="0020755A"/>
    <w:rsid w:val="0021321E"/>
    <w:rsid w:val="00226964"/>
    <w:rsid w:val="00253E5E"/>
    <w:rsid w:val="00255A37"/>
    <w:rsid w:val="002651AE"/>
    <w:rsid w:val="00265F63"/>
    <w:rsid w:val="0027555B"/>
    <w:rsid w:val="00284872"/>
    <w:rsid w:val="00297CE2"/>
    <w:rsid w:val="002A3191"/>
    <w:rsid w:val="002A43C8"/>
    <w:rsid w:val="002A743D"/>
    <w:rsid w:val="002B6569"/>
    <w:rsid w:val="002E0375"/>
    <w:rsid w:val="002E58FC"/>
    <w:rsid w:val="002F0FC7"/>
    <w:rsid w:val="00312CBB"/>
    <w:rsid w:val="003256A7"/>
    <w:rsid w:val="00330621"/>
    <w:rsid w:val="00345145"/>
    <w:rsid w:val="0035156C"/>
    <w:rsid w:val="00361802"/>
    <w:rsid w:val="00361EBB"/>
    <w:rsid w:val="003621EA"/>
    <w:rsid w:val="0039157F"/>
    <w:rsid w:val="003A2B7C"/>
    <w:rsid w:val="003A77F6"/>
    <w:rsid w:val="003B67FD"/>
    <w:rsid w:val="003E799A"/>
    <w:rsid w:val="0042468E"/>
    <w:rsid w:val="004416DD"/>
    <w:rsid w:val="0044174F"/>
    <w:rsid w:val="0045028A"/>
    <w:rsid w:val="004620CC"/>
    <w:rsid w:val="004873B8"/>
    <w:rsid w:val="00494BB5"/>
    <w:rsid w:val="004B01CA"/>
    <w:rsid w:val="004B030E"/>
    <w:rsid w:val="004B783D"/>
    <w:rsid w:val="004C18A6"/>
    <w:rsid w:val="004C7109"/>
    <w:rsid w:val="004E085B"/>
    <w:rsid w:val="004E2479"/>
    <w:rsid w:val="004F4DDD"/>
    <w:rsid w:val="00510555"/>
    <w:rsid w:val="00520E63"/>
    <w:rsid w:val="005317EA"/>
    <w:rsid w:val="005330EE"/>
    <w:rsid w:val="005416E9"/>
    <w:rsid w:val="00561FE4"/>
    <w:rsid w:val="005768C1"/>
    <w:rsid w:val="0058306C"/>
    <w:rsid w:val="005A03FD"/>
    <w:rsid w:val="005C0E2C"/>
    <w:rsid w:val="005D7E95"/>
    <w:rsid w:val="005E197C"/>
    <w:rsid w:val="00601044"/>
    <w:rsid w:val="00610488"/>
    <w:rsid w:val="00625ED6"/>
    <w:rsid w:val="00637262"/>
    <w:rsid w:val="00647C55"/>
    <w:rsid w:val="00653594"/>
    <w:rsid w:val="00657E78"/>
    <w:rsid w:val="00665892"/>
    <w:rsid w:val="006831A6"/>
    <w:rsid w:val="0069734E"/>
    <w:rsid w:val="006A0FD8"/>
    <w:rsid w:val="006A5531"/>
    <w:rsid w:val="006C0879"/>
    <w:rsid w:val="006C5CD5"/>
    <w:rsid w:val="006F4E6E"/>
    <w:rsid w:val="00703169"/>
    <w:rsid w:val="00725CA6"/>
    <w:rsid w:val="00726439"/>
    <w:rsid w:val="0073080D"/>
    <w:rsid w:val="007340E8"/>
    <w:rsid w:val="00744560"/>
    <w:rsid w:val="007548EA"/>
    <w:rsid w:val="0078108B"/>
    <w:rsid w:val="007A1DC6"/>
    <w:rsid w:val="007A7523"/>
    <w:rsid w:val="007B1DF0"/>
    <w:rsid w:val="007C1373"/>
    <w:rsid w:val="008014BE"/>
    <w:rsid w:val="008061F0"/>
    <w:rsid w:val="008259C0"/>
    <w:rsid w:val="00844181"/>
    <w:rsid w:val="00855FB3"/>
    <w:rsid w:val="008562FA"/>
    <w:rsid w:val="008565B5"/>
    <w:rsid w:val="008C2873"/>
    <w:rsid w:val="008C392E"/>
    <w:rsid w:val="008E1B77"/>
    <w:rsid w:val="00921DC5"/>
    <w:rsid w:val="00935560"/>
    <w:rsid w:val="0097778C"/>
    <w:rsid w:val="00991ED5"/>
    <w:rsid w:val="00994759"/>
    <w:rsid w:val="00996B08"/>
    <w:rsid w:val="009A7ED8"/>
    <w:rsid w:val="009B73EE"/>
    <w:rsid w:val="009C6745"/>
    <w:rsid w:val="009D0903"/>
    <w:rsid w:val="009D2F6E"/>
    <w:rsid w:val="009D6F7D"/>
    <w:rsid w:val="00A03707"/>
    <w:rsid w:val="00A04EDB"/>
    <w:rsid w:val="00A10440"/>
    <w:rsid w:val="00A11D9C"/>
    <w:rsid w:val="00A17E6C"/>
    <w:rsid w:val="00A22AC7"/>
    <w:rsid w:val="00A36F3F"/>
    <w:rsid w:val="00A52FD3"/>
    <w:rsid w:val="00A93A70"/>
    <w:rsid w:val="00A967F7"/>
    <w:rsid w:val="00AC261B"/>
    <w:rsid w:val="00AC6603"/>
    <w:rsid w:val="00AD0157"/>
    <w:rsid w:val="00AD1FCC"/>
    <w:rsid w:val="00AD343C"/>
    <w:rsid w:val="00B26918"/>
    <w:rsid w:val="00B41E2B"/>
    <w:rsid w:val="00B450BE"/>
    <w:rsid w:val="00B64C5D"/>
    <w:rsid w:val="00B655CC"/>
    <w:rsid w:val="00B73F3F"/>
    <w:rsid w:val="00B873EC"/>
    <w:rsid w:val="00B948F6"/>
    <w:rsid w:val="00BB5A1A"/>
    <w:rsid w:val="00BC5900"/>
    <w:rsid w:val="00BC6477"/>
    <w:rsid w:val="00BD07EE"/>
    <w:rsid w:val="00BD09E6"/>
    <w:rsid w:val="00BE2C90"/>
    <w:rsid w:val="00BE3325"/>
    <w:rsid w:val="00BE5320"/>
    <w:rsid w:val="00BF0B19"/>
    <w:rsid w:val="00C04D55"/>
    <w:rsid w:val="00C27F67"/>
    <w:rsid w:val="00C4148B"/>
    <w:rsid w:val="00C47A3B"/>
    <w:rsid w:val="00C54371"/>
    <w:rsid w:val="00C549B6"/>
    <w:rsid w:val="00C66E5E"/>
    <w:rsid w:val="00C959B4"/>
    <w:rsid w:val="00CA098E"/>
    <w:rsid w:val="00CA5623"/>
    <w:rsid w:val="00CB622F"/>
    <w:rsid w:val="00CB7E0A"/>
    <w:rsid w:val="00CF6F7A"/>
    <w:rsid w:val="00D01718"/>
    <w:rsid w:val="00D1626B"/>
    <w:rsid w:val="00D44B81"/>
    <w:rsid w:val="00D5026B"/>
    <w:rsid w:val="00D70C22"/>
    <w:rsid w:val="00D73A87"/>
    <w:rsid w:val="00D9218B"/>
    <w:rsid w:val="00DB756D"/>
    <w:rsid w:val="00DD3061"/>
    <w:rsid w:val="00DD3F55"/>
    <w:rsid w:val="00DE45FC"/>
    <w:rsid w:val="00DE4EDE"/>
    <w:rsid w:val="00E032A9"/>
    <w:rsid w:val="00E21F9A"/>
    <w:rsid w:val="00E25428"/>
    <w:rsid w:val="00E4583F"/>
    <w:rsid w:val="00E6479A"/>
    <w:rsid w:val="00E67EC4"/>
    <w:rsid w:val="00E70C7A"/>
    <w:rsid w:val="00E929B5"/>
    <w:rsid w:val="00E9640B"/>
    <w:rsid w:val="00EA15FD"/>
    <w:rsid w:val="00EA1D2A"/>
    <w:rsid w:val="00EA329E"/>
    <w:rsid w:val="00EA6587"/>
    <w:rsid w:val="00EC0431"/>
    <w:rsid w:val="00ED1418"/>
    <w:rsid w:val="00F052FC"/>
    <w:rsid w:val="00F32120"/>
    <w:rsid w:val="00F56213"/>
    <w:rsid w:val="00F93573"/>
    <w:rsid w:val="00FC2835"/>
    <w:rsid w:val="00FF1E2C"/>
    <w:rsid w:val="00FF6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E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73E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link w:val="BalloonText"/>
    <w:uiPriority w:val="99"/>
    <w:semiHidden/>
    <w:rsid w:val="00B873EC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3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73EC"/>
    <w:pPr>
      <w:ind w:left="720"/>
      <w:contextualSpacing/>
    </w:pPr>
  </w:style>
  <w:style w:type="paragraph" w:styleId="BodyText">
    <w:name w:val="Body Text"/>
    <w:aliases w:val="Char Char Char Char Char Char Char Char Char Char Char Char Char Char"/>
    <w:basedOn w:val="Normal"/>
    <w:link w:val="BodyTextChar"/>
    <w:rsid w:val="00B873EC"/>
    <w:pPr>
      <w:spacing w:after="0" w:line="240" w:lineRule="auto"/>
      <w:jc w:val="both"/>
    </w:pPr>
    <w:rPr>
      <w:rFonts w:ascii="KarnaphuliMJ" w:hAnsi="KarnaphuliMJ"/>
      <w:sz w:val="24"/>
      <w:szCs w:val="24"/>
    </w:rPr>
  </w:style>
  <w:style w:type="character" w:customStyle="1" w:styleId="BodyTextChar">
    <w:name w:val="Body Text Char"/>
    <w:aliases w:val="Char Char Char Char Char Char Char Char Char Char Char Char Char Char Char"/>
    <w:link w:val="BodyText"/>
    <w:rsid w:val="00B873EC"/>
    <w:rPr>
      <w:rFonts w:ascii="KarnaphuliMJ" w:eastAsia="Times New Roman" w:hAnsi="KarnaphuliMJ" w:cs="Times New Roman"/>
      <w:sz w:val="24"/>
      <w:szCs w:val="24"/>
    </w:rPr>
  </w:style>
  <w:style w:type="character" w:styleId="Strong">
    <w:name w:val="Strong"/>
    <w:uiPriority w:val="22"/>
    <w:qFormat/>
    <w:rsid w:val="00B873EC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873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873E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uiPriority w:val="99"/>
    <w:unhideWhenUsed/>
    <w:rsid w:val="00B873EC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C261B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AC261B"/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DB7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B756D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DB7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B756D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E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73E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link w:val="BalloonText"/>
    <w:uiPriority w:val="99"/>
    <w:semiHidden/>
    <w:rsid w:val="00B873EC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3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73EC"/>
    <w:pPr>
      <w:ind w:left="720"/>
      <w:contextualSpacing/>
    </w:pPr>
  </w:style>
  <w:style w:type="paragraph" w:styleId="BodyText">
    <w:name w:val="Body Text"/>
    <w:aliases w:val="Char Char Char Char Char Char Char Char Char Char Char Char Char Char"/>
    <w:basedOn w:val="Normal"/>
    <w:link w:val="BodyTextChar"/>
    <w:rsid w:val="00B873EC"/>
    <w:pPr>
      <w:spacing w:after="0" w:line="240" w:lineRule="auto"/>
      <w:jc w:val="both"/>
    </w:pPr>
    <w:rPr>
      <w:rFonts w:ascii="KarnaphuliMJ" w:hAnsi="KarnaphuliMJ"/>
      <w:sz w:val="24"/>
      <w:szCs w:val="24"/>
    </w:rPr>
  </w:style>
  <w:style w:type="character" w:customStyle="1" w:styleId="BodyTextChar">
    <w:name w:val="Body Text Char"/>
    <w:aliases w:val="Char Char Char Char Char Char Char Char Char Char Char Char Char Char Char"/>
    <w:link w:val="BodyText"/>
    <w:rsid w:val="00B873EC"/>
    <w:rPr>
      <w:rFonts w:ascii="KarnaphuliMJ" w:eastAsia="Times New Roman" w:hAnsi="KarnaphuliMJ" w:cs="Times New Roman"/>
      <w:sz w:val="24"/>
      <w:szCs w:val="24"/>
    </w:rPr>
  </w:style>
  <w:style w:type="character" w:styleId="Strong">
    <w:name w:val="Strong"/>
    <w:uiPriority w:val="22"/>
    <w:qFormat/>
    <w:rsid w:val="00B873EC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873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873E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uiPriority w:val="99"/>
    <w:unhideWhenUsed/>
    <w:rsid w:val="00B873EC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C261B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AC261B"/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DB7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B756D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DB7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B756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wal.jbc1994@gma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ds@jbc.gov.b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iakatkhan1969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iqbaljb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qbaljbc@gmail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3.emf"/><Relationship Id="rId4" Type="http://schemas.openxmlformats.org/officeDocument/2006/relationships/package" Target="embeddings/Microsoft_Word_Document2.docx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itizen,s%20Charter\Citizen's%20Charter%20Reza%20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Citizen's Charter Reza F.dot</Template>
  <TotalTime>0</TotalTime>
  <Pages>7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12872</CharactersWithSpaces>
  <SharedDoc>false</SharedDoc>
  <HLinks>
    <vt:vector size="30" baseType="variant">
      <vt:variant>
        <vt:i4>6422611</vt:i4>
      </vt:variant>
      <vt:variant>
        <vt:i4>12</vt:i4>
      </vt:variant>
      <vt:variant>
        <vt:i4>0</vt:i4>
      </vt:variant>
      <vt:variant>
        <vt:i4>5</vt:i4>
      </vt:variant>
      <vt:variant>
        <vt:lpwstr>mailto:awal.jbc1994@gmail</vt:lpwstr>
      </vt:variant>
      <vt:variant>
        <vt:lpwstr/>
      </vt:variant>
      <vt:variant>
        <vt:i4>393315</vt:i4>
      </vt:variant>
      <vt:variant>
        <vt:i4>9</vt:i4>
      </vt:variant>
      <vt:variant>
        <vt:i4>0</vt:i4>
      </vt:variant>
      <vt:variant>
        <vt:i4>5</vt:i4>
      </vt:variant>
      <vt:variant>
        <vt:lpwstr>mailto:mds@jbc.gov.bd</vt:lpwstr>
      </vt:variant>
      <vt:variant>
        <vt:lpwstr/>
      </vt:variant>
      <vt:variant>
        <vt:i4>393267</vt:i4>
      </vt:variant>
      <vt:variant>
        <vt:i4>6</vt:i4>
      </vt:variant>
      <vt:variant>
        <vt:i4>0</vt:i4>
      </vt:variant>
      <vt:variant>
        <vt:i4>5</vt:i4>
      </vt:variant>
      <vt:variant>
        <vt:lpwstr>mailto:liakatkhan1969@gmail.com</vt:lpwstr>
      </vt:variant>
      <vt:variant>
        <vt:lpwstr/>
      </vt:variant>
      <vt:variant>
        <vt:i4>6226028</vt:i4>
      </vt:variant>
      <vt:variant>
        <vt:i4>3</vt:i4>
      </vt:variant>
      <vt:variant>
        <vt:i4>0</vt:i4>
      </vt:variant>
      <vt:variant>
        <vt:i4>5</vt:i4>
      </vt:variant>
      <vt:variant>
        <vt:lpwstr>mailto:mrahimjbc65@gmail.com</vt:lpwstr>
      </vt:variant>
      <vt:variant>
        <vt:lpwstr/>
      </vt:variant>
      <vt:variant>
        <vt:i4>6226028</vt:i4>
      </vt:variant>
      <vt:variant>
        <vt:i4>0</vt:i4>
      </vt:variant>
      <vt:variant>
        <vt:i4>0</vt:i4>
      </vt:variant>
      <vt:variant>
        <vt:i4>5</vt:i4>
      </vt:variant>
      <vt:variant>
        <vt:lpwstr>mailto:mrahimjbc65@gmail.com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2023-12-27T17:47:00Z</cp:lastPrinted>
  <dcterms:created xsi:type="dcterms:W3CDTF">2023-12-27T17:53:00Z</dcterms:created>
  <dcterms:modified xsi:type="dcterms:W3CDTF">2023-12-27T17:53:00Z</dcterms:modified>
</cp:coreProperties>
</file>